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FB34" w14:textId="3174ABB6" w:rsidR="00657593" w:rsidRPr="00EE35CC" w:rsidRDefault="006B5243" w:rsidP="006B5243">
      <w:pPr>
        <w:jc w:val="right"/>
      </w:pPr>
      <w:r>
        <w:t>ПРОЄКТ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0670ED" w14:paraId="0920E287" w14:textId="77777777" w:rsidTr="00F243C9">
        <w:trPr>
          <w:trHeight w:val="851"/>
        </w:trPr>
        <w:tc>
          <w:tcPr>
            <w:tcW w:w="3207" w:type="dxa"/>
          </w:tcPr>
          <w:p w14:paraId="79F258E3" w14:textId="77777777" w:rsidR="000670ED" w:rsidRDefault="000670ED" w:rsidP="00F243C9"/>
        </w:tc>
        <w:tc>
          <w:tcPr>
            <w:tcW w:w="3227" w:type="dxa"/>
            <w:vMerge w:val="restart"/>
          </w:tcPr>
          <w:p w14:paraId="6148F58C" w14:textId="77777777" w:rsidR="000670ED" w:rsidRDefault="000670ED" w:rsidP="00F243C9">
            <w:pPr>
              <w:jc w:val="center"/>
            </w:pPr>
            <w:r>
              <w:object w:dxaOrig="1595" w:dyaOrig="2201" w14:anchorId="3E08FD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8pt" o:ole="">
                  <v:imagedata r:id="rId12" o:title=""/>
                </v:shape>
                <o:OLEObject Type="Embed" ProgID="CorelDraw.Graphic.16" ShapeID="_x0000_i1025" DrawAspect="Content" ObjectID="_1761725238" r:id="rId13"/>
              </w:object>
            </w:r>
          </w:p>
        </w:tc>
        <w:tc>
          <w:tcPr>
            <w:tcW w:w="3204" w:type="dxa"/>
          </w:tcPr>
          <w:p w14:paraId="4700EA14" w14:textId="77777777" w:rsidR="000670ED" w:rsidRDefault="000670ED" w:rsidP="00F243C9"/>
        </w:tc>
      </w:tr>
      <w:tr w:rsidR="000670ED" w14:paraId="55625645" w14:textId="77777777" w:rsidTr="00F243C9">
        <w:tc>
          <w:tcPr>
            <w:tcW w:w="3207" w:type="dxa"/>
          </w:tcPr>
          <w:p w14:paraId="4D9EFFAD" w14:textId="77777777" w:rsidR="000670ED" w:rsidRDefault="000670ED" w:rsidP="00F243C9"/>
        </w:tc>
        <w:tc>
          <w:tcPr>
            <w:tcW w:w="3227" w:type="dxa"/>
            <w:vMerge/>
          </w:tcPr>
          <w:p w14:paraId="67C3773F" w14:textId="77777777" w:rsidR="000670ED" w:rsidRDefault="000670ED" w:rsidP="00F243C9"/>
        </w:tc>
        <w:tc>
          <w:tcPr>
            <w:tcW w:w="3204" w:type="dxa"/>
          </w:tcPr>
          <w:p w14:paraId="50C29F33" w14:textId="77777777" w:rsidR="000670ED" w:rsidRDefault="000670ED" w:rsidP="00F243C9"/>
        </w:tc>
      </w:tr>
      <w:tr w:rsidR="000670ED" w14:paraId="24CF5B03" w14:textId="77777777" w:rsidTr="00F243C9">
        <w:tc>
          <w:tcPr>
            <w:tcW w:w="9638" w:type="dxa"/>
            <w:gridSpan w:val="3"/>
          </w:tcPr>
          <w:p w14:paraId="389480BD" w14:textId="77777777" w:rsidR="000670ED" w:rsidRPr="008D28A5" w:rsidRDefault="000670ED" w:rsidP="00F243C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28"/>
              </w:rPr>
            </w:pPr>
            <w:r w:rsidRPr="008D28A5">
              <w:rPr>
                <w:b/>
                <w:bCs/>
                <w:color w:val="006600"/>
                <w:spacing w:val="10"/>
                <w:sz w:val="28"/>
              </w:rPr>
              <w:t>Правління Національного банку України</w:t>
            </w:r>
          </w:p>
          <w:p w14:paraId="341BAD2D" w14:textId="77777777" w:rsidR="000670ED" w:rsidRDefault="000670ED" w:rsidP="00F243C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RPr="00EE35CC" w14:paraId="3AF652F8" w14:textId="77777777" w:rsidTr="0088719C">
        <w:tc>
          <w:tcPr>
            <w:tcW w:w="3510" w:type="dxa"/>
            <w:vAlign w:val="bottom"/>
          </w:tcPr>
          <w:p w14:paraId="68769BAC" w14:textId="77777777" w:rsidR="00657593" w:rsidRPr="00EE35CC" w:rsidRDefault="00657593" w:rsidP="00523C89"/>
        </w:tc>
        <w:tc>
          <w:tcPr>
            <w:tcW w:w="2694" w:type="dxa"/>
          </w:tcPr>
          <w:p w14:paraId="293F13D1" w14:textId="77777777" w:rsidR="00657593" w:rsidRPr="00EE35CC" w:rsidRDefault="00657593" w:rsidP="00523C89">
            <w:pPr>
              <w:spacing w:before="240"/>
              <w:jc w:val="center"/>
            </w:pPr>
            <w:r w:rsidRPr="008D28A5">
              <w:rPr>
                <w:color w:val="006600"/>
                <w:sz w:val="28"/>
              </w:rPr>
              <w:t>Київ</w:t>
            </w:r>
          </w:p>
        </w:tc>
        <w:tc>
          <w:tcPr>
            <w:tcW w:w="1713" w:type="dxa"/>
            <w:vAlign w:val="bottom"/>
          </w:tcPr>
          <w:p w14:paraId="73E7F5D7" w14:textId="77777777" w:rsidR="00657593" w:rsidRPr="00EE35CC" w:rsidRDefault="00101D5A" w:rsidP="00523C89">
            <w:pPr>
              <w:jc w:val="right"/>
            </w:pPr>
            <w:r w:rsidRPr="00EE35CC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4CF2CCC" w14:textId="77777777" w:rsidR="00657593" w:rsidRPr="00EE35CC" w:rsidRDefault="00657593" w:rsidP="00523C89"/>
        </w:tc>
      </w:tr>
    </w:tbl>
    <w:p w14:paraId="16D9CB2A" w14:textId="77777777" w:rsidR="00657593" w:rsidRPr="00EE35CC" w:rsidRDefault="00657593" w:rsidP="00523C89"/>
    <w:p w14:paraId="3C53C048" w14:textId="77777777" w:rsidR="00E42621" w:rsidRPr="00EE35CC" w:rsidRDefault="00E42621" w:rsidP="00523C89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EE35CC" w14:paraId="674661C4" w14:textId="77777777" w:rsidTr="005212C5">
        <w:trPr>
          <w:jc w:val="center"/>
        </w:trPr>
        <w:tc>
          <w:tcPr>
            <w:tcW w:w="5000" w:type="pct"/>
          </w:tcPr>
          <w:p w14:paraId="74046292" w14:textId="18C898F6" w:rsidR="002B3F71" w:rsidRPr="00EE35CC" w:rsidRDefault="00DB0660" w:rsidP="00523C8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EE35CC">
              <w:rPr>
                <w:sz w:val="28"/>
                <w:szCs w:val="28"/>
                <w:lang w:eastAsia="en-US"/>
              </w:rPr>
              <w:t xml:space="preserve">Про затвердження Положення про реорганізацію та ліквідацію </w:t>
            </w:r>
            <w:r w:rsidR="00AE2FB4" w:rsidRPr="00EE35CC">
              <w:rPr>
                <w:sz w:val="28"/>
                <w:szCs w:val="28"/>
                <w:lang w:eastAsia="en-US"/>
              </w:rPr>
              <w:t xml:space="preserve">кредитної спілки </w:t>
            </w:r>
            <w:r w:rsidR="00103E2C" w:rsidRPr="00EE35CC">
              <w:rPr>
                <w:sz w:val="28"/>
                <w:szCs w:val="28"/>
                <w:lang w:eastAsia="en-US"/>
              </w:rPr>
              <w:t xml:space="preserve">за рішенням загальних </w:t>
            </w:r>
            <w:r w:rsidR="00051EFF" w:rsidRPr="00EE35CC">
              <w:rPr>
                <w:sz w:val="28"/>
                <w:szCs w:val="28"/>
                <w:lang w:eastAsia="en-US"/>
              </w:rPr>
              <w:t>зборів членів кредитної спілки</w:t>
            </w:r>
          </w:p>
        </w:tc>
      </w:tr>
    </w:tbl>
    <w:p w14:paraId="1221773E" w14:textId="753EFDFA" w:rsidR="00E53CCD" w:rsidRPr="00EE35CC" w:rsidRDefault="0020465F" w:rsidP="00523C89">
      <w:pPr>
        <w:spacing w:before="240" w:after="240"/>
        <w:ind w:firstLine="567"/>
        <w:jc w:val="both"/>
        <w:rPr>
          <w:b/>
          <w:sz w:val="28"/>
          <w:szCs w:val="28"/>
        </w:rPr>
      </w:pPr>
      <w:r w:rsidRPr="00EE35CC">
        <w:rPr>
          <w:sz w:val="28"/>
          <w:szCs w:val="28"/>
        </w:rPr>
        <w:t>Відповідно до</w:t>
      </w:r>
      <w:r w:rsidR="00A67B93" w:rsidRPr="00A67B93">
        <w:rPr>
          <w:sz w:val="28"/>
          <w:szCs w:val="28"/>
        </w:rPr>
        <w:t xml:space="preserve"> </w:t>
      </w:r>
      <w:r w:rsidRPr="00EE35CC">
        <w:rPr>
          <w:sz w:val="28"/>
          <w:szCs w:val="28"/>
        </w:rPr>
        <w:t xml:space="preserve">статей </w:t>
      </w:r>
      <w:r w:rsidRPr="00EE35CC">
        <w:rPr>
          <w:rStyle w:val="rvts23"/>
          <w:bCs/>
          <w:sz w:val="28"/>
          <w:szCs w:val="28"/>
          <w:shd w:val="clear" w:color="auto" w:fill="FFFFFF"/>
        </w:rPr>
        <w:t>7, 15, 55</w:t>
      </w:r>
      <w:r w:rsidRPr="00EE35CC">
        <w:rPr>
          <w:rStyle w:val="rvts23"/>
          <w:bCs/>
          <w:sz w:val="28"/>
          <w:szCs w:val="28"/>
          <w:shd w:val="clear" w:color="auto" w:fill="FFFFFF"/>
          <w:vertAlign w:val="superscript"/>
        </w:rPr>
        <w:t>1</w:t>
      </w:r>
      <w:r w:rsidRPr="00EE35CC">
        <w:rPr>
          <w:rStyle w:val="rvts23"/>
          <w:bCs/>
          <w:sz w:val="28"/>
          <w:szCs w:val="28"/>
          <w:shd w:val="clear" w:color="auto" w:fill="FFFFFF"/>
        </w:rPr>
        <w:t xml:space="preserve">, 56 Закону України “Про Національний банк України”, статей </w:t>
      </w:r>
      <w:r w:rsidR="00577156">
        <w:rPr>
          <w:rStyle w:val="rvts23"/>
          <w:bCs/>
          <w:sz w:val="28"/>
          <w:szCs w:val="28"/>
          <w:shd w:val="clear" w:color="auto" w:fill="FFFFFF"/>
        </w:rPr>
        <w:t>21</w:t>
      </w:r>
      <w:r w:rsidRPr="00EE35CC">
        <w:rPr>
          <w:rStyle w:val="rvts23"/>
          <w:bCs/>
          <w:sz w:val="28"/>
          <w:szCs w:val="28"/>
          <w:shd w:val="clear" w:color="auto" w:fill="FFFFFF"/>
        </w:rPr>
        <w:t>, 23</w:t>
      </w:r>
      <w:r w:rsidR="00BD0415" w:rsidRPr="00AE16A3">
        <w:rPr>
          <w:rStyle w:val="rvts23"/>
          <w:bCs/>
          <w:sz w:val="28"/>
          <w:szCs w:val="28"/>
          <w:shd w:val="clear" w:color="auto" w:fill="FFFFFF"/>
        </w:rPr>
        <w:t>,</w:t>
      </w:r>
      <w:r w:rsidRPr="00EE35C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BD0415" w:rsidRPr="00996E73">
        <w:rPr>
          <w:rStyle w:val="rvts23"/>
          <w:bCs/>
          <w:sz w:val="28"/>
          <w:szCs w:val="28"/>
          <w:shd w:val="clear" w:color="auto" w:fill="FFFFFF"/>
        </w:rPr>
        <w:t xml:space="preserve">пункту 30 розділу VII </w:t>
      </w:r>
      <w:r w:rsidR="00BD0415" w:rsidDel="00BD0415">
        <w:rPr>
          <w:rStyle w:val="af8"/>
          <w:rFonts w:ascii="Calibri" w:hAnsi="Calibri"/>
          <w:lang w:eastAsia="en-US"/>
        </w:rPr>
        <w:t xml:space="preserve"> </w:t>
      </w:r>
      <w:r w:rsidRPr="00EE35CC">
        <w:rPr>
          <w:rStyle w:val="rvts23"/>
          <w:bCs/>
          <w:sz w:val="28"/>
          <w:szCs w:val="28"/>
          <w:shd w:val="clear" w:color="auto" w:fill="FFFFFF"/>
        </w:rPr>
        <w:t>Закону України “Про фінансові послуги т</w:t>
      </w:r>
      <w:r w:rsidR="00103E2C" w:rsidRPr="00EE35CC">
        <w:rPr>
          <w:rStyle w:val="rvts23"/>
          <w:bCs/>
          <w:sz w:val="28"/>
          <w:szCs w:val="28"/>
          <w:shd w:val="clear" w:color="auto" w:fill="FFFFFF"/>
        </w:rPr>
        <w:t xml:space="preserve">а фінансові компанії”, статей </w:t>
      </w:r>
      <w:r w:rsidR="00E32CF8" w:rsidRPr="00EE35CC">
        <w:rPr>
          <w:rStyle w:val="rvts23"/>
          <w:bCs/>
          <w:sz w:val="28"/>
          <w:szCs w:val="28"/>
          <w:shd w:val="clear" w:color="auto" w:fill="FFFFFF"/>
        </w:rPr>
        <w:t xml:space="preserve">37, </w:t>
      </w:r>
      <w:r w:rsidR="00103E2C" w:rsidRPr="00EE35CC">
        <w:rPr>
          <w:rStyle w:val="rvts23"/>
          <w:bCs/>
          <w:sz w:val="28"/>
          <w:szCs w:val="28"/>
          <w:shd w:val="clear" w:color="auto" w:fill="FFFFFF"/>
        </w:rPr>
        <w:t>55 –</w:t>
      </w:r>
      <w:r w:rsidRPr="00EE35C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103E2C" w:rsidRPr="00EE35CC">
        <w:rPr>
          <w:rStyle w:val="rvts23"/>
          <w:bCs/>
          <w:sz w:val="28"/>
          <w:szCs w:val="28"/>
          <w:shd w:val="clear" w:color="auto" w:fill="FFFFFF"/>
        </w:rPr>
        <w:t>57</w:t>
      </w:r>
      <w:r w:rsidR="007509BC">
        <w:rPr>
          <w:rStyle w:val="rvts23"/>
          <w:bCs/>
          <w:sz w:val="28"/>
          <w:szCs w:val="28"/>
          <w:shd w:val="clear" w:color="auto" w:fill="FFFFFF"/>
        </w:rPr>
        <w:t xml:space="preserve">, пункту 16 розділу </w:t>
      </w:r>
      <w:r w:rsidR="007509BC">
        <w:rPr>
          <w:rStyle w:val="rvts23"/>
          <w:bCs/>
          <w:sz w:val="28"/>
          <w:szCs w:val="28"/>
          <w:shd w:val="clear" w:color="auto" w:fill="FFFFFF"/>
          <w:lang w:val="en-US"/>
        </w:rPr>
        <w:t>XI</w:t>
      </w:r>
      <w:r w:rsidRPr="00EE35CC">
        <w:rPr>
          <w:rStyle w:val="rvts23"/>
          <w:bCs/>
          <w:sz w:val="28"/>
          <w:szCs w:val="28"/>
          <w:shd w:val="clear" w:color="auto" w:fill="FFFFFF"/>
        </w:rPr>
        <w:t xml:space="preserve"> Закону України </w:t>
      </w:r>
      <w:r w:rsidR="003240F3">
        <w:rPr>
          <w:rFonts w:eastAsia="SimSun"/>
          <w:color w:val="000000"/>
          <w:sz w:val="28"/>
          <w:szCs w:val="28"/>
        </w:rPr>
        <w:t xml:space="preserve">від </w:t>
      </w:r>
      <w:r w:rsidR="003240F3" w:rsidRPr="007049D7">
        <w:rPr>
          <w:rFonts w:eastAsia="SimSun"/>
          <w:color w:val="000000"/>
          <w:sz w:val="28"/>
          <w:szCs w:val="28"/>
        </w:rPr>
        <w:t>14</w:t>
      </w:r>
      <w:r w:rsidR="007D7362">
        <w:rPr>
          <w:rFonts w:eastAsia="SimSun"/>
          <w:color w:val="000000"/>
          <w:sz w:val="28"/>
          <w:szCs w:val="28"/>
        </w:rPr>
        <w:t xml:space="preserve"> липня</w:t>
      </w:r>
      <w:r w:rsidR="007D7362" w:rsidDel="007D7362">
        <w:rPr>
          <w:rFonts w:eastAsia="SimSun"/>
          <w:color w:val="000000"/>
          <w:sz w:val="28"/>
          <w:szCs w:val="28"/>
        </w:rPr>
        <w:t xml:space="preserve"> </w:t>
      </w:r>
      <w:r w:rsidR="003240F3" w:rsidRPr="007049D7">
        <w:rPr>
          <w:rFonts w:eastAsia="SimSun"/>
          <w:color w:val="000000"/>
          <w:sz w:val="28"/>
          <w:szCs w:val="28"/>
        </w:rPr>
        <w:t>2023 року</w:t>
      </w:r>
      <w:r w:rsidR="003240F3">
        <w:rPr>
          <w:rFonts w:eastAsia="SimSun"/>
          <w:color w:val="000000"/>
          <w:sz w:val="28"/>
          <w:szCs w:val="28"/>
        </w:rPr>
        <w:t xml:space="preserve"> </w:t>
      </w:r>
      <w:r w:rsidR="003240F3" w:rsidRPr="007049D7">
        <w:rPr>
          <w:rFonts w:eastAsia="SimSun"/>
          <w:color w:val="000000"/>
          <w:sz w:val="28"/>
          <w:szCs w:val="28"/>
        </w:rPr>
        <w:t>№</w:t>
      </w:r>
      <w:r w:rsidR="007D7362">
        <w:rPr>
          <w:rFonts w:eastAsia="SimSun"/>
          <w:color w:val="000000"/>
          <w:sz w:val="28"/>
          <w:szCs w:val="28"/>
        </w:rPr>
        <w:t xml:space="preserve"> </w:t>
      </w:r>
      <w:r w:rsidR="003240F3" w:rsidRPr="007049D7">
        <w:rPr>
          <w:rFonts w:eastAsia="SimSun"/>
          <w:color w:val="000000"/>
          <w:sz w:val="28"/>
          <w:szCs w:val="28"/>
        </w:rPr>
        <w:t>3254-IX</w:t>
      </w:r>
      <w:r w:rsidR="003240F3" w:rsidRPr="00EE35C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Pr="00EE35CC">
        <w:rPr>
          <w:rStyle w:val="rvts23"/>
          <w:bCs/>
          <w:sz w:val="28"/>
          <w:szCs w:val="28"/>
          <w:shd w:val="clear" w:color="auto" w:fill="FFFFFF"/>
        </w:rPr>
        <w:t>“</w:t>
      </w:r>
      <w:r w:rsidR="00103E2C" w:rsidRPr="00EE35CC">
        <w:rPr>
          <w:rStyle w:val="rvts23"/>
          <w:bCs/>
          <w:sz w:val="28"/>
          <w:szCs w:val="28"/>
          <w:shd w:val="clear" w:color="auto" w:fill="FFFFFF"/>
        </w:rPr>
        <w:t>Про кредитні спілки</w:t>
      </w:r>
      <w:r w:rsidRPr="00EE35CC">
        <w:rPr>
          <w:rStyle w:val="rvts23"/>
          <w:bCs/>
          <w:sz w:val="28"/>
          <w:szCs w:val="28"/>
          <w:shd w:val="clear" w:color="auto" w:fill="FFFFFF"/>
        </w:rPr>
        <w:t xml:space="preserve">”, з метою встановлення умов, порядку та вимог до </w:t>
      </w:r>
      <w:r w:rsidRPr="00EE35CC">
        <w:rPr>
          <w:rFonts w:eastAsiaTheme="minorEastAsia"/>
          <w:sz w:val="28"/>
          <w:szCs w:val="28"/>
        </w:rPr>
        <w:t xml:space="preserve">реорганізації та ліквідації </w:t>
      </w:r>
      <w:r w:rsidR="00103E2C" w:rsidRPr="00EE35CC">
        <w:rPr>
          <w:rFonts w:eastAsiaTheme="minorEastAsia"/>
          <w:sz w:val="28"/>
          <w:szCs w:val="28"/>
        </w:rPr>
        <w:t>кредитної спілки</w:t>
      </w:r>
      <w:r w:rsidRPr="00EE35CC">
        <w:rPr>
          <w:rFonts w:eastAsiaTheme="minorEastAsia"/>
          <w:sz w:val="28"/>
          <w:szCs w:val="28"/>
        </w:rPr>
        <w:t xml:space="preserve"> за рішенням загальних </w:t>
      </w:r>
      <w:r w:rsidR="00051EFF" w:rsidRPr="00EE35CC">
        <w:rPr>
          <w:rFonts w:eastAsiaTheme="minorEastAsia"/>
          <w:sz w:val="28"/>
          <w:szCs w:val="28"/>
        </w:rPr>
        <w:t>зборів членів кредитної спілки</w:t>
      </w:r>
      <w:r w:rsidR="00FA508E" w:rsidRPr="00EE35CC">
        <w:rPr>
          <w:b/>
          <w:sz w:val="28"/>
          <w:szCs w:val="28"/>
        </w:rPr>
        <w:t xml:space="preserve"> </w:t>
      </w:r>
      <w:r w:rsidR="00115ECF" w:rsidRPr="00EE35CC">
        <w:rPr>
          <w:sz w:val="28"/>
          <w:szCs w:val="28"/>
        </w:rPr>
        <w:t xml:space="preserve">Правління Національного банку </w:t>
      </w:r>
      <w:r w:rsidR="00562C46" w:rsidRPr="00EE35CC">
        <w:rPr>
          <w:sz w:val="28"/>
          <w:szCs w:val="28"/>
        </w:rPr>
        <w:t>України</w:t>
      </w:r>
      <w:r w:rsidR="00562C46" w:rsidRPr="00EE35CC">
        <w:rPr>
          <w:b/>
          <w:sz w:val="28"/>
          <w:szCs w:val="28"/>
        </w:rPr>
        <w:t xml:space="preserve"> </w:t>
      </w:r>
      <w:r w:rsidR="00FA508E" w:rsidRPr="00EE35CC">
        <w:rPr>
          <w:b/>
          <w:sz w:val="28"/>
          <w:szCs w:val="28"/>
        </w:rPr>
        <w:t>постановляє:</w:t>
      </w:r>
    </w:p>
    <w:p w14:paraId="28E8539A" w14:textId="59054CE5" w:rsidR="00AD7DF9" w:rsidRPr="00EE35CC" w:rsidRDefault="00AD7DF9" w:rsidP="00523C89">
      <w:pPr>
        <w:spacing w:before="240" w:after="240"/>
        <w:ind w:firstLine="567"/>
        <w:jc w:val="both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EE35CC">
        <w:rPr>
          <w:sz w:val="28"/>
          <w:szCs w:val="28"/>
        </w:rPr>
        <w:t>1. </w:t>
      </w:r>
      <w:r w:rsidR="00F70226" w:rsidRPr="00EE35CC">
        <w:rPr>
          <w:rFonts w:eastAsiaTheme="minorEastAsia"/>
          <w:noProof/>
          <w:sz w:val="28"/>
          <w:szCs w:val="28"/>
          <w:lang w:eastAsia="en-US"/>
        </w:rPr>
        <w:t xml:space="preserve">Затвердити </w:t>
      </w:r>
      <w:r w:rsidR="00F70226" w:rsidRPr="00EE35CC">
        <w:rPr>
          <w:rFonts w:eastAsiaTheme="minorEastAsia"/>
          <w:sz w:val="28"/>
          <w:szCs w:val="28"/>
        </w:rPr>
        <w:t xml:space="preserve">Положення про реорганізацію та ліквідацію кредитної спілки за рішенням загальних </w:t>
      </w:r>
      <w:r w:rsidR="00051EFF" w:rsidRPr="00EE35CC">
        <w:rPr>
          <w:rFonts w:eastAsiaTheme="minorEastAsia"/>
          <w:sz w:val="28"/>
          <w:szCs w:val="28"/>
        </w:rPr>
        <w:t>зборів членів кредитної спілки</w:t>
      </w:r>
      <w:r w:rsidR="00F70226" w:rsidRPr="00EE35CC">
        <w:rPr>
          <w:rFonts w:eastAsiaTheme="minorEastAsia"/>
          <w:sz w:val="28"/>
          <w:szCs w:val="28"/>
        </w:rPr>
        <w:t>, що додається</w:t>
      </w:r>
      <w:r w:rsidR="00F403A7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.</w:t>
      </w:r>
    </w:p>
    <w:p w14:paraId="3277B371" w14:textId="5BD80BD8" w:rsidR="00937C19" w:rsidRDefault="00AD7DF9" w:rsidP="00523C89">
      <w:pPr>
        <w:spacing w:before="240" w:after="240"/>
        <w:ind w:firstLine="567"/>
        <w:jc w:val="both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2. </w:t>
      </w:r>
      <w:r w:rsidR="00025E71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П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роцедур</w:t>
      </w:r>
      <w:r w:rsidR="0070633B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а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 припинення </w:t>
      </w:r>
      <w:r w:rsidR="00937C1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кредитної спілки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 шлях</w:t>
      </w:r>
      <w:r w:rsidR="00025E71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ом реорганізації або ліквідації, розпочата кредитною спілкою 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за рішенням загальних </w:t>
      </w:r>
      <w:r w:rsidR="00051EFF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зборів членів кредитної спілки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 до набрання чинності 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цієї </w:t>
      </w:r>
      <w:r w:rsidR="0052374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п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останови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, </w:t>
      </w:r>
      <w:r w:rsidR="00937C1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завершу</w:t>
      </w:r>
      <w:r w:rsidR="0070633B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є</w:t>
      </w:r>
      <w:r w:rsidR="00937C1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ться відповідно до положень законодавства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 У</w:t>
      </w:r>
      <w:r w:rsidR="00F21C0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к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раїн</w:t>
      </w:r>
      <w:bookmarkStart w:id="0" w:name="_GoBack"/>
      <w:bookmarkEnd w:id="0"/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и</w:t>
      </w:r>
      <w:r w:rsidR="00937C1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, що діял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и</w:t>
      </w:r>
      <w:r w:rsidR="00937C1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 до дня </w:t>
      </w:r>
      <w:r w:rsidR="0070633B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набрання чинності 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ціє</w:t>
      </w:r>
      <w:r w:rsidR="004422AD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ю </w:t>
      </w:r>
      <w:r w:rsidR="0052374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п</w:t>
      </w:r>
      <w:r w:rsidR="00F26E24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остано</w:t>
      </w:r>
      <w:r w:rsidR="004422AD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вою</w:t>
      </w:r>
      <w:r w:rsidR="00302F24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.</w:t>
      </w:r>
    </w:p>
    <w:p w14:paraId="0A4B43E6" w14:textId="25B69A61" w:rsidR="003D180E" w:rsidRPr="003D180E" w:rsidRDefault="003D180E" w:rsidP="00523C89">
      <w:pPr>
        <w:spacing w:before="240" w:after="240"/>
        <w:ind w:firstLine="567"/>
        <w:jc w:val="both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3D180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3</w:t>
      </w:r>
      <w:r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. </w:t>
      </w:r>
      <w:r w:rsidRPr="00C17BAC">
        <w:rPr>
          <w:rFonts w:eastAsiaTheme="minorEastAsia"/>
          <w:color w:val="000000" w:themeColor="text1"/>
          <w:sz w:val="28"/>
          <w:szCs w:val="28"/>
        </w:rPr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кредитних спілок інформацію про прийняття цієї постанови.</w:t>
      </w:r>
    </w:p>
    <w:p w14:paraId="1D119096" w14:textId="0621398D" w:rsidR="00AD7DF9" w:rsidRPr="00EE35CC" w:rsidRDefault="003D180E" w:rsidP="00523C89">
      <w:pPr>
        <w:spacing w:before="240" w:after="240"/>
        <w:ind w:firstLine="567"/>
        <w:jc w:val="both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4</w:t>
      </w:r>
      <w:r w:rsidR="00AD7DF9" w:rsidRPr="00EE35CC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. </w:t>
      </w:r>
      <w:r w:rsidR="00302F24" w:rsidRPr="00EE35CC">
        <w:rPr>
          <w:sz w:val="28"/>
          <w:szCs w:val="28"/>
        </w:rPr>
        <w:t>Постанова набирає чинності з 01 січня 2024 року.</w:t>
      </w:r>
    </w:p>
    <w:p w14:paraId="6A0381CA" w14:textId="77777777" w:rsidR="00E42621" w:rsidRPr="00EE35CC" w:rsidRDefault="00E42621" w:rsidP="00523C89">
      <w:pPr>
        <w:spacing w:after="120"/>
        <w:rPr>
          <w:sz w:val="28"/>
          <w:szCs w:val="28"/>
        </w:rPr>
      </w:pPr>
    </w:p>
    <w:p w14:paraId="23971014" w14:textId="77777777" w:rsidR="0095741D" w:rsidRPr="00EE35CC" w:rsidRDefault="0095741D" w:rsidP="00523C89">
      <w:pPr>
        <w:spacing w:after="120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EE35CC" w14:paraId="7626B698" w14:textId="77777777" w:rsidTr="00736C98">
        <w:tc>
          <w:tcPr>
            <w:tcW w:w="5387" w:type="dxa"/>
            <w:vAlign w:val="bottom"/>
          </w:tcPr>
          <w:p w14:paraId="7550A61B" w14:textId="77777777" w:rsidR="00DD60CC" w:rsidRPr="00EE35CC" w:rsidRDefault="00302F24" w:rsidP="00523C89">
            <w:pPr>
              <w:autoSpaceDE w:val="0"/>
              <w:autoSpaceDN w:val="0"/>
              <w:ind w:left="-111"/>
              <w:rPr>
                <w:sz w:val="28"/>
                <w:szCs w:val="28"/>
              </w:rPr>
            </w:pPr>
            <w:r w:rsidRPr="00EE35CC">
              <w:rPr>
                <w:sz w:val="28"/>
                <w:szCs w:val="28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0147A8" w14:textId="77777777" w:rsidR="00DD60CC" w:rsidRPr="00EE35CC" w:rsidRDefault="00302F24" w:rsidP="00523C8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sz w:val="28"/>
                <w:szCs w:val="28"/>
              </w:rPr>
            </w:pPr>
            <w:r w:rsidRPr="00EE35CC">
              <w:rPr>
                <w:sz w:val="28"/>
                <w:szCs w:val="28"/>
              </w:rPr>
              <w:t>Андрій ПИШНИЙ</w:t>
            </w:r>
          </w:p>
        </w:tc>
      </w:tr>
    </w:tbl>
    <w:p w14:paraId="4637D8C2" w14:textId="77777777" w:rsidR="008D10FD" w:rsidRPr="00EE35CC" w:rsidRDefault="008D10FD" w:rsidP="00523C89">
      <w:pPr>
        <w:rPr>
          <w:sz w:val="28"/>
          <w:szCs w:val="28"/>
        </w:rPr>
      </w:pPr>
    </w:p>
    <w:p w14:paraId="678367E9" w14:textId="77777777" w:rsidR="00FA508E" w:rsidRPr="00EE35CC" w:rsidRDefault="00FA508E" w:rsidP="00523C89">
      <w:pPr>
        <w:rPr>
          <w:sz w:val="28"/>
          <w:szCs w:val="28"/>
        </w:rPr>
      </w:pPr>
    </w:p>
    <w:p w14:paraId="373642E4" w14:textId="77777777" w:rsidR="00025E71" w:rsidRPr="00EE35CC" w:rsidRDefault="00FA508E" w:rsidP="00523C89">
      <w:pPr>
        <w:rPr>
          <w:sz w:val="28"/>
          <w:szCs w:val="28"/>
        </w:rPr>
      </w:pPr>
      <w:r w:rsidRPr="00EE35CC">
        <w:rPr>
          <w:sz w:val="28"/>
          <w:szCs w:val="28"/>
        </w:rPr>
        <w:t xml:space="preserve">Інд. </w:t>
      </w:r>
      <w:r w:rsidR="00302F24" w:rsidRPr="00EE35CC">
        <w:rPr>
          <w:sz w:val="28"/>
          <w:szCs w:val="28"/>
        </w:rPr>
        <w:t>33</w:t>
      </w:r>
    </w:p>
    <w:p w14:paraId="5DDB5A22" w14:textId="77777777" w:rsidR="003267C3" w:rsidRPr="00EE35CC" w:rsidRDefault="003267C3" w:rsidP="00523C89">
      <w:pPr>
        <w:spacing w:after="200"/>
        <w:sectPr w:rsidR="003267C3" w:rsidRPr="00EE35CC" w:rsidSect="00E6592D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37B0F839" w14:textId="7C17BB42" w:rsidR="00025E71" w:rsidRPr="00EE35CC" w:rsidRDefault="00025E71" w:rsidP="00523C89">
      <w:pPr>
        <w:spacing w:after="200"/>
      </w:pPr>
    </w:p>
    <w:p w14:paraId="1B2F82EB" w14:textId="77777777" w:rsidR="00025E71" w:rsidRPr="00EE35CC" w:rsidRDefault="00025E71" w:rsidP="00523C89">
      <w:pPr>
        <w:tabs>
          <w:tab w:val="left" w:pos="6237"/>
        </w:tabs>
        <w:ind w:left="5670"/>
        <w:rPr>
          <w:sz w:val="28"/>
          <w:szCs w:val="28"/>
        </w:rPr>
      </w:pPr>
      <w:r w:rsidRPr="00EE35CC">
        <w:rPr>
          <w:rFonts w:eastAsia="Calibri"/>
          <w:caps/>
          <w:sz w:val="28"/>
          <w:szCs w:val="28"/>
        </w:rPr>
        <w:t>затверджено</w:t>
      </w:r>
    </w:p>
    <w:p w14:paraId="08BE2D8B" w14:textId="3676F511" w:rsidR="00025E71" w:rsidRPr="00EE35CC" w:rsidRDefault="00025E71" w:rsidP="00523C89">
      <w:pPr>
        <w:tabs>
          <w:tab w:val="left" w:pos="6237"/>
        </w:tabs>
        <w:ind w:left="5670"/>
        <w:rPr>
          <w:rFonts w:eastAsia="Calibri"/>
          <w:sz w:val="28"/>
          <w:szCs w:val="28"/>
        </w:rPr>
      </w:pPr>
      <w:r w:rsidRPr="00EE35CC">
        <w:rPr>
          <w:rFonts w:eastAsia="Calibri"/>
          <w:sz w:val="28"/>
          <w:szCs w:val="28"/>
        </w:rPr>
        <w:t>Постанова Правління Національного банку України</w:t>
      </w:r>
    </w:p>
    <w:p w14:paraId="02E5DB82" w14:textId="77777777" w:rsidR="00025E71" w:rsidRPr="00EE35CC" w:rsidRDefault="00025E71" w:rsidP="00523C89">
      <w:pPr>
        <w:tabs>
          <w:tab w:val="left" w:pos="6237"/>
        </w:tabs>
        <w:ind w:firstLine="567"/>
        <w:rPr>
          <w:rFonts w:eastAsiaTheme="minorEastAsia"/>
          <w:sz w:val="28"/>
          <w:szCs w:val="28"/>
        </w:rPr>
      </w:pPr>
    </w:p>
    <w:p w14:paraId="350CE10B" w14:textId="77777777" w:rsidR="00F26E24" w:rsidRDefault="00F26E24" w:rsidP="00523C89">
      <w:pPr>
        <w:tabs>
          <w:tab w:val="left" w:pos="6237"/>
        </w:tabs>
        <w:ind w:firstLine="567"/>
        <w:rPr>
          <w:rFonts w:eastAsiaTheme="minorEastAsia"/>
          <w:sz w:val="28"/>
          <w:szCs w:val="28"/>
        </w:rPr>
      </w:pPr>
    </w:p>
    <w:p w14:paraId="4A222349" w14:textId="77777777" w:rsidR="00F26E24" w:rsidRPr="00EE35CC" w:rsidRDefault="00F26E24" w:rsidP="00523C89">
      <w:pPr>
        <w:tabs>
          <w:tab w:val="left" w:pos="6237"/>
        </w:tabs>
        <w:ind w:firstLine="567"/>
        <w:rPr>
          <w:rFonts w:eastAsiaTheme="minorEastAsia"/>
          <w:sz w:val="28"/>
          <w:szCs w:val="28"/>
        </w:rPr>
      </w:pPr>
    </w:p>
    <w:p w14:paraId="4722AB92" w14:textId="4A59E160" w:rsidR="00FA508E" w:rsidRPr="00EE35CC" w:rsidRDefault="00025E71" w:rsidP="00523C89">
      <w:pPr>
        <w:ind w:firstLine="567"/>
        <w:jc w:val="center"/>
        <w:rPr>
          <w:rFonts w:eastAsiaTheme="minorEastAsia"/>
          <w:sz w:val="28"/>
          <w:szCs w:val="28"/>
        </w:rPr>
      </w:pPr>
      <w:r w:rsidRPr="00EE35CC">
        <w:rPr>
          <w:rFonts w:eastAsiaTheme="minorEastAsia"/>
          <w:sz w:val="28"/>
          <w:szCs w:val="28"/>
        </w:rPr>
        <w:t xml:space="preserve">Положення про реорганізацію та ліквідацію кредитної спілки за рішенням загальних </w:t>
      </w:r>
      <w:r w:rsidR="00051EFF" w:rsidRPr="00EE35CC">
        <w:rPr>
          <w:rFonts w:eastAsiaTheme="minorEastAsia"/>
          <w:sz w:val="28"/>
          <w:szCs w:val="28"/>
        </w:rPr>
        <w:t>зборів членів кредитної спілки</w:t>
      </w:r>
    </w:p>
    <w:p w14:paraId="181CD35D" w14:textId="77777777" w:rsidR="00D8727A" w:rsidRPr="00EE35CC" w:rsidRDefault="00D8727A" w:rsidP="00523C89">
      <w:pPr>
        <w:ind w:firstLine="567"/>
        <w:jc w:val="center"/>
        <w:rPr>
          <w:rFonts w:eastAsiaTheme="minorEastAsia"/>
          <w:sz w:val="28"/>
          <w:szCs w:val="28"/>
        </w:rPr>
      </w:pPr>
    </w:p>
    <w:p w14:paraId="24E560AB" w14:textId="452AC47B" w:rsidR="00566C7E" w:rsidRPr="00EE35CC" w:rsidRDefault="00566C7E" w:rsidP="00523C89">
      <w:pPr>
        <w:pStyle w:val="1"/>
        <w:numPr>
          <w:ilvl w:val="0"/>
          <w:numId w:val="4"/>
        </w:numPr>
        <w:spacing w:before="0" w:after="0" w:line="240" w:lineRule="auto"/>
        <w:ind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 xml:space="preserve">I. </w:t>
      </w:r>
      <w:r w:rsidR="008C671D" w:rsidRPr="00EE35CC">
        <w:rPr>
          <w:b w:val="0"/>
          <w:sz w:val="28"/>
          <w:szCs w:val="28"/>
        </w:rPr>
        <w:t>Загальні положення</w:t>
      </w:r>
    </w:p>
    <w:p w14:paraId="0EBA3759" w14:textId="77777777" w:rsidR="00D8727A" w:rsidRPr="00EE35CC" w:rsidRDefault="00D8727A" w:rsidP="00523C89">
      <w:pPr>
        <w:rPr>
          <w:sz w:val="28"/>
          <w:szCs w:val="28"/>
          <w:lang w:eastAsia="zh-CN"/>
        </w:rPr>
      </w:pPr>
    </w:p>
    <w:p w14:paraId="18E9FFCA" w14:textId="37CBD019" w:rsidR="00566C7E" w:rsidRPr="00EE35CC" w:rsidRDefault="00C23440" w:rsidP="00AE16A3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566C7E" w:rsidRPr="00EE35CC">
        <w:rPr>
          <w:sz w:val="28"/>
          <w:szCs w:val="28"/>
          <w:shd w:val="clear" w:color="auto" w:fill="FFFFFF"/>
        </w:rPr>
        <w:t xml:space="preserve">Це Положення розроблене відповідно до Закону України </w:t>
      </w:r>
      <w:r w:rsidR="003240F3">
        <w:rPr>
          <w:rFonts w:eastAsia="SimSun"/>
          <w:color w:val="000000"/>
          <w:sz w:val="28"/>
          <w:szCs w:val="28"/>
        </w:rPr>
        <w:t xml:space="preserve">від </w:t>
      </w:r>
      <w:r w:rsidR="003240F3" w:rsidRPr="007049D7">
        <w:rPr>
          <w:rFonts w:eastAsia="SimSun"/>
          <w:color w:val="000000"/>
          <w:sz w:val="28"/>
          <w:szCs w:val="28"/>
        </w:rPr>
        <w:t>14</w:t>
      </w:r>
      <w:r w:rsidR="007D7362">
        <w:rPr>
          <w:rFonts w:eastAsia="SimSun"/>
          <w:color w:val="000000"/>
          <w:sz w:val="28"/>
          <w:szCs w:val="28"/>
        </w:rPr>
        <w:t xml:space="preserve"> липня </w:t>
      </w:r>
      <w:r w:rsidR="003240F3" w:rsidRPr="007049D7">
        <w:rPr>
          <w:rFonts w:eastAsia="SimSun"/>
          <w:color w:val="000000"/>
          <w:sz w:val="28"/>
          <w:szCs w:val="28"/>
        </w:rPr>
        <w:t>2023 року</w:t>
      </w:r>
      <w:r w:rsidR="003240F3">
        <w:rPr>
          <w:rFonts w:eastAsia="SimSun"/>
          <w:color w:val="000000"/>
          <w:sz w:val="28"/>
          <w:szCs w:val="28"/>
        </w:rPr>
        <w:t xml:space="preserve"> </w:t>
      </w:r>
      <w:r w:rsidR="003240F3" w:rsidRPr="007049D7">
        <w:rPr>
          <w:rFonts w:eastAsia="SimSun"/>
          <w:color w:val="000000"/>
          <w:sz w:val="28"/>
          <w:szCs w:val="28"/>
        </w:rPr>
        <w:t>№</w:t>
      </w:r>
      <w:r w:rsidR="007D7362">
        <w:rPr>
          <w:rFonts w:eastAsia="SimSun"/>
          <w:color w:val="000000"/>
          <w:sz w:val="28"/>
          <w:szCs w:val="28"/>
        </w:rPr>
        <w:t xml:space="preserve"> </w:t>
      </w:r>
      <w:r w:rsidR="003240F3" w:rsidRPr="007049D7">
        <w:rPr>
          <w:rFonts w:eastAsia="SimSun"/>
          <w:color w:val="000000"/>
          <w:sz w:val="28"/>
          <w:szCs w:val="28"/>
        </w:rPr>
        <w:t>3254-IX</w:t>
      </w:r>
      <w:r w:rsidR="003240F3" w:rsidRPr="00EE35CC">
        <w:rPr>
          <w:sz w:val="28"/>
          <w:szCs w:val="28"/>
          <w:shd w:val="clear" w:color="auto" w:fill="FFFFFF"/>
        </w:rPr>
        <w:t xml:space="preserve"> </w:t>
      </w:r>
      <w:r w:rsidR="00566C7E" w:rsidRPr="00EE35CC">
        <w:rPr>
          <w:sz w:val="28"/>
          <w:szCs w:val="28"/>
          <w:shd w:val="clear" w:color="auto" w:fill="FFFFFF"/>
        </w:rPr>
        <w:t xml:space="preserve">“Про кредитні спілки” (далі – Закон про кредитні </w:t>
      </w:r>
      <w:r w:rsidR="00833B62" w:rsidRPr="00EE35CC">
        <w:rPr>
          <w:sz w:val="28"/>
          <w:szCs w:val="28"/>
          <w:shd w:val="clear" w:color="auto" w:fill="FFFFFF"/>
        </w:rPr>
        <w:t>спілки</w:t>
      </w:r>
      <w:r w:rsidR="00566C7E" w:rsidRPr="00EE35CC">
        <w:rPr>
          <w:sz w:val="28"/>
          <w:szCs w:val="28"/>
          <w:shd w:val="clear" w:color="auto" w:fill="FFFFFF"/>
        </w:rPr>
        <w:t>)</w:t>
      </w:r>
      <w:r w:rsidR="00C92DA8">
        <w:rPr>
          <w:sz w:val="28"/>
          <w:szCs w:val="28"/>
          <w:shd w:val="clear" w:color="auto" w:fill="FFFFFF"/>
        </w:rPr>
        <w:t>.</w:t>
      </w:r>
    </w:p>
    <w:p w14:paraId="501AC6A3" w14:textId="77777777" w:rsidR="00CA36F7" w:rsidRPr="00EE35CC" w:rsidRDefault="000E4ABD" w:rsidP="00523C89">
      <w:pPr>
        <w:pStyle w:val="af3"/>
        <w:tabs>
          <w:tab w:val="left" w:pos="851"/>
        </w:tabs>
        <w:ind w:left="0" w:firstLine="567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 xml:space="preserve"> </w:t>
      </w:r>
    </w:p>
    <w:p w14:paraId="0905EB6D" w14:textId="2E4332A8" w:rsidR="00025E71" w:rsidRPr="00EE35CC" w:rsidRDefault="00C23440" w:rsidP="00AE16A3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566C7E" w:rsidRPr="00EE35CC">
        <w:rPr>
          <w:sz w:val="28"/>
          <w:szCs w:val="28"/>
          <w:shd w:val="clear" w:color="auto" w:fill="FFFFFF"/>
        </w:rPr>
        <w:t>Терміни в цьому Положенні вживаються в таких значеннях:</w:t>
      </w:r>
    </w:p>
    <w:p w14:paraId="43256454" w14:textId="77777777" w:rsidR="00797049" w:rsidRPr="00EE35CC" w:rsidRDefault="00797049" w:rsidP="00AE16A3">
      <w:pPr>
        <w:pStyle w:val="af3"/>
        <w:ind w:left="567" w:firstLine="567"/>
        <w:jc w:val="both"/>
        <w:rPr>
          <w:sz w:val="28"/>
          <w:szCs w:val="28"/>
          <w:shd w:val="clear" w:color="auto" w:fill="FFFFFF"/>
        </w:rPr>
      </w:pPr>
    </w:p>
    <w:p w14:paraId="0C86B90B" w14:textId="62FB2FE5" w:rsidR="005121E8" w:rsidRPr="00EE35CC" w:rsidRDefault="00C23440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121E8" w:rsidRPr="00EE35CC">
        <w:rPr>
          <w:sz w:val="28"/>
          <w:szCs w:val="28"/>
        </w:rPr>
        <w:t xml:space="preserve">добровільний вихід кредитної спілки з ринку </w:t>
      </w:r>
      <w:r w:rsidR="008D28A5" w:rsidRPr="00EE35CC">
        <w:rPr>
          <w:sz w:val="28"/>
          <w:szCs w:val="28"/>
        </w:rPr>
        <w:t>–</w:t>
      </w:r>
      <w:r w:rsidR="005121E8" w:rsidRPr="00EE35CC">
        <w:rPr>
          <w:sz w:val="28"/>
          <w:szCs w:val="28"/>
        </w:rPr>
        <w:t xml:space="preserve"> припинення здійснення кредитною спілкою діяльності кредитної спілки у зв’язку з припиненням кредитної спілки як юридичної особи шляхом реорганізації або ліквідації кредитної спілки за рішенням загальних </w:t>
      </w:r>
      <w:r w:rsidR="00051EFF" w:rsidRPr="00EE35CC">
        <w:rPr>
          <w:sz w:val="28"/>
          <w:szCs w:val="28"/>
        </w:rPr>
        <w:t xml:space="preserve">зборів членів </w:t>
      </w:r>
      <w:r w:rsidR="005121E8" w:rsidRPr="00EE35CC">
        <w:rPr>
          <w:sz w:val="28"/>
          <w:szCs w:val="28"/>
        </w:rPr>
        <w:t>такої кредитної спілки;</w:t>
      </w:r>
    </w:p>
    <w:p w14:paraId="27759C43" w14:textId="77777777" w:rsidR="005121E8" w:rsidRPr="00EE35CC" w:rsidRDefault="005121E8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</w:p>
    <w:p w14:paraId="65F871D5" w14:textId="07281EF7" w:rsidR="00664793" w:rsidRPr="00EE35CC" w:rsidRDefault="00664793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 xml:space="preserve">злиття кредитних спілок – форма реорганізації кредитних спілок, </w:t>
      </w:r>
      <w:r w:rsidR="00D823CB">
        <w:rPr>
          <w:sz w:val="28"/>
          <w:szCs w:val="28"/>
        </w:rPr>
        <w:t xml:space="preserve">що </w:t>
      </w:r>
      <w:r w:rsidRPr="00EE35CC">
        <w:rPr>
          <w:sz w:val="28"/>
          <w:szCs w:val="28"/>
        </w:rPr>
        <w:t xml:space="preserve">передбачає створення нової кредитної спілки – правонаступника з переданням </w:t>
      </w:r>
      <w:r w:rsidR="00FD202F">
        <w:rPr>
          <w:sz w:val="28"/>
          <w:szCs w:val="28"/>
        </w:rPr>
        <w:t>їй</w:t>
      </w:r>
      <w:r w:rsidRPr="00EE35CC">
        <w:rPr>
          <w:sz w:val="28"/>
          <w:szCs w:val="28"/>
        </w:rPr>
        <w:t xml:space="preserve"> всього майна, всіх прав та обов’язків кредитних спілок, що припиняються </w:t>
      </w:r>
      <w:r w:rsidR="00FD202F">
        <w:rPr>
          <w:sz w:val="28"/>
          <w:szCs w:val="28"/>
        </w:rPr>
        <w:t>в результаті злиття</w:t>
      </w:r>
      <w:r w:rsidRPr="00EE35CC">
        <w:rPr>
          <w:sz w:val="28"/>
          <w:szCs w:val="28"/>
        </w:rPr>
        <w:t>;</w:t>
      </w:r>
    </w:p>
    <w:p w14:paraId="0733DAC3" w14:textId="77777777" w:rsidR="003E6C05" w:rsidRPr="00AE16A3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highlight w:val="yellow"/>
        </w:rPr>
      </w:pPr>
    </w:p>
    <w:p w14:paraId="6B5C3145" w14:textId="14305553" w:rsidR="003E6C05" w:rsidRPr="00EE35CC" w:rsidRDefault="003E6C05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>кредитна спілка – правонаступник</w:t>
      </w:r>
      <w:r w:rsidR="00744829">
        <w:rPr>
          <w:sz w:val="28"/>
          <w:szCs w:val="28"/>
        </w:rPr>
        <w:t xml:space="preserve"> це</w:t>
      </w:r>
      <w:r w:rsidRPr="00EE35CC">
        <w:rPr>
          <w:sz w:val="28"/>
          <w:szCs w:val="28"/>
        </w:rPr>
        <w:t>:</w:t>
      </w:r>
    </w:p>
    <w:p w14:paraId="4ADB1A61" w14:textId="511B5588" w:rsidR="003E6C05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  <w:shd w:val="clear" w:color="auto" w:fill="FFFFFF"/>
        </w:rPr>
        <w:t>юридична особа –</w:t>
      </w:r>
      <w:r w:rsidRPr="00EE35CC">
        <w:rPr>
          <w:sz w:val="28"/>
          <w:szCs w:val="28"/>
        </w:rPr>
        <w:t xml:space="preserve"> </w:t>
      </w:r>
      <w:r w:rsidRPr="00EE35CC">
        <w:rPr>
          <w:sz w:val="28"/>
          <w:szCs w:val="28"/>
          <w:shd w:val="clear" w:color="auto" w:fill="FFFFFF"/>
        </w:rPr>
        <w:t xml:space="preserve">правонаступник, якій </w:t>
      </w:r>
      <w:r w:rsidR="0052374E" w:rsidRPr="00EE35CC">
        <w:rPr>
          <w:sz w:val="28"/>
          <w:szCs w:val="28"/>
          <w:shd w:val="clear" w:color="auto" w:fill="FFFFFF"/>
        </w:rPr>
        <w:t>переда</w:t>
      </w:r>
      <w:r w:rsidR="0052374E">
        <w:rPr>
          <w:sz w:val="28"/>
          <w:szCs w:val="28"/>
          <w:shd w:val="clear" w:color="auto" w:fill="FFFFFF"/>
        </w:rPr>
        <w:t>є</w:t>
      </w:r>
      <w:r w:rsidR="0052374E" w:rsidRPr="00EE35CC">
        <w:rPr>
          <w:sz w:val="28"/>
          <w:szCs w:val="28"/>
          <w:shd w:val="clear" w:color="auto" w:fill="FFFFFF"/>
        </w:rPr>
        <w:t xml:space="preserve">ться </w:t>
      </w:r>
      <w:r w:rsidRPr="00EE35CC">
        <w:rPr>
          <w:sz w:val="28"/>
          <w:szCs w:val="28"/>
          <w:shd w:val="clear" w:color="auto" w:fill="FFFFFF"/>
        </w:rPr>
        <w:t xml:space="preserve">все майно, всі права та обов’язки кредитних спілок, що реорганізуються (у разі </w:t>
      </w:r>
      <w:r w:rsidR="009766CB" w:rsidRPr="009766CB">
        <w:rPr>
          <w:sz w:val="28"/>
          <w:szCs w:val="28"/>
          <w:shd w:val="clear" w:color="auto" w:fill="FFFFFF"/>
        </w:rPr>
        <w:t xml:space="preserve">здійснення реорганізації шляхом </w:t>
      </w:r>
      <w:r w:rsidRPr="00EE35CC">
        <w:rPr>
          <w:sz w:val="28"/>
          <w:szCs w:val="28"/>
          <w:shd w:val="clear" w:color="auto" w:fill="FFFFFF"/>
        </w:rPr>
        <w:t>злиття);</w:t>
      </w:r>
    </w:p>
    <w:p w14:paraId="528FCDE2" w14:textId="58E60585" w:rsidR="003E6C05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>кредитна спілка, до якої в результаті реорганізації переход</w:t>
      </w:r>
      <w:r w:rsidR="009766CB">
        <w:rPr>
          <w:sz w:val="28"/>
          <w:szCs w:val="28"/>
        </w:rPr>
        <w:t>и</w:t>
      </w:r>
      <w:r w:rsidRPr="00EE35CC">
        <w:rPr>
          <w:sz w:val="28"/>
          <w:szCs w:val="28"/>
        </w:rPr>
        <w:t xml:space="preserve">ть </w:t>
      </w:r>
      <w:r w:rsidRPr="00EE35CC">
        <w:rPr>
          <w:sz w:val="28"/>
          <w:szCs w:val="28"/>
          <w:shd w:val="clear" w:color="auto" w:fill="FFFFFF"/>
        </w:rPr>
        <w:t>все майно, права та обов’язки</w:t>
      </w:r>
      <w:r w:rsidRPr="00EE35CC">
        <w:rPr>
          <w:sz w:val="28"/>
          <w:szCs w:val="28"/>
        </w:rPr>
        <w:t xml:space="preserve"> кредитної спілки, що реорганізується (кредитних спілок, що реорганізуються) </w:t>
      </w:r>
      <w:r w:rsidR="00744829">
        <w:rPr>
          <w:sz w:val="28"/>
          <w:szCs w:val="28"/>
        </w:rPr>
        <w:t>(</w:t>
      </w:r>
      <w:r w:rsidRPr="00EE35CC">
        <w:rPr>
          <w:sz w:val="28"/>
          <w:szCs w:val="28"/>
        </w:rPr>
        <w:t xml:space="preserve">у разі </w:t>
      </w:r>
      <w:r w:rsidR="009766CB" w:rsidRPr="009766CB">
        <w:rPr>
          <w:sz w:val="28"/>
          <w:szCs w:val="28"/>
        </w:rPr>
        <w:t xml:space="preserve">здійснення реорганізації шляхом </w:t>
      </w:r>
      <w:r w:rsidRPr="00EE35CC">
        <w:rPr>
          <w:sz w:val="28"/>
          <w:szCs w:val="28"/>
        </w:rPr>
        <w:t>приєднання</w:t>
      </w:r>
      <w:r w:rsidR="00744829">
        <w:rPr>
          <w:sz w:val="28"/>
          <w:szCs w:val="28"/>
        </w:rPr>
        <w:t>)</w:t>
      </w:r>
      <w:r w:rsidRPr="00F408F3">
        <w:rPr>
          <w:sz w:val="28"/>
          <w:szCs w:val="28"/>
        </w:rPr>
        <w:t>;</w:t>
      </w:r>
    </w:p>
    <w:p w14:paraId="71DA3E5A" w14:textId="77777777" w:rsidR="003E6C05" w:rsidRPr="00AE16A3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highlight w:val="yellow"/>
        </w:rPr>
      </w:pPr>
    </w:p>
    <w:p w14:paraId="5C96E812" w14:textId="194F18FB" w:rsidR="003E6C05" w:rsidRPr="00EE35CC" w:rsidRDefault="003E6C05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>кредитна спілка – учасник реорганізації</w:t>
      </w:r>
      <w:r w:rsidR="00F21C04">
        <w:rPr>
          <w:sz w:val="28"/>
          <w:szCs w:val="28"/>
        </w:rPr>
        <w:t xml:space="preserve"> це</w:t>
      </w:r>
      <w:r w:rsidRPr="00EE35CC">
        <w:rPr>
          <w:sz w:val="28"/>
          <w:szCs w:val="28"/>
        </w:rPr>
        <w:t>:</w:t>
      </w:r>
    </w:p>
    <w:p w14:paraId="2451F19A" w14:textId="28BFC588" w:rsidR="003E6C05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 xml:space="preserve">кредитні спілки, що реорганізуються </w:t>
      </w:r>
      <w:r w:rsidR="00C519A9" w:rsidRPr="00EE35CC">
        <w:rPr>
          <w:sz w:val="28"/>
          <w:szCs w:val="28"/>
        </w:rPr>
        <w:t>(</w:t>
      </w:r>
      <w:r w:rsidRPr="00EE35CC">
        <w:rPr>
          <w:sz w:val="28"/>
          <w:szCs w:val="28"/>
        </w:rPr>
        <w:t>у разі здійснення реорганізації шляхом злиття</w:t>
      </w:r>
      <w:r w:rsidR="00C519A9" w:rsidRPr="00EE35CC">
        <w:rPr>
          <w:sz w:val="28"/>
          <w:szCs w:val="28"/>
        </w:rPr>
        <w:t xml:space="preserve">); </w:t>
      </w:r>
    </w:p>
    <w:p w14:paraId="76AE6C78" w14:textId="0A7E1254" w:rsidR="00E46146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>кредитна спілка, що реорганізується, та кредитна спілка – правонаступник (у разі реорганізації шляхом приєднання</w:t>
      </w:r>
      <w:r w:rsidR="003B33F3">
        <w:rPr>
          <w:sz w:val="28"/>
          <w:szCs w:val="28"/>
        </w:rPr>
        <w:t xml:space="preserve"> кредитної спілки</w:t>
      </w:r>
      <w:r w:rsidR="006E046D" w:rsidRPr="00EE35CC">
        <w:rPr>
          <w:sz w:val="28"/>
          <w:szCs w:val="28"/>
        </w:rPr>
        <w:t>);</w:t>
      </w:r>
    </w:p>
    <w:p w14:paraId="1C843B65" w14:textId="77777777" w:rsidR="00E46146" w:rsidRPr="00EE35CC" w:rsidRDefault="00E46146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</w:p>
    <w:p w14:paraId="17E758A7" w14:textId="294CC816" w:rsidR="00E46146" w:rsidRPr="00EE35CC" w:rsidRDefault="00E46146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>кредитна спілка, що ліквідується – кредитна спілка</w:t>
      </w:r>
      <w:r w:rsidR="0070633B">
        <w:rPr>
          <w:sz w:val="28"/>
          <w:szCs w:val="28"/>
        </w:rPr>
        <w:t>,</w:t>
      </w:r>
      <w:r w:rsidRPr="00EE35CC">
        <w:rPr>
          <w:sz w:val="28"/>
          <w:szCs w:val="28"/>
        </w:rPr>
        <w:t xml:space="preserve"> </w:t>
      </w:r>
      <w:r w:rsidR="00D823CB">
        <w:rPr>
          <w:sz w:val="28"/>
          <w:szCs w:val="28"/>
        </w:rPr>
        <w:t>що</w:t>
      </w:r>
      <w:r w:rsidRPr="00EE35CC">
        <w:rPr>
          <w:sz w:val="28"/>
          <w:szCs w:val="28"/>
        </w:rPr>
        <w:t xml:space="preserve"> має намір</w:t>
      </w:r>
      <w:r w:rsidR="00D34799">
        <w:rPr>
          <w:sz w:val="28"/>
          <w:szCs w:val="28"/>
        </w:rPr>
        <w:t xml:space="preserve"> </w:t>
      </w:r>
      <w:r w:rsidR="0070633B">
        <w:rPr>
          <w:sz w:val="28"/>
          <w:szCs w:val="28"/>
        </w:rPr>
        <w:t>припинити</w:t>
      </w:r>
      <w:r w:rsidRPr="00EE35CC">
        <w:rPr>
          <w:sz w:val="28"/>
          <w:szCs w:val="28"/>
        </w:rPr>
        <w:t xml:space="preserve"> здійснення діяльності кредитної спілки та </w:t>
      </w:r>
      <w:r w:rsidR="0070633B">
        <w:rPr>
          <w:sz w:val="28"/>
          <w:szCs w:val="28"/>
        </w:rPr>
        <w:t xml:space="preserve">здійснити </w:t>
      </w:r>
      <w:r w:rsidRPr="00EE35CC">
        <w:rPr>
          <w:sz w:val="28"/>
          <w:szCs w:val="28"/>
        </w:rPr>
        <w:t xml:space="preserve">припинення </w:t>
      </w:r>
      <w:r w:rsidRPr="00EE35CC">
        <w:rPr>
          <w:sz w:val="28"/>
          <w:szCs w:val="28"/>
        </w:rPr>
        <w:lastRenderedPageBreak/>
        <w:t>кредитної спілки як юридичної особи за рішенням загальних зборів членів такої кредитної спілки;</w:t>
      </w:r>
    </w:p>
    <w:p w14:paraId="2140B2AC" w14:textId="4B34F44F" w:rsidR="00664793" w:rsidRPr="00EE35CC" w:rsidRDefault="00664793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</w:p>
    <w:p w14:paraId="4A132635" w14:textId="202410C6" w:rsidR="00664793" w:rsidRPr="00EE35CC" w:rsidRDefault="00664793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 xml:space="preserve">приєднання кредитної спілки – форма реорганізації кредитної спілки, </w:t>
      </w:r>
      <w:r w:rsidR="00D823CB">
        <w:rPr>
          <w:sz w:val="28"/>
          <w:szCs w:val="28"/>
        </w:rPr>
        <w:t>що</w:t>
      </w:r>
      <w:r w:rsidRPr="00EE35CC">
        <w:rPr>
          <w:sz w:val="28"/>
          <w:szCs w:val="28"/>
        </w:rPr>
        <w:t xml:space="preserve"> передбачає припинення однієї або декількох кредитних спілок з переданням нею (ними) згідно з передавальним актом усього свого майна, всіх прав та обов’язків іншій кредитній спілці – правонаступнику;</w:t>
      </w:r>
    </w:p>
    <w:p w14:paraId="5BADA228" w14:textId="77777777" w:rsidR="003E6C05" w:rsidRPr="00AE16A3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highlight w:val="yellow"/>
        </w:rPr>
      </w:pPr>
    </w:p>
    <w:p w14:paraId="2F32CFBE" w14:textId="4F6B11C9" w:rsidR="003E6C05" w:rsidRPr="00EE35CC" w:rsidRDefault="0070633B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6C05" w:rsidRPr="00EE35CC">
        <w:rPr>
          <w:sz w:val="28"/>
          <w:szCs w:val="28"/>
        </w:rPr>
        <w:t>ада кредитної спілки – наглядова рада кредитної спілки</w:t>
      </w:r>
      <w:r w:rsidR="00BE0F83" w:rsidRPr="00EE35CC">
        <w:rPr>
          <w:sz w:val="28"/>
          <w:szCs w:val="28"/>
        </w:rPr>
        <w:t>;</w:t>
      </w:r>
    </w:p>
    <w:p w14:paraId="28057EAB" w14:textId="77777777" w:rsidR="00BE0F83" w:rsidRPr="00EE35CC" w:rsidRDefault="00BE0F83" w:rsidP="00AE16A3">
      <w:pPr>
        <w:pStyle w:val="af3"/>
        <w:ind w:firstLine="567"/>
        <w:rPr>
          <w:sz w:val="28"/>
          <w:szCs w:val="28"/>
        </w:rPr>
      </w:pPr>
    </w:p>
    <w:p w14:paraId="2191DC63" w14:textId="4A36375B" w:rsidR="00F21C04" w:rsidRDefault="00F21C04" w:rsidP="003A0ABA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 – </w:t>
      </w:r>
      <w:r w:rsidR="0052374E">
        <w:rPr>
          <w:sz w:val="28"/>
          <w:szCs w:val="28"/>
        </w:rPr>
        <w:t>Р</w:t>
      </w:r>
      <w:r>
        <w:rPr>
          <w:sz w:val="28"/>
          <w:szCs w:val="28"/>
        </w:rPr>
        <w:t>еєстр кредитних спілок, який є складовою частиною Державного реєстру фінансових установ;</w:t>
      </w:r>
    </w:p>
    <w:p w14:paraId="73C07A75" w14:textId="77777777" w:rsidR="00C23440" w:rsidRDefault="00C23440" w:rsidP="003A0ABA">
      <w:pPr>
        <w:pStyle w:val="rvps2"/>
        <w:spacing w:before="0" w:after="0"/>
        <w:ind w:left="567"/>
        <w:contextualSpacing/>
        <w:jc w:val="both"/>
        <w:rPr>
          <w:sz w:val="28"/>
          <w:szCs w:val="28"/>
        </w:rPr>
      </w:pPr>
    </w:p>
    <w:p w14:paraId="7073B63B" w14:textId="3CBC53A2" w:rsidR="0030493A" w:rsidRPr="00EE35CC" w:rsidRDefault="00BE0F83" w:rsidP="00AE16A3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 xml:space="preserve">реорганізація кредитної спілки – </w:t>
      </w:r>
      <w:r w:rsidR="00AE0005" w:rsidRPr="00EE35CC">
        <w:rPr>
          <w:sz w:val="28"/>
          <w:szCs w:val="28"/>
        </w:rPr>
        <w:t>припинення кредитної спілки шляхом приєднання або злиття</w:t>
      </w:r>
      <w:r w:rsidRPr="00EE35CC">
        <w:rPr>
          <w:sz w:val="28"/>
          <w:szCs w:val="28"/>
        </w:rPr>
        <w:t>;</w:t>
      </w:r>
    </w:p>
    <w:p w14:paraId="56A57D8D" w14:textId="77777777" w:rsidR="002C0C3E" w:rsidRDefault="002C0C3E" w:rsidP="003A0ABA">
      <w:pPr>
        <w:pStyle w:val="rvps2"/>
        <w:spacing w:before="0" w:after="0"/>
        <w:ind w:left="567"/>
        <w:contextualSpacing/>
        <w:jc w:val="both"/>
        <w:rPr>
          <w:sz w:val="28"/>
          <w:szCs w:val="28"/>
        </w:rPr>
      </w:pPr>
    </w:p>
    <w:p w14:paraId="25CE7200" w14:textId="07454941" w:rsidR="002C0C3E" w:rsidRDefault="002C0C3E" w:rsidP="003A0ABA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3A0ABA">
        <w:rPr>
          <w:sz w:val="28"/>
          <w:szCs w:val="28"/>
        </w:rPr>
        <w:t>уповноважен</w:t>
      </w:r>
      <w:r>
        <w:rPr>
          <w:sz w:val="28"/>
          <w:szCs w:val="28"/>
        </w:rPr>
        <w:t>а особа кредитної спілки</w:t>
      </w:r>
      <w:r w:rsidRPr="003A0ABA">
        <w:rPr>
          <w:sz w:val="28"/>
          <w:szCs w:val="28"/>
        </w:rPr>
        <w:t xml:space="preserve"> – фізична особа, яка має право на вчинення відповідних дій від імені </w:t>
      </w:r>
      <w:r>
        <w:rPr>
          <w:sz w:val="28"/>
          <w:szCs w:val="28"/>
        </w:rPr>
        <w:t xml:space="preserve">кредитної спілки </w:t>
      </w:r>
      <w:r w:rsidRPr="003A0ABA">
        <w:rPr>
          <w:sz w:val="28"/>
          <w:szCs w:val="28"/>
        </w:rPr>
        <w:t>на підставі закону, статуту, довіреності або іншого документа щодо надання таких повноважень відповідно до законодавства України;</w:t>
      </w:r>
    </w:p>
    <w:p w14:paraId="0817F8CA" w14:textId="77777777" w:rsidR="004422AD" w:rsidRDefault="004422AD" w:rsidP="004422AD">
      <w:pPr>
        <w:pStyle w:val="rvps2"/>
        <w:spacing w:before="0" w:after="0"/>
        <w:ind w:left="567"/>
        <w:contextualSpacing/>
        <w:jc w:val="both"/>
        <w:rPr>
          <w:sz w:val="28"/>
          <w:szCs w:val="28"/>
        </w:rPr>
      </w:pPr>
    </w:p>
    <w:p w14:paraId="777E64FC" w14:textId="14EF94C5" w:rsidR="004422AD" w:rsidRDefault="004422AD" w:rsidP="003A0ABA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4422AD">
        <w:rPr>
          <w:sz w:val="28"/>
          <w:szCs w:val="28"/>
        </w:rPr>
        <w:t>уповноважена особа Національного банку</w:t>
      </w:r>
      <w:r w:rsidR="007D7362">
        <w:rPr>
          <w:sz w:val="28"/>
          <w:szCs w:val="28"/>
        </w:rPr>
        <w:t xml:space="preserve"> України </w:t>
      </w:r>
      <w:r w:rsidR="007D7362" w:rsidRPr="00EE35CC">
        <w:rPr>
          <w:sz w:val="28"/>
          <w:szCs w:val="28"/>
          <w:shd w:val="clear" w:color="auto" w:fill="FFFFFF"/>
        </w:rPr>
        <w:t>(далі – Національни</w:t>
      </w:r>
      <w:r w:rsidR="007D7362">
        <w:rPr>
          <w:sz w:val="28"/>
          <w:szCs w:val="28"/>
          <w:shd w:val="clear" w:color="auto" w:fill="FFFFFF"/>
        </w:rPr>
        <w:t>й</w:t>
      </w:r>
      <w:r w:rsidR="007D7362" w:rsidRPr="00EE35CC">
        <w:rPr>
          <w:sz w:val="28"/>
          <w:szCs w:val="28"/>
          <w:shd w:val="clear" w:color="auto" w:fill="FFFFFF"/>
        </w:rPr>
        <w:t xml:space="preserve"> банк) </w:t>
      </w:r>
      <w:r w:rsidRPr="004422AD">
        <w:rPr>
          <w:sz w:val="28"/>
          <w:szCs w:val="28"/>
        </w:rPr>
        <w:t xml:space="preserve"> – Голова Національного банку, перший заступник Голови Національного банку, заступник Голови Національного банку, керівник із ліцензування;</w:t>
      </w:r>
    </w:p>
    <w:p w14:paraId="7BF8336D" w14:textId="77777777" w:rsidR="00C23440" w:rsidRDefault="00C23440" w:rsidP="003A0ABA">
      <w:pPr>
        <w:pStyle w:val="rvps2"/>
        <w:spacing w:before="0" w:after="0"/>
        <w:ind w:left="567"/>
        <w:contextualSpacing/>
        <w:jc w:val="both"/>
        <w:rPr>
          <w:sz w:val="28"/>
          <w:szCs w:val="28"/>
        </w:rPr>
      </w:pPr>
    </w:p>
    <w:p w14:paraId="7BD9DD19" w14:textId="77777777" w:rsidR="006B1AC4" w:rsidRPr="0063344F" w:rsidRDefault="006B1AC4" w:rsidP="003A0ABA">
      <w:pPr>
        <w:pStyle w:val="rvps2"/>
        <w:numPr>
          <w:ilvl w:val="0"/>
          <w:numId w:val="10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FA5515">
        <w:rPr>
          <w:sz w:val="28"/>
          <w:szCs w:val="28"/>
          <w:shd w:val="clear" w:color="auto" w:fill="FFFFFF"/>
        </w:rPr>
        <w:t>уповноважени</w:t>
      </w:r>
      <w:r>
        <w:rPr>
          <w:sz w:val="28"/>
          <w:szCs w:val="28"/>
          <w:shd w:val="clear" w:color="auto" w:fill="FFFFFF"/>
        </w:rPr>
        <w:t>й орган кредитної спілки – загальні збори членів кредитної спілки або наглядова рада кредитної спілки</w:t>
      </w:r>
      <w:r w:rsidR="009A26F4">
        <w:rPr>
          <w:sz w:val="28"/>
          <w:szCs w:val="28"/>
          <w:shd w:val="clear" w:color="auto" w:fill="FFFFFF"/>
        </w:rPr>
        <w:t>, якій делеговані повноваження на вчинення відповідних дій від імені кредитної спілки на підставі закону</w:t>
      </w:r>
      <w:r w:rsidR="00485B39" w:rsidRPr="003A0ABA">
        <w:rPr>
          <w:sz w:val="28"/>
          <w:szCs w:val="28"/>
          <w:shd w:val="clear" w:color="auto" w:fill="FFFFFF"/>
        </w:rPr>
        <w:t xml:space="preserve"> або</w:t>
      </w:r>
      <w:r w:rsidR="009A26F4">
        <w:rPr>
          <w:sz w:val="28"/>
          <w:szCs w:val="28"/>
          <w:shd w:val="clear" w:color="auto" w:fill="FFFFFF"/>
        </w:rPr>
        <w:t xml:space="preserve"> статуту кредитної спілки. </w:t>
      </w:r>
    </w:p>
    <w:p w14:paraId="62ACBEF0" w14:textId="00751F61" w:rsidR="003E6C05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  <w:r w:rsidRPr="00EE35CC">
        <w:rPr>
          <w:sz w:val="28"/>
          <w:szCs w:val="28"/>
        </w:rPr>
        <w:t xml:space="preserve">Інші терміни, що використовуються в цьому Положенні, вживаються в значеннях, визначених у Законі про </w:t>
      </w:r>
      <w:r w:rsidR="00B820F2" w:rsidRPr="00EE35CC">
        <w:rPr>
          <w:sz w:val="28"/>
          <w:szCs w:val="28"/>
        </w:rPr>
        <w:t>кредитні спілки</w:t>
      </w:r>
      <w:r w:rsidRPr="00EE35CC">
        <w:rPr>
          <w:sz w:val="28"/>
          <w:szCs w:val="28"/>
        </w:rPr>
        <w:t xml:space="preserve"> та інших законодавчих актах України</w:t>
      </w:r>
      <w:r w:rsidR="0070633B">
        <w:rPr>
          <w:sz w:val="28"/>
          <w:szCs w:val="28"/>
        </w:rPr>
        <w:t>, у</w:t>
      </w:r>
      <w:r w:rsidRPr="00EE35CC">
        <w:rPr>
          <w:sz w:val="28"/>
          <w:szCs w:val="28"/>
        </w:rPr>
        <w:t xml:space="preserve"> нормативно-правових актах Національного банку.</w:t>
      </w:r>
    </w:p>
    <w:p w14:paraId="1825EFE8" w14:textId="77777777" w:rsidR="003E6C05" w:rsidRPr="00EE35CC" w:rsidRDefault="003E6C05" w:rsidP="00AE16A3">
      <w:pPr>
        <w:pStyle w:val="rvps2"/>
        <w:spacing w:before="0" w:after="0"/>
        <w:ind w:firstLine="567"/>
        <w:contextualSpacing/>
        <w:jc w:val="both"/>
        <w:rPr>
          <w:sz w:val="28"/>
          <w:szCs w:val="28"/>
        </w:rPr>
      </w:pPr>
    </w:p>
    <w:p w14:paraId="7003F5B3" w14:textId="77777777" w:rsidR="00F21C04" w:rsidRPr="00EE35CC" w:rsidRDefault="00C23440" w:rsidP="003A0ABA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F21C04">
        <w:rPr>
          <w:sz w:val="28"/>
          <w:szCs w:val="28"/>
          <w:shd w:val="clear" w:color="auto" w:fill="FFFFFF"/>
        </w:rPr>
        <w:t>Це Положення</w:t>
      </w:r>
      <w:r w:rsidR="00B51868">
        <w:rPr>
          <w:sz w:val="28"/>
          <w:szCs w:val="28"/>
          <w:shd w:val="clear" w:color="auto" w:fill="FFFFFF"/>
        </w:rPr>
        <w:t xml:space="preserve"> </w:t>
      </w:r>
      <w:r w:rsidR="00F21C04" w:rsidRPr="00EE35CC">
        <w:rPr>
          <w:sz w:val="28"/>
          <w:szCs w:val="28"/>
          <w:shd w:val="clear" w:color="auto" w:fill="FFFFFF"/>
        </w:rPr>
        <w:t>визначає:</w:t>
      </w:r>
    </w:p>
    <w:p w14:paraId="62F5CA56" w14:textId="77777777" w:rsidR="00D8727A" w:rsidRPr="00EE35CC" w:rsidRDefault="00D8727A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0A603E41" w14:textId="77777777" w:rsidR="00566C7E" w:rsidRPr="00EE35CC" w:rsidRDefault="00566C7E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порядок реорганізації та ліквідації кредитної спілки за рішенням загальних зборів</w:t>
      </w:r>
      <w:r w:rsidR="00051EFF" w:rsidRPr="00EE35CC">
        <w:rPr>
          <w:sz w:val="28"/>
          <w:szCs w:val="28"/>
          <w:shd w:val="clear" w:color="auto" w:fill="FFFFFF"/>
        </w:rPr>
        <w:t xml:space="preserve"> членів кредитної спілки</w:t>
      </w:r>
      <w:r w:rsidRPr="00EE35CC">
        <w:rPr>
          <w:sz w:val="28"/>
          <w:szCs w:val="28"/>
          <w:shd w:val="clear" w:color="auto" w:fill="FFFFFF"/>
        </w:rPr>
        <w:t>;</w:t>
      </w:r>
    </w:p>
    <w:p w14:paraId="29410481" w14:textId="77777777" w:rsidR="00D8727A" w:rsidRPr="00EE35CC" w:rsidRDefault="00D8727A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3E5687E1" w14:textId="77777777" w:rsidR="00566C7E" w:rsidRPr="00EE35CC" w:rsidRDefault="00566C7E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особливості проведення реорганізації кредитної спілки шляхом злиття або приєднання;</w:t>
      </w:r>
    </w:p>
    <w:p w14:paraId="18A7935D" w14:textId="77777777" w:rsidR="00D8727A" w:rsidRPr="00EE35CC" w:rsidRDefault="00D8727A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6FCD1B58" w14:textId="77777777" w:rsidR="00566C7E" w:rsidRPr="00EE35CC" w:rsidRDefault="006559EC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lastRenderedPageBreak/>
        <w:t>3) </w:t>
      </w:r>
      <w:r w:rsidR="00566C7E" w:rsidRPr="00EE35CC">
        <w:rPr>
          <w:sz w:val="28"/>
          <w:szCs w:val="28"/>
          <w:shd w:val="clear" w:color="auto" w:fill="FFFFFF"/>
        </w:rPr>
        <w:t>особливості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566C7E" w:rsidRPr="00EE35CC">
        <w:rPr>
          <w:sz w:val="28"/>
          <w:szCs w:val="28"/>
          <w:shd w:val="clear" w:color="auto" w:fill="FFFFFF"/>
        </w:rPr>
        <w:t>ліквідації кредитної спілки за рішенням загальних зборів</w:t>
      </w:r>
      <w:r w:rsidR="00051EFF" w:rsidRPr="00EE35CC">
        <w:rPr>
          <w:sz w:val="28"/>
          <w:szCs w:val="28"/>
          <w:shd w:val="clear" w:color="auto" w:fill="FFFFFF"/>
        </w:rPr>
        <w:t xml:space="preserve"> членів кредитної спілки</w:t>
      </w:r>
      <w:r w:rsidR="00566C7E" w:rsidRPr="00EE35CC">
        <w:rPr>
          <w:sz w:val="28"/>
          <w:szCs w:val="28"/>
          <w:shd w:val="clear" w:color="auto" w:fill="FFFFFF"/>
        </w:rPr>
        <w:t>;</w:t>
      </w:r>
    </w:p>
    <w:p w14:paraId="2A9EE087" w14:textId="77777777" w:rsidR="00D8727A" w:rsidRPr="00EE35CC" w:rsidRDefault="00D8727A" w:rsidP="00AE16A3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2C1861B4" w14:textId="174BD52C" w:rsidR="00F21C04" w:rsidRPr="008B0623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 порядок надання Національним банком</w:t>
      </w:r>
      <w:r w:rsidR="004422AD">
        <w:rPr>
          <w:sz w:val="28"/>
          <w:szCs w:val="28"/>
          <w:shd w:val="clear" w:color="auto" w:fill="FFFFFF"/>
        </w:rPr>
        <w:t xml:space="preserve"> </w:t>
      </w:r>
      <w:r w:rsidRPr="008B0623">
        <w:rPr>
          <w:sz w:val="28"/>
          <w:szCs w:val="28"/>
          <w:shd w:val="clear" w:color="auto" w:fill="FFFFFF"/>
        </w:rPr>
        <w:t>попереднього дозволу</w:t>
      </w:r>
      <w:r w:rsidR="00196710">
        <w:rPr>
          <w:sz w:val="28"/>
          <w:szCs w:val="28"/>
          <w:shd w:val="clear" w:color="auto" w:fill="FFFFFF"/>
        </w:rPr>
        <w:t xml:space="preserve"> на реорганізацію/</w:t>
      </w:r>
      <w:r w:rsidR="00196710" w:rsidRPr="008B0623">
        <w:rPr>
          <w:sz w:val="28"/>
          <w:szCs w:val="28"/>
          <w:shd w:val="clear" w:color="auto" w:fill="FFFFFF"/>
        </w:rPr>
        <w:t>ліквідацію кредитної спілки</w:t>
      </w:r>
      <w:r w:rsidR="00196710">
        <w:rPr>
          <w:sz w:val="28"/>
          <w:szCs w:val="28"/>
          <w:shd w:val="clear" w:color="auto" w:fill="FFFFFF"/>
        </w:rPr>
        <w:t>, дозволу на реорганізацію/</w:t>
      </w:r>
      <w:r w:rsidRPr="008B0623">
        <w:rPr>
          <w:sz w:val="28"/>
          <w:szCs w:val="28"/>
          <w:shd w:val="clear" w:color="auto" w:fill="FFFFFF"/>
        </w:rPr>
        <w:t>ліквідацію кредитної спілки, затвердження плану реорганізації</w:t>
      </w:r>
      <w:r w:rsidR="00196710">
        <w:rPr>
          <w:sz w:val="28"/>
          <w:szCs w:val="28"/>
          <w:shd w:val="clear" w:color="auto" w:fill="FFFFFF"/>
        </w:rPr>
        <w:t>/</w:t>
      </w:r>
      <w:r w:rsidRPr="008B0623">
        <w:rPr>
          <w:sz w:val="28"/>
          <w:szCs w:val="28"/>
          <w:shd w:val="clear" w:color="auto" w:fill="FFFFFF"/>
        </w:rPr>
        <w:t>ліквідації кредитної спілки;</w:t>
      </w:r>
    </w:p>
    <w:p w14:paraId="3E68F4E2" w14:textId="77777777" w:rsidR="00F21C04" w:rsidRPr="008B0623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5B87484F" w14:textId="2B978DE9" w:rsidR="00F21C04" w:rsidRPr="008B0623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8B0623">
        <w:rPr>
          <w:sz w:val="28"/>
          <w:szCs w:val="28"/>
          <w:shd w:val="clear" w:color="auto" w:fill="FFFFFF"/>
        </w:rPr>
        <w:t xml:space="preserve">5) порядок анулювання ліцензії та виключення </w:t>
      </w:r>
      <w:r w:rsidR="001F2FAC" w:rsidRPr="008B0623">
        <w:rPr>
          <w:sz w:val="28"/>
          <w:szCs w:val="28"/>
          <w:shd w:val="clear" w:color="auto" w:fill="FFFFFF"/>
        </w:rPr>
        <w:t>з Реєстру</w:t>
      </w:r>
      <w:r w:rsidR="001F2FAC">
        <w:rPr>
          <w:sz w:val="28"/>
          <w:szCs w:val="28"/>
          <w:shd w:val="clear" w:color="auto" w:fill="FFFFFF"/>
        </w:rPr>
        <w:t xml:space="preserve"> </w:t>
      </w:r>
      <w:r w:rsidR="00196710">
        <w:rPr>
          <w:sz w:val="28"/>
          <w:szCs w:val="28"/>
          <w:shd w:val="clear" w:color="auto" w:fill="FFFFFF"/>
        </w:rPr>
        <w:t>кредитної спілки</w:t>
      </w:r>
      <w:r w:rsidRPr="008B0623">
        <w:rPr>
          <w:sz w:val="28"/>
          <w:szCs w:val="28"/>
          <w:shd w:val="clear" w:color="auto" w:fill="FFFFFF"/>
        </w:rPr>
        <w:t xml:space="preserve">, що </w:t>
      </w:r>
      <w:r w:rsidR="001F2FAC">
        <w:rPr>
          <w:sz w:val="28"/>
          <w:szCs w:val="28"/>
          <w:shd w:val="clear" w:color="auto" w:fill="FFFFFF"/>
        </w:rPr>
        <w:t>реорганізується/</w:t>
      </w:r>
      <w:r w:rsidRPr="008B0623">
        <w:rPr>
          <w:sz w:val="28"/>
          <w:szCs w:val="28"/>
          <w:shd w:val="clear" w:color="auto" w:fill="FFFFFF"/>
        </w:rPr>
        <w:t>ліквідується за рішенням загальних зборів членів кредитної спілки;</w:t>
      </w:r>
    </w:p>
    <w:p w14:paraId="6FEDE01A" w14:textId="77777777" w:rsidR="00F21C04" w:rsidRPr="008B0623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13BB4ABF" w14:textId="77777777" w:rsidR="00F21C04" w:rsidRPr="008B0623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  <w:r w:rsidRPr="008B0623">
        <w:rPr>
          <w:sz w:val="28"/>
          <w:szCs w:val="28"/>
          <w:shd w:val="clear" w:color="auto" w:fill="FFFFFF"/>
        </w:rPr>
        <w:t xml:space="preserve">6) порядок здійснення Національним банком контролю за </w:t>
      </w:r>
      <w:r w:rsidR="00542131" w:rsidRPr="00753B32">
        <w:rPr>
          <w:rFonts w:eastAsia="SimSun"/>
          <w:color w:val="000000"/>
          <w:sz w:val="28"/>
          <w:szCs w:val="28"/>
        </w:rPr>
        <w:t>додержанням законодавства</w:t>
      </w:r>
      <w:r w:rsidR="00542131">
        <w:rPr>
          <w:rFonts w:eastAsia="SimSun"/>
          <w:color w:val="000000"/>
          <w:sz w:val="28"/>
          <w:szCs w:val="28"/>
        </w:rPr>
        <w:t xml:space="preserve"> України</w:t>
      </w:r>
      <w:r w:rsidR="00542131" w:rsidRPr="008B0623">
        <w:rPr>
          <w:sz w:val="28"/>
          <w:szCs w:val="28"/>
          <w:shd w:val="clear" w:color="auto" w:fill="FFFFFF"/>
        </w:rPr>
        <w:t xml:space="preserve"> </w:t>
      </w:r>
      <w:r w:rsidRPr="008B0623">
        <w:rPr>
          <w:sz w:val="28"/>
          <w:szCs w:val="28"/>
          <w:shd w:val="clear" w:color="auto" w:fill="FFFFFF"/>
        </w:rPr>
        <w:t>кредитною спілкою під час її реорганізації, ліквідації за рішенням загальних зборів членів кредитної спілки.</w:t>
      </w:r>
    </w:p>
    <w:p w14:paraId="132F3A43" w14:textId="77777777" w:rsidR="00F21C04" w:rsidRDefault="00F21C04" w:rsidP="003A0ABA">
      <w:pPr>
        <w:pStyle w:val="af3"/>
        <w:ind w:left="0" w:firstLine="567"/>
        <w:jc w:val="both"/>
        <w:rPr>
          <w:sz w:val="28"/>
          <w:szCs w:val="28"/>
          <w:shd w:val="clear" w:color="auto" w:fill="FFFFFF"/>
        </w:rPr>
      </w:pPr>
    </w:p>
    <w:p w14:paraId="73037A83" w14:textId="77777777" w:rsidR="00566C7E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CA36F7" w:rsidRPr="00EE35CC">
        <w:rPr>
          <w:sz w:val="28"/>
          <w:szCs w:val="28"/>
          <w:shd w:val="clear" w:color="auto" w:fill="FFFFFF"/>
        </w:rPr>
        <w:t>Об’єднана кредитна спілка може</w:t>
      </w:r>
      <w:r w:rsidR="00B54814" w:rsidRPr="00EE35CC">
        <w:rPr>
          <w:sz w:val="28"/>
          <w:szCs w:val="28"/>
          <w:shd w:val="clear" w:color="auto" w:fill="FFFFFF"/>
        </w:rPr>
        <w:t xml:space="preserve"> здійснювати</w:t>
      </w:r>
      <w:r w:rsidR="00CA36F7" w:rsidRPr="00EE35CC">
        <w:rPr>
          <w:sz w:val="28"/>
          <w:szCs w:val="28"/>
          <w:shd w:val="clear" w:color="auto" w:fill="FFFFFF"/>
        </w:rPr>
        <w:t xml:space="preserve"> реорганіз</w:t>
      </w:r>
      <w:r w:rsidR="00B54814" w:rsidRPr="00EE35CC">
        <w:rPr>
          <w:sz w:val="28"/>
          <w:szCs w:val="28"/>
          <w:shd w:val="clear" w:color="auto" w:fill="FFFFFF"/>
        </w:rPr>
        <w:t>ацію</w:t>
      </w:r>
      <w:r w:rsidR="00CA36F7" w:rsidRPr="00EE35CC">
        <w:rPr>
          <w:sz w:val="28"/>
          <w:szCs w:val="28"/>
          <w:shd w:val="clear" w:color="auto" w:fill="FFFFFF"/>
        </w:rPr>
        <w:t xml:space="preserve"> лише</w:t>
      </w:r>
      <w:r w:rsidR="00B54814" w:rsidRPr="00EE35CC">
        <w:rPr>
          <w:sz w:val="28"/>
          <w:szCs w:val="28"/>
          <w:shd w:val="clear" w:color="auto" w:fill="FFFFFF"/>
        </w:rPr>
        <w:t xml:space="preserve"> шляхом приєднання чи зл</w:t>
      </w:r>
      <w:r w:rsidR="00541D14" w:rsidRPr="00EE35CC">
        <w:rPr>
          <w:sz w:val="28"/>
          <w:szCs w:val="28"/>
          <w:shd w:val="clear" w:color="auto" w:fill="FFFFFF"/>
        </w:rPr>
        <w:t>иття</w:t>
      </w:r>
      <w:r w:rsidR="00CA36F7" w:rsidRPr="00EE35CC">
        <w:rPr>
          <w:sz w:val="28"/>
          <w:szCs w:val="28"/>
          <w:shd w:val="clear" w:color="auto" w:fill="FFFFFF"/>
        </w:rPr>
        <w:t xml:space="preserve"> з іншою об’єднаною кредитною спілкою.</w:t>
      </w:r>
    </w:p>
    <w:p w14:paraId="677FF4B0" w14:textId="77777777" w:rsidR="00CA36F7" w:rsidRPr="00AE16A3" w:rsidRDefault="00CA36F7" w:rsidP="00AE16A3">
      <w:pPr>
        <w:pStyle w:val="rvps2"/>
        <w:spacing w:before="0" w:after="0"/>
        <w:ind w:firstLine="567"/>
        <w:jc w:val="both"/>
        <w:rPr>
          <w:sz w:val="28"/>
          <w:shd w:val="clear" w:color="auto" w:fill="FFFFFF"/>
        </w:rPr>
      </w:pPr>
    </w:p>
    <w:p w14:paraId="02714E48" w14:textId="651F5E2C" w:rsidR="003E6C05" w:rsidRPr="00EE35CC" w:rsidRDefault="003A0ABA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 </w:t>
      </w:r>
      <w:r w:rsidR="00BB5709" w:rsidRPr="00EE35CC">
        <w:rPr>
          <w:sz w:val="28"/>
          <w:szCs w:val="28"/>
          <w:shd w:val="clear" w:color="auto" w:fill="FFFFFF"/>
        </w:rPr>
        <w:t xml:space="preserve">Документи, передбачені цим Положенням, подаються до Національного банку з дотриманням вимог, встановлених </w:t>
      </w:r>
      <w:r w:rsidR="006A2093" w:rsidRPr="00EE35CC">
        <w:rPr>
          <w:sz w:val="28"/>
          <w:szCs w:val="28"/>
          <w:shd w:val="clear" w:color="auto" w:fill="FFFFFF"/>
        </w:rPr>
        <w:t>нормативно-правов</w:t>
      </w:r>
      <w:r w:rsidR="006A2093">
        <w:rPr>
          <w:sz w:val="28"/>
          <w:szCs w:val="28"/>
          <w:shd w:val="clear" w:color="auto" w:fill="FFFFFF"/>
        </w:rPr>
        <w:t>им</w:t>
      </w:r>
      <w:r w:rsidR="006A2093" w:rsidRPr="00EE35CC">
        <w:rPr>
          <w:sz w:val="28"/>
          <w:szCs w:val="28"/>
          <w:shd w:val="clear" w:color="auto" w:fill="FFFFFF"/>
        </w:rPr>
        <w:t xml:space="preserve"> акт</w:t>
      </w:r>
      <w:r w:rsidR="006A2093">
        <w:rPr>
          <w:sz w:val="28"/>
          <w:szCs w:val="28"/>
          <w:shd w:val="clear" w:color="auto" w:fill="FFFFFF"/>
        </w:rPr>
        <w:t>ом</w:t>
      </w:r>
      <w:r w:rsidR="006A2093" w:rsidRPr="00EE35CC">
        <w:rPr>
          <w:sz w:val="28"/>
          <w:szCs w:val="28"/>
          <w:shd w:val="clear" w:color="auto" w:fill="FFFFFF"/>
        </w:rPr>
        <w:t xml:space="preserve"> Національного банку з питань </w:t>
      </w:r>
      <w:r w:rsidR="006A2093">
        <w:rPr>
          <w:sz w:val="28"/>
          <w:szCs w:val="28"/>
          <w:shd w:val="clear" w:color="auto" w:fill="FFFFFF"/>
        </w:rPr>
        <w:t xml:space="preserve">регулювання </w:t>
      </w:r>
      <w:r w:rsidR="00BB5709" w:rsidRPr="00EE35CC">
        <w:rPr>
          <w:sz w:val="28"/>
          <w:szCs w:val="28"/>
          <w:shd w:val="clear" w:color="auto" w:fill="FFFFFF"/>
        </w:rPr>
        <w:t>загальн</w:t>
      </w:r>
      <w:r w:rsidR="006A2093">
        <w:rPr>
          <w:sz w:val="28"/>
          <w:szCs w:val="28"/>
          <w:shd w:val="clear" w:color="auto" w:fill="FFFFFF"/>
        </w:rPr>
        <w:t>их</w:t>
      </w:r>
      <w:r w:rsidR="00BB5709" w:rsidRPr="00EE35CC">
        <w:rPr>
          <w:sz w:val="28"/>
          <w:szCs w:val="28"/>
          <w:shd w:val="clear" w:color="auto" w:fill="FFFFFF"/>
        </w:rPr>
        <w:t xml:space="preserve"> вимог до документів</w:t>
      </w:r>
      <w:r w:rsidR="00FE3BF3" w:rsidRPr="00FE3BF3">
        <w:rPr>
          <w:sz w:val="28"/>
          <w:szCs w:val="28"/>
          <w:shd w:val="clear" w:color="auto" w:fill="FFFFFF"/>
        </w:rPr>
        <w:t xml:space="preserve"> і порядк</w:t>
      </w:r>
      <w:r w:rsidR="006A2093">
        <w:rPr>
          <w:sz w:val="28"/>
          <w:szCs w:val="28"/>
          <w:shd w:val="clear" w:color="auto" w:fill="FFFFFF"/>
        </w:rPr>
        <w:t>у</w:t>
      </w:r>
      <w:r w:rsidR="00FE3BF3" w:rsidRPr="00FE3BF3">
        <w:rPr>
          <w:sz w:val="28"/>
          <w:szCs w:val="28"/>
          <w:shd w:val="clear" w:color="auto" w:fill="FFFFFF"/>
        </w:rPr>
        <w:t xml:space="preserve"> їх подання</w:t>
      </w:r>
      <w:r w:rsidR="00BB5709" w:rsidRPr="00EE35CC">
        <w:rPr>
          <w:sz w:val="28"/>
          <w:szCs w:val="28"/>
          <w:shd w:val="clear" w:color="auto" w:fill="FFFFFF"/>
        </w:rPr>
        <w:t xml:space="preserve"> до Національного банку</w:t>
      </w:r>
      <w:r w:rsidR="00FE3BF3" w:rsidRPr="00FE3BF3">
        <w:rPr>
          <w:sz w:val="28"/>
          <w:szCs w:val="28"/>
          <w:shd w:val="clear" w:color="auto" w:fill="FFFFFF"/>
        </w:rPr>
        <w:t xml:space="preserve"> в межах окремих процедур</w:t>
      </w:r>
      <w:r w:rsidR="003E6C05" w:rsidRPr="00EE35CC">
        <w:rPr>
          <w:sz w:val="28"/>
          <w:szCs w:val="28"/>
          <w:shd w:val="clear" w:color="auto" w:fill="FFFFFF"/>
        </w:rPr>
        <w:t>.</w:t>
      </w:r>
    </w:p>
    <w:p w14:paraId="4FD4E012" w14:textId="77777777" w:rsidR="00D8727A" w:rsidRPr="00EE35CC" w:rsidRDefault="00D8727A" w:rsidP="00523C89">
      <w:pPr>
        <w:pStyle w:val="af3"/>
        <w:tabs>
          <w:tab w:val="left" w:pos="851"/>
        </w:tabs>
        <w:ind w:left="0" w:firstLine="567"/>
        <w:mirrorIndents/>
        <w:jc w:val="both"/>
        <w:rPr>
          <w:sz w:val="28"/>
          <w:szCs w:val="28"/>
          <w:shd w:val="clear" w:color="auto" w:fill="FFFFFF"/>
        </w:rPr>
      </w:pPr>
    </w:p>
    <w:p w14:paraId="34A4EA0F" w14:textId="1FE14957" w:rsidR="00C9618A" w:rsidRPr="00EE35CC" w:rsidRDefault="003B0D9C" w:rsidP="00523C89">
      <w:pPr>
        <w:pStyle w:val="1"/>
        <w:numPr>
          <w:ilvl w:val="0"/>
          <w:numId w:val="4"/>
        </w:numPr>
        <w:tabs>
          <w:tab w:val="left" w:pos="851"/>
        </w:tabs>
        <w:spacing w:before="0" w:after="0" w:line="240" w:lineRule="auto"/>
        <w:ind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 xml:space="preserve">II. </w:t>
      </w:r>
      <w:r w:rsidR="00C9618A" w:rsidRPr="00EE35CC">
        <w:rPr>
          <w:b w:val="0"/>
          <w:sz w:val="28"/>
          <w:szCs w:val="28"/>
        </w:rPr>
        <w:t xml:space="preserve">Порядок реорганізації та ліквідації кредитної спілки за рішенням загальних </w:t>
      </w:r>
      <w:r w:rsidR="00051EFF" w:rsidRPr="00EE35CC">
        <w:rPr>
          <w:b w:val="0"/>
          <w:sz w:val="28"/>
          <w:szCs w:val="28"/>
        </w:rPr>
        <w:t>зборів членів кредитної спілки</w:t>
      </w:r>
    </w:p>
    <w:p w14:paraId="35B411EC" w14:textId="77777777" w:rsidR="00C9618A" w:rsidRPr="00EE35CC" w:rsidRDefault="00C9618A" w:rsidP="00523C89">
      <w:pPr>
        <w:tabs>
          <w:tab w:val="left" w:pos="851"/>
        </w:tabs>
        <w:ind w:firstLine="567"/>
        <w:mirrorIndents/>
        <w:jc w:val="both"/>
        <w:rPr>
          <w:sz w:val="28"/>
          <w:szCs w:val="28"/>
          <w:lang w:eastAsia="zh-CN"/>
        </w:rPr>
      </w:pPr>
    </w:p>
    <w:p w14:paraId="7BB223F7" w14:textId="11813010" w:rsidR="00F90B73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066311" w:rsidRPr="00EE35CC">
        <w:rPr>
          <w:sz w:val="28"/>
          <w:szCs w:val="28"/>
          <w:shd w:val="clear" w:color="auto" w:fill="FFFFFF"/>
        </w:rPr>
        <w:t xml:space="preserve">Процедура </w:t>
      </w:r>
      <w:r w:rsidR="00D33E7F" w:rsidRPr="00EE35CC">
        <w:rPr>
          <w:sz w:val="28"/>
          <w:szCs w:val="28"/>
        </w:rPr>
        <w:t>добровільного виходу кредитн</w:t>
      </w:r>
      <w:r w:rsidR="002F3E6B" w:rsidRPr="00EE35CC">
        <w:rPr>
          <w:sz w:val="28"/>
          <w:szCs w:val="28"/>
        </w:rPr>
        <w:t>ої спіл</w:t>
      </w:r>
      <w:r w:rsidR="00D33E7F" w:rsidRPr="00EE35CC">
        <w:rPr>
          <w:sz w:val="28"/>
          <w:szCs w:val="28"/>
        </w:rPr>
        <w:t>к</w:t>
      </w:r>
      <w:r w:rsidR="002F3E6B" w:rsidRPr="00EE35CC">
        <w:rPr>
          <w:sz w:val="28"/>
          <w:szCs w:val="28"/>
        </w:rPr>
        <w:t>и</w:t>
      </w:r>
      <w:r w:rsidR="00D33E7F" w:rsidRPr="00EE35CC">
        <w:rPr>
          <w:sz w:val="28"/>
          <w:szCs w:val="28"/>
        </w:rPr>
        <w:t xml:space="preserve"> з ринку</w:t>
      </w:r>
      <w:r w:rsidR="00066311" w:rsidRPr="00EE35CC">
        <w:rPr>
          <w:sz w:val="28"/>
          <w:szCs w:val="28"/>
          <w:shd w:val="clear" w:color="auto" w:fill="FFFFFF"/>
        </w:rPr>
        <w:t xml:space="preserve">, додатково до </w:t>
      </w:r>
      <w:r w:rsidR="00BD0415">
        <w:rPr>
          <w:sz w:val="28"/>
          <w:szCs w:val="28"/>
          <w:shd w:val="clear" w:color="auto" w:fill="FFFFFF"/>
          <w:lang w:val="ru-RU"/>
        </w:rPr>
        <w:t>порядку</w:t>
      </w:r>
      <w:r w:rsidR="00066311" w:rsidRPr="00EE35CC">
        <w:rPr>
          <w:sz w:val="28"/>
          <w:szCs w:val="28"/>
          <w:shd w:val="clear" w:color="auto" w:fill="FFFFFF"/>
        </w:rPr>
        <w:t>, що передбачен</w:t>
      </w:r>
      <w:r w:rsidR="00BD0415">
        <w:rPr>
          <w:sz w:val="28"/>
          <w:szCs w:val="28"/>
          <w:shd w:val="clear" w:color="auto" w:fill="FFFFFF"/>
          <w:lang w:val="ru-RU"/>
        </w:rPr>
        <w:t>ий</w:t>
      </w:r>
      <w:r w:rsidR="00066311" w:rsidRPr="00EE35CC">
        <w:rPr>
          <w:sz w:val="28"/>
          <w:szCs w:val="28"/>
          <w:shd w:val="clear" w:color="auto" w:fill="FFFFFF"/>
        </w:rPr>
        <w:t xml:space="preserve"> законодавством </w:t>
      </w:r>
      <w:r w:rsidR="0066179B">
        <w:rPr>
          <w:sz w:val="28"/>
          <w:szCs w:val="28"/>
          <w:shd w:val="clear" w:color="auto" w:fill="FFFFFF"/>
        </w:rPr>
        <w:t>України</w:t>
      </w:r>
      <w:r w:rsidR="00066311" w:rsidRPr="00F75A7D">
        <w:rPr>
          <w:sz w:val="28"/>
          <w:szCs w:val="28"/>
          <w:shd w:val="clear" w:color="auto" w:fill="FFFFFF"/>
        </w:rPr>
        <w:t xml:space="preserve"> </w:t>
      </w:r>
      <w:r w:rsidR="00087B2E" w:rsidRPr="00EE35CC">
        <w:rPr>
          <w:sz w:val="28"/>
          <w:szCs w:val="28"/>
          <w:shd w:val="clear" w:color="auto" w:fill="FFFFFF"/>
        </w:rPr>
        <w:t xml:space="preserve">про припинення </w:t>
      </w:r>
      <w:r w:rsidR="0066179B">
        <w:rPr>
          <w:sz w:val="28"/>
          <w:szCs w:val="28"/>
          <w:shd w:val="clear" w:color="auto" w:fill="FFFFFF"/>
        </w:rPr>
        <w:t xml:space="preserve">або ліквідацію </w:t>
      </w:r>
      <w:r w:rsidR="00066311" w:rsidRPr="00EE35CC">
        <w:rPr>
          <w:sz w:val="28"/>
          <w:szCs w:val="28"/>
          <w:shd w:val="clear" w:color="auto" w:fill="FFFFFF"/>
        </w:rPr>
        <w:t xml:space="preserve"> юридичних осіб, </w:t>
      </w:r>
      <w:r w:rsidR="00A4060E">
        <w:rPr>
          <w:sz w:val="28"/>
          <w:szCs w:val="28"/>
          <w:shd w:val="clear" w:color="auto" w:fill="FFFFFF"/>
        </w:rPr>
        <w:t>здійснюється</w:t>
      </w:r>
      <w:r w:rsidR="00F90B73">
        <w:rPr>
          <w:sz w:val="28"/>
          <w:szCs w:val="28"/>
          <w:shd w:val="clear" w:color="auto" w:fill="FFFFFF"/>
        </w:rPr>
        <w:t>:</w:t>
      </w:r>
      <w:r w:rsidR="00066311" w:rsidRPr="00EE35CC">
        <w:rPr>
          <w:sz w:val="28"/>
          <w:szCs w:val="28"/>
          <w:shd w:val="clear" w:color="auto" w:fill="FFFFFF"/>
        </w:rPr>
        <w:t xml:space="preserve"> </w:t>
      </w:r>
    </w:p>
    <w:p w14:paraId="39CB6ED7" w14:textId="77777777" w:rsidR="00F90B73" w:rsidRDefault="00F90B73" w:rsidP="00AE16A3">
      <w:pPr>
        <w:pStyle w:val="af3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D00C74A" w14:textId="2BEC47E4" w:rsidR="00F90B73" w:rsidRDefault="008142A6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 </w:t>
      </w:r>
      <w:r w:rsidR="00F90B73">
        <w:rPr>
          <w:sz w:val="28"/>
          <w:szCs w:val="28"/>
          <w:shd w:val="clear" w:color="auto" w:fill="FFFFFF"/>
        </w:rPr>
        <w:t xml:space="preserve">у разі, якщо </w:t>
      </w:r>
      <w:r w:rsidR="00F90B73" w:rsidRPr="00EE35CC">
        <w:rPr>
          <w:sz w:val="28"/>
          <w:szCs w:val="28"/>
          <w:shd w:val="clear" w:color="auto" w:fill="FFFFFF"/>
        </w:rPr>
        <w:t xml:space="preserve">кредитна спілка </w:t>
      </w:r>
      <w:r w:rsidR="00107ED2">
        <w:rPr>
          <w:sz w:val="28"/>
          <w:szCs w:val="28"/>
          <w:shd w:val="clear" w:color="auto" w:fill="FFFFFF"/>
        </w:rPr>
        <w:t>м</w:t>
      </w:r>
      <w:r w:rsidR="00107ED2" w:rsidRPr="00107ED2">
        <w:rPr>
          <w:sz w:val="28"/>
          <w:szCs w:val="28"/>
          <w:shd w:val="clear" w:color="auto" w:fill="FFFFFF"/>
        </w:rPr>
        <w:t>ає намір здійснити добровільний вихід</w:t>
      </w:r>
      <w:r w:rsidR="00F90B73" w:rsidRPr="00EE35CC">
        <w:rPr>
          <w:sz w:val="28"/>
          <w:szCs w:val="28"/>
          <w:shd w:val="clear" w:color="auto" w:fill="FFFFFF"/>
        </w:rPr>
        <w:t xml:space="preserve"> з ринку шляхом реорганізації</w:t>
      </w:r>
      <w:r w:rsidR="00F90B73">
        <w:rPr>
          <w:sz w:val="28"/>
          <w:szCs w:val="28"/>
          <w:shd w:val="clear" w:color="auto" w:fill="FFFFFF"/>
        </w:rPr>
        <w:t xml:space="preserve">, – </w:t>
      </w:r>
      <w:r w:rsidR="00A4060E">
        <w:rPr>
          <w:sz w:val="28"/>
          <w:szCs w:val="28"/>
          <w:shd w:val="clear" w:color="auto" w:fill="FFFFFF"/>
        </w:rPr>
        <w:t>у порядку</w:t>
      </w:r>
      <w:r w:rsidR="00F66E49" w:rsidRPr="00EE35CC">
        <w:rPr>
          <w:sz w:val="28"/>
          <w:szCs w:val="28"/>
          <w:shd w:val="clear" w:color="auto" w:fill="FFFFFF"/>
        </w:rPr>
        <w:t xml:space="preserve">, </w:t>
      </w:r>
      <w:r w:rsidR="00F416FD" w:rsidRPr="00EE35CC">
        <w:rPr>
          <w:sz w:val="28"/>
          <w:szCs w:val="28"/>
          <w:shd w:val="clear" w:color="auto" w:fill="FFFFFF"/>
        </w:rPr>
        <w:t>визначен</w:t>
      </w:r>
      <w:r w:rsidR="00F416FD">
        <w:rPr>
          <w:sz w:val="28"/>
          <w:szCs w:val="28"/>
          <w:shd w:val="clear" w:color="auto" w:fill="FFFFFF"/>
        </w:rPr>
        <w:t>ому</w:t>
      </w:r>
      <w:r w:rsidR="00F416FD" w:rsidRPr="00EE35CC">
        <w:rPr>
          <w:sz w:val="28"/>
          <w:szCs w:val="28"/>
          <w:shd w:val="clear" w:color="auto" w:fill="FFFFFF"/>
        </w:rPr>
        <w:t xml:space="preserve"> </w:t>
      </w:r>
      <w:r w:rsidR="00F66E49" w:rsidRPr="00EE35CC">
        <w:rPr>
          <w:sz w:val="28"/>
          <w:szCs w:val="28"/>
          <w:shd w:val="clear" w:color="auto" w:fill="FFFFFF"/>
        </w:rPr>
        <w:t>в пункт</w:t>
      </w:r>
      <w:r w:rsidR="00117706" w:rsidRPr="00EE35CC">
        <w:rPr>
          <w:sz w:val="28"/>
          <w:szCs w:val="28"/>
          <w:shd w:val="clear" w:color="auto" w:fill="FFFFFF"/>
        </w:rPr>
        <w:t>і</w:t>
      </w:r>
      <w:r w:rsidR="00F66E49" w:rsidRPr="00EE35CC">
        <w:rPr>
          <w:sz w:val="28"/>
          <w:szCs w:val="28"/>
          <w:shd w:val="clear" w:color="auto" w:fill="FFFFFF"/>
        </w:rPr>
        <w:t xml:space="preserve"> </w:t>
      </w:r>
      <w:r w:rsidR="00AF7A1C">
        <w:rPr>
          <w:sz w:val="28"/>
          <w:szCs w:val="28"/>
          <w:shd w:val="clear" w:color="auto" w:fill="FFFFFF"/>
        </w:rPr>
        <w:t>7</w:t>
      </w:r>
      <w:r w:rsidR="00117706" w:rsidRPr="00EE35CC">
        <w:rPr>
          <w:sz w:val="28"/>
          <w:szCs w:val="28"/>
          <w:shd w:val="clear" w:color="auto" w:fill="FFFFFF"/>
        </w:rPr>
        <w:t xml:space="preserve"> </w:t>
      </w:r>
      <w:r w:rsidR="00321863" w:rsidRPr="00EE35CC">
        <w:rPr>
          <w:sz w:val="28"/>
          <w:szCs w:val="28"/>
          <w:shd w:val="clear" w:color="auto" w:fill="FFFFFF"/>
        </w:rPr>
        <w:t xml:space="preserve">розділу ІІ </w:t>
      </w:r>
      <w:r w:rsidR="00117706" w:rsidRPr="00EE35CC">
        <w:rPr>
          <w:sz w:val="28"/>
          <w:szCs w:val="28"/>
          <w:shd w:val="clear" w:color="auto" w:fill="FFFFFF"/>
        </w:rPr>
        <w:t>цього Положення</w:t>
      </w:r>
      <w:r w:rsidR="00F90B73">
        <w:rPr>
          <w:sz w:val="28"/>
          <w:szCs w:val="28"/>
          <w:shd w:val="clear" w:color="auto" w:fill="FFFFFF"/>
        </w:rPr>
        <w:t>;</w:t>
      </w:r>
      <w:r w:rsidR="00117706" w:rsidRPr="00EE35CC">
        <w:rPr>
          <w:sz w:val="28"/>
          <w:szCs w:val="28"/>
          <w:shd w:val="clear" w:color="auto" w:fill="FFFFFF"/>
        </w:rPr>
        <w:t xml:space="preserve"> </w:t>
      </w:r>
    </w:p>
    <w:p w14:paraId="484068B0" w14:textId="77777777" w:rsidR="00F90B73" w:rsidRDefault="00F90B73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82067B8" w14:textId="47DC544D" w:rsidR="00F66E49" w:rsidRPr="00EE35CC" w:rsidRDefault="008142A6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8142A6"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  <w:lang w:val="en-US"/>
        </w:rPr>
        <w:t> </w:t>
      </w:r>
      <w:r w:rsidR="00F90B73">
        <w:rPr>
          <w:sz w:val="28"/>
          <w:szCs w:val="28"/>
          <w:shd w:val="clear" w:color="auto" w:fill="FFFFFF"/>
        </w:rPr>
        <w:t xml:space="preserve">у разі, якщо </w:t>
      </w:r>
      <w:r w:rsidR="00F90B73" w:rsidRPr="00EE35CC">
        <w:rPr>
          <w:sz w:val="28"/>
          <w:szCs w:val="28"/>
          <w:shd w:val="clear" w:color="auto" w:fill="FFFFFF"/>
        </w:rPr>
        <w:t xml:space="preserve">кредитна спілка </w:t>
      </w:r>
      <w:r w:rsidR="00107ED2">
        <w:rPr>
          <w:sz w:val="28"/>
          <w:szCs w:val="28"/>
          <w:shd w:val="clear" w:color="auto" w:fill="FFFFFF"/>
        </w:rPr>
        <w:t>м</w:t>
      </w:r>
      <w:r w:rsidR="00107ED2" w:rsidRPr="00107ED2">
        <w:rPr>
          <w:sz w:val="28"/>
          <w:szCs w:val="28"/>
          <w:shd w:val="clear" w:color="auto" w:fill="FFFFFF"/>
        </w:rPr>
        <w:t>ає намір здійснити добровільний вихід</w:t>
      </w:r>
      <w:r w:rsidR="00F90B73" w:rsidRPr="00EE35CC">
        <w:rPr>
          <w:sz w:val="28"/>
          <w:szCs w:val="28"/>
          <w:shd w:val="clear" w:color="auto" w:fill="FFFFFF"/>
        </w:rPr>
        <w:t xml:space="preserve"> з ринку шляхом ліквідації</w:t>
      </w:r>
      <w:r w:rsidR="00F90B73">
        <w:rPr>
          <w:sz w:val="28"/>
          <w:szCs w:val="28"/>
          <w:shd w:val="clear" w:color="auto" w:fill="FFFFFF"/>
        </w:rPr>
        <w:t xml:space="preserve">, – </w:t>
      </w:r>
      <w:r w:rsidR="00A4060E">
        <w:rPr>
          <w:sz w:val="28"/>
          <w:szCs w:val="28"/>
          <w:shd w:val="clear" w:color="auto" w:fill="FFFFFF"/>
        </w:rPr>
        <w:t>у порядку</w:t>
      </w:r>
      <w:r w:rsidR="00F90B73">
        <w:rPr>
          <w:sz w:val="28"/>
          <w:szCs w:val="28"/>
          <w:shd w:val="clear" w:color="auto" w:fill="FFFFFF"/>
        </w:rPr>
        <w:t xml:space="preserve">, </w:t>
      </w:r>
      <w:r w:rsidR="00F416FD">
        <w:rPr>
          <w:sz w:val="28"/>
          <w:szCs w:val="28"/>
          <w:shd w:val="clear" w:color="auto" w:fill="FFFFFF"/>
        </w:rPr>
        <w:t xml:space="preserve">визначеному </w:t>
      </w:r>
      <w:r w:rsidR="00F90B73">
        <w:rPr>
          <w:sz w:val="28"/>
          <w:szCs w:val="28"/>
          <w:shd w:val="clear" w:color="auto" w:fill="FFFFFF"/>
        </w:rPr>
        <w:t>в</w:t>
      </w:r>
      <w:r w:rsidR="00F66E49" w:rsidRPr="00EE35CC">
        <w:rPr>
          <w:sz w:val="28"/>
          <w:szCs w:val="28"/>
          <w:shd w:val="clear" w:color="auto" w:fill="FFFFFF"/>
        </w:rPr>
        <w:t xml:space="preserve"> </w:t>
      </w:r>
      <w:r w:rsidR="00BE0F83" w:rsidRPr="00EE35CC">
        <w:rPr>
          <w:sz w:val="28"/>
          <w:szCs w:val="28"/>
          <w:shd w:val="clear" w:color="auto" w:fill="FFFFFF"/>
        </w:rPr>
        <w:t xml:space="preserve">пункті </w:t>
      </w:r>
      <w:r w:rsidR="00AF7A1C">
        <w:rPr>
          <w:sz w:val="28"/>
          <w:szCs w:val="28"/>
          <w:shd w:val="clear" w:color="auto" w:fill="FFFFFF"/>
        </w:rPr>
        <w:t>8</w:t>
      </w:r>
      <w:r w:rsidR="006A5A30" w:rsidRPr="00EE35CC">
        <w:rPr>
          <w:sz w:val="28"/>
          <w:szCs w:val="28"/>
          <w:shd w:val="clear" w:color="auto" w:fill="FFFFFF"/>
        </w:rPr>
        <w:t xml:space="preserve"> </w:t>
      </w:r>
      <w:r w:rsidR="007F5CBF" w:rsidRPr="00EE35CC">
        <w:rPr>
          <w:sz w:val="28"/>
          <w:szCs w:val="28"/>
          <w:shd w:val="clear" w:color="auto" w:fill="FFFFFF"/>
        </w:rPr>
        <w:t xml:space="preserve">розділу ІІ </w:t>
      </w:r>
      <w:r w:rsidR="00BE0F83" w:rsidRPr="00EE35CC">
        <w:rPr>
          <w:sz w:val="28"/>
          <w:szCs w:val="28"/>
          <w:shd w:val="clear" w:color="auto" w:fill="FFFFFF"/>
        </w:rPr>
        <w:t>цього Положення</w:t>
      </w:r>
      <w:r w:rsidR="00F66E49" w:rsidRPr="00EE35CC">
        <w:rPr>
          <w:sz w:val="28"/>
          <w:szCs w:val="28"/>
          <w:shd w:val="clear" w:color="auto" w:fill="FFFFFF"/>
        </w:rPr>
        <w:t>.</w:t>
      </w:r>
    </w:p>
    <w:p w14:paraId="6E37E7A4" w14:textId="77777777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71BE6AB2" w14:textId="6731E645" w:rsidR="00066311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 </w:t>
      </w:r>
      <w:r w:rsidR="00F66E49" w:rsidRPr="00EE35CC">
        <w:rPr>
          <w:sz w:val="28"/>
          <w:szCs w:val="28"/>
        </w:rPr>
        <w:t>Процедура реорганізації кредитн</w:t>
      </w:r>
      <w:r w:rsidR="006A5A30" w:rsidRPr="00EE35CC">
        <w:rPr>
          <w:sz w:val="28"/>
          <w:szCs w:val="28"/>
        </w:rPr>
        <w:t>ої спіл</w:t>
      </w:r>
      <w:r w:rsidR="00F66E49" w:rsidRPr="00EE35CC">
        <w:rPr>
          <w:sz w:val="28"/>
          <w:szCs w:val="28"/>
        </w:rPr>
        <w:t>к</w:t>
      </w:r>
      <w:r w:rsidR="006A5A30" w:rsidRPr="00EE35CC">
        <w:rPr>
          <w:sz w:val="28"/>
          <w:szCs w:val="28"/>
        </w:rPr>
        <w:t>и</w:t>
      </w:r>
      <w:r w:rsidR="00D34799">
        <w:rPr>
          <w:sz w:val="28"/>
          <w:szCs w:val="28"/>
        </w:rPr>
        <w:t xml:space="preserve"> </w:t>
      </w:r>
      <w:r w:rsidR="00F416FD">
        <w:rPr>
          <w:sz w:val="28"/>
          <w:szCs w:val="28"/>
        </w:rPr>
        <w:t>здійснюється у такому порядку</w:t>
      </w:r>
      <w:r w:rsidR="00F66E49" w:rsidRPr="00297312">
        <w:rPr>
          <w:sz w:val="28"/>
          <w:szCs w:val="28"/>
        </w:rPr>
        <w:t>:</w:t>
      </w:r>
    </w:p>
    <w:p w14:paraId="31103310" w14:textId="77777777" w:rsidR="00D33E7F" w:rsidRPr="00EE35CC" w:rsidRDefault="00D33E7F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583C527" w14:textId="719DE172" w:rsidR="00F66E49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lastRenderedPageBreak/>
        <w:t>1) </w:t>
      </w:r>
      <w:r w:rsidR="001E7780" w:rsidRPr="00EE35CC">
        <w:rPr>
          <w:sz w:val="28"/>
          <w:szCs w:val="28"/>
          <w:shd w:val="clear" w:color="auto" w:fill="FFFFFF"/>
        </w:rPr>
        <w:t xml:space="preserve">розробка та </w:t>
      </w:r>
      <w:r w:rsidR="00B820F2" w:rsidRPr="00EE35CC">
        <w:rPr>
          <w:sz w:val="28"/>
          <w:szCs w:val="28"/>
          <w:shd w:val="clear" w:color="auto" w:fill="FFFFFF"/>
        </w:rPr>
        <w:t>затвердження</w:t>
      </w:r>
      <w:r w:rsidR="00F66E49" w:rsidRPr="00EE35CC">
        <w:rPr>
          <w:sz w:val="28"/>
          <w:szCs w:val="28"/>
          <w:shd w:val="clear" w:color="auto" w:fill="FFFFFF"/>
        </w:rPr>
        <w:t xml:space="preserve"> </w:t>
      </w:r>
      <w:r w:rsidR="001E7780" w:rsidRPr="00297312">
        <w:rPr>
          <w:sz w:val="28"/>
          <w:szCs w:val="28"/>
          <w:shd w:val="clear" w:color="auto" w:fill="FFFFFF"/>
        </w:rPr>
        <w:t>рад</w:t>
      </w:r>
      <w:r w:rsidR="00AF7A1C">
        <w:rPr>
          <w:sz w:val="28"/>
          <w:szCs w:val="28"/>
          <w:shd w:val="clear" w:color="auto" w:fill="FFFFFF"/>
        </w:rPr>
        <w:t xml:space="preserve">ами </w:t>
      </w:r>
      <w:r w:rsidR="00AF7A1C" w:rsidRPr="00297312">
        <w:rPr>
          <w:sz w:val="28"/>
          <w:szCs w:val="28"/>
          <w:shd w:val="clear" w:color="auto" w:fill="FFFFFF"/>
        </w:rPr>
        <w:t>кредитн</w:t>
      </w:r>
      <w:r w:rsidR="00AF7A1C">
        <w:rPr>
          <w:sz w:val="28"/>
          <w:szCs w:val="28"/>
          <w:shd w:val="clear" w:color="auto" w:fill="FFFFFF"/>
        </w:rPr>
        <w:t>их</w:t>
      </w:r>
      <w:r w:rsidR="00AF7A1C" w:rsidRPr="00297312">
        <w:rPr>
          <w:sz w:val="28"/>
          <w:szCs w:val="28"/>
          <w:shd w:val="clear" w:color="auto" w:fill="FFFFFF"/>
        </w:rPr>
        <w:t xml:space="preserve"> </w:t>
      </w:r>
      <w:r w:rsidR="001E7780" w:rsidRPr="00297312">
        <w:rPr>
          <w:sz w:val="28"/>
          <w:szCs w:val="28"/>
          <w:shd w:val="clear" w:color="auto" w:fill="FFFFFF"/>
        </w:rPr>
        <w:t>спіл</w:t>
      </w:r>
      <w:r w:rsidR="00AF7A1C">
        <w:rPr>
          <w:sz w:val="28"/>
          <w:szCs w:val="28"/>
          <w:shd w:val="clear" w:color="auto" w:fill="FFFFFF"/>
        </w:rPr>
        <w:t>о</w:t>
      </w:r>
      <w:r w:rsidR="001E7780" w:rsidRPr="00297312">
        <w:rPr>
          <w:sz w:val="28"/>
          <w:szCs w:val="28"/>
          <w:shd w:val="clear" w:color="auto" w:fill="FFFFFF"/>
        </w:rPr>
        <w:t xml:space="preserve">к – </w:t>
      </w:r>
      <w:r w:rsidR="00AF7A1C" w:rsidRPr="00297312">
        <w:rPr>
          <w:sz w:val="28"/>
          <w:szCs w:val="28"/>
          <w:shd w:val="clear" w:color="auto" w:fill="FFFFFF"/>
        </w:rPr>
        <w:t>учасник</w:t>
      </w:r>
      <w:r w:rsidR="00AF7A1C">
        <w:rPr>
          <w:sz w:val="28"/>
          <w:szCs w:val="28"/>
          <w:shd w:val="clear" w:color="auto" w:fill="FFFFFF"/>
        </w:rPr>
        <w:t>ів</w:t>
      </w:r>
      <w:r w:rsidR="001E7780" w:rsidRPr="00EE35CC">
        <w:rPr>
          <w:sz w:val="28"/>
          <w:szCs w:val="28"/>
          <w:shd w:val="clear" w:color="auto" w:fill="FFFFFF"/>
        </w:rPr>
        <w:t xml:space="preserve"> реорганізації </w:t>
      </w:r>
      <w:r w:rsidR="00B820F2" w:rsidRPr="00EE35CC">
        <w:rPr>
          <w:sz w:val="28"/>
          <w:szCs w:val="28"/>
          <w:shd w:val="clear" w:color="auto" w:fill="FFFFFF"/>
        </w:rPr>
        <w:t xml:space="preserve">плану </w:t>
      </w:r>
      <w:r w:rsidR="001E7780" w:rsidRPr="00EE35CC">
        <w:rPr>
          <w:sz w:val="28"/>
          <w:szCs w:val="28"/>
          <w:shd w:val="clear" w:color="auto" w:fill="FFFFFF"/>
        </w:rPr>
        <w:t>реорганізації</w:t>
      </w:r>
      <w:r w:rsidR="007D7362">
        <w:rPr>
          <w:sz w:val="28"/>
          <w:szCs w:val="28"/>
          <w:shd w:val="clear" w:color="auto" w:fill="FFFFFF"/>
        </w:rPr>
        <w:t xml:space="preserve"> кредитних спілок</w:t>
      </w:r>
      <w:r w:rsidR="001D2FBA" w:rsidRPr="00EE35CC">
        <w:rPr>
          <w:sz w:val="28"/>
          <w:szCs w:val="28"/>
          <w:shd w:val="clear" w:color="auto" w:fill="FFFFFF"/>
        </w:rPr>
        <w:t xml:space="preserve">, </w:t>
      </w:r>
      <w:r w:rsidR="001D2FBA" w:rsidRPr="00EE35CC">
        <w:rPr>
          <w:sz w:val="28"/>
          <w:szCs w:val="28"/>
        </w:rPr>
        <w:t xml:space="preserve">складеного </w:t>
      </w:r>
      <w:r w:rsidR="001D2FBA" w:rsidRPr="00297312">
        <w:rPr>
          <w:sz w:val="28"/>
          <w:szCs w:val="28"/>
        </w:rPr>
        <w:t>з</w:t>
      </w:r>
      <w:r w:rsidR="0049750A">
        <w:rPr>
          <w:sz w:val="28"/>
          <w:szCs w:val="28"/>
        </w:rPr>
        <w:t>а</w:t>
      </w:r>
      <w:r w:rsidR="00FE4082">
        <w:rPr>
          <w:sz w:val="28"/>
          <w:szCs w:val="28"/>
        </w:rPr>
        <w:t xml:space="preserve"> форм</w:t>
      </w:r>
      <w:r w:rsidR="0049750A">
        <w:rPr>
          <w:sz w:val="28"/>
          <w:szCs w:val="28"/>
        </w:rPr>
        <w:t>ою</w:t>
      </w:r>
      <w:r w:rsidR="001D2FBA" w:rsidRPr="00297312">
        <w:rPr>
          <w:sz w:val="28"/>
          <w:szCs w:val="28"/>
        </w:rPr>
        <w:t xml:space="preserve">, </w:t>
      </w:r>
      <w:r w:rsidR="0049750A" w:rsidRPr="00297312">
        <w:rPr>
          <w:sz w:val="28"/>
          <w:szCs w:val="28"/>
        </w:rPr>
        <w:t>наведен</w:t>
      </w:r>
      <w:r w:rsidR="0049750A">
        <w:rPr>
          <w:sz w:val="28"/>
          <w:szCs w:val="28"/>
        </w:rPr>
        <w:t>ою</w:t>
      </w:r>
      <w:r w:rsidR="001D2FBA" w:rsidRPr="00EE35CC">
        <w:rPr>
          <w:sz w:val="28"/>
          <w:szCs w:val="28"/>
        </w:rPr>
        <w:t xml:space="preserve"> у додатк</w:t>
      </w:r>
      <w:r w:rsidR="00456DBB">
        <w:rPr>
          <w:sz w:val="28"/>
          <w:szCs w:val="28"/>
        </w:rPr>
        <w:t>у</w:t>
      </w:r>
      <w:r w:rsidR="001D2FBA" w:rsidRPr="00EE35CC">
        <w:rPr>
          <w:sz w:val="28"/>
          <w:szCs w:val="28"/>
        </w:rPr>
        <w:t xml:space="preserve"> 1</w:t>
      </w:r>
      <w:r w:rsidR="0049750A">
        <w:rPr>
          <w:sz w:val="28"/>
          <w:szCs w:val="28"/>
        </w:rPr>
        <w:t xml:space="preserve"> або</w:t>
      </w:r>
      <w:r w:rsidR="001D2FBA" w:rsidRPr="00EE35CC">
        <w:rPr>
          <w:sz w:val="28"/>
          <w:szCs w:val="28"/>
        </w:rPr>
        <w:t xml:space="preserve"> 2 до цього Положення;</w:t>
      </w:r>
    </w:p>
    <w:p w14:paraId="3B2F48ED" w14:textId="4A57A3ED" w:rsidR="001E7780" w:rsidRPr="00AE16A3" w:rsidRDefault="001E7780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200D8B2F" w14:textId="440B4CA0" w:rsidR="00B820F2" w:rsidRPr="00AE16A3" w:rsidRDefault="00B820F2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lang w:val="ru-RU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6559EC" w:rsidRPr="00EE35CC">
        <w:rPr>
          <w:sz w:val="28"/>
          <w:szCs w:val="28"/>
          <w:shd w:val="clear" w:color="auto" w:fill="FFFFFF"/>
        </w:rPr>
        <w:t> </w:t>
      </w:r>
      <w:r w:rsidR="001E7780" w:rsidRPr="00EE35CC">
        <w:rPr>
          <w:sz w:val="28"/>
          <w:szCs w:val="28"/>
        </w:rPr>
        <w:t xml:space="preserve">подання </w:t>
      </w:r>
      <w:r w:rsidR="0013022B" w:rsidRPr="00EE35CC">
        <w:rPr>
          <w:sz w:val="28"/>
          <w:szCs w:val="28"/>
        </w:rPr>
        <w:t>кредитними спілками</w:t>
      </w:r>
      <w:r w:rsidR="001E7780" w:rsidRPr="00EE35CC">
        <w:rPr>
          <w:sz w:val="28"/>
          <w:szCs w:val="28"/>
        </w:rPr>
        <w:t xml:space="preserve"> – учасниками реорганізації шляхом злитт</w:t>
      </w:r>
      <w:r w:rsidR="0013022B" w:rsidRPr="00EE35CC">
        <w:rPr>
          <w:sz w:val="28"/>
          <w:szCs w:val="28"/>
        </w:rPr>
        <w:t xml:space="preserve">я або </w:t>
      </w:r>
      <w:r w:rsidR="001E7780" w:rsidRPr="00EE35CC">
        <w:rPr>
          <w:sz w:val="28"/>
          <w:szCs w:val="28"/>
        </w:rPr>
        <w:t>приєднання до Національного банку спільної заяв</w:t>
      </w:r>
      <w:r w:rsidR="0013022B" w:rsidRPr="00EE35CC">
        <w:rPr>
          <w:sz w:val="28"/>
          <w:szCs w:val="28"/>
        </w:rPr>
        <w:t xml:space="preserve">и </w:t>
      </w:r>
      <w:r w:rsidR="00FE3BF3" w:rsidRPr="00FE3BF3">
        <w:rPr>
          <w:sz w:val="28"/>
          <w:szCs w:val="28"/>
        </w:rPr>
        <w:t>про надання попереднього дозволу на реорганізацію кредитної спілки</w:t>
      </w:r>
      <w:r w:rsidR="00C253C0">
        <w:rPr>
          <w:sz w:val="28"/>
          <w:szCs w:val="28"/>
        </w:rPr>
        <w:t xml:space="preserve">, </w:t>
      </w:r>
      <w:r w:rsidR="00C253C0" w:rsidRPr="00C253C0">
        <w:rPr>
          <w:sz w:val="28"/>
          <w:szCs w:val="28"/>
        </w:rPr>
        <w:t>з</w:t>
      </w:r>
      <w:r w:rsidR="00590E11">
        <w:rPr>
          <w:sz w:val="28"/>
          <w:szCs w:val="28"/>
        </w:rPr>
        <w:t>гідно з форм</w:t>
      </w:r>
      <w:r w:rsidR="00456DBB">
        <w:rPr>
          <w:sz w:val="28"/>
          <w:szCs w:val="28"/>
        </w:rPr>
        <w:t>ою, наведеною</w:t>
      </w:r>
      <w:r w:rsidR="00C253C0" w:rsidRPr="00C253C0">
        <w:rPr>
          <w:sz w:val="28"/>
          <w:szCs w:val="28"/>
        </w:rPr>
        <w:t xml:space="preserve"> у додатк</w:t>
      </w:r>
      <w:r w:rsidR="00456DBB">
        <w:rPr>
          <w:sz w:val="28"/>
          <w:szCs w:val="28"/>
        </w:rPr>
        <w:t>у</w:t>
      </w:r>
      <w:r w:rsidR="00C253C0" w:rsidRPr="00C253C0">
        <w:rPr>
          <w:sz w:val="28"/>
          <w:szCs w:val="28"/>
        </w:rPr>
        <w:t xml:space="preserve"> </w:t>
      </w:r>
      <w:r w:rsidR="00590E11">
        <w:rPr>
          <w:sz w:val="28"/>
          <w:szCs w:val="28"/>
        </w:rPr>
        <w:t>3</w:t>
      </w:r>
      <w:r w:rsidR="00456DBB">
        <w:rPr>
          <w:sz w:val="28"/>
          <w:szCs w:val="28"/>
        </w:rPr>
        <w:t xml:space="preserve"> або</w:t>
      </w:r>
      <w:r w:rsidR="00590E11">
        <w:rPr>
          <w:sz w:val="28"/>
          <w:szCs w:val="28"/>
        </w:rPr>
        <w:t xml:space="preserve"> 4</w:t>
      </w:r>
      <w:r w:rsidR="00C253C0" w:rsidRPr="00C253C0">
        <w:rPr>
          <w:sz w:val="28"/>
          <w:szCs w:val="28"/>
        </w:rPr>
        <w:t xml:space="preserve"> до цього </w:t>
      </w:r>
      <w:r w:rsidR="00456DBB" w:rsidRPr="00C253C0">
        <w:rPr>
          <w:sz w:val="28"/>
          <w:szCs w:val="28"/>
        </w:rPr>
        <w:t>Положення</w:t>
      </w:r>
      <w:r w:rsidR="00456DBB">
        <w:rPr>
          <w:sz w:val="28"/>
          <w:szCs w:val="28"/>
        </w:rPr>
        <w:t>,</w:t>
      </w:r>
      <w:r w:rsidR="0013022B" w:rsidRPr="00F92DC9">
        <w:rPr>
          <w:sz w:val="28"/>
          <w:szCs w:val="28"/>
        </w:rPr>
        <w:t xml:space="preserve"> </w:t>
      </w:r>
      <w:r w:rsidR="0013022B" w:rsidRPr="00EE35CC">
        <w:rPr>
          <w:sz w:val="28"/>
          <w:szCs w:val="28"/>
        </w:rPr>
        <w:t>т</w:t>
      </w:r>
      <w:r w:rsidR="001E7780" w:rsidRPr="00EE35CC">
        <w:rPr>
          <w:sz w:val="28"/>
          <w:szCs w:val="28"/>
        </w:rPr>
        <w:t>а повного пакета документів</w:t>
      </w:r>
      <w:r w:rsidR="004522DD" w:rsidRPr="00EE35CC">
        <w:rPr>
          <w:sz w:val="28"/>
          <w:szCs w:val="28"/>
        </w:rPr>
        <w:t xml:space="preserve"> </w:t>
      </w:r>
      <w:r w:rsidR="001E7780" w:rsidRPr="00EE35CC">
        <w:rPr>
          <w:sz w:val="28"/>
          <w:szCs w:val="28"/>
        </w:rPr>
        <w:t xml:space="preserve"> для отримання попереднього </w:t>
      </w:r>
      <w:r w:rsidR="0013022B" w:rsidRPr="00EE35CC">
        <w:rPr>
          <w:sz w:val="28"/>
          <w:szCs w:val="28"/>
        </w:rPr>
        <w:t xml:space="preserve">дозволу на </w:t>
      </w:r>
      <w:r w:rsidR="007F1B06" w:rsidRPr="00EE35CC">
        <w:rPr>
          <w:sz w:val="28"/>
          <w:szCs w:val="28"/>
        </w:rPr>
        <w:t xml:space="preserve">реорганізацію </w:t>
      </w:r>
      <w:r w:rsidR="00AE0005" w:rsidRPr="00EE35CC">
        <w:rPr>
          <w:sz w:val="28"/>
          <w:szCs w:val="28"/>
        </w:rPr>
        <w:t xml:space="preserve">кредитних </w:t>
      </w:r>
      <w:r w:rsidR="007F1B06" w:rsidRPr="00EE35CC">
        <w:rPr>
          <w:sz w:val="28"/>
          <w:szCs w:val="28"/>
        </w:rPr>
        <w:t>спіл</w:t>
      </w:r>
      <w:r w:rsidR="00AE0005" w:rsidRPr="00EE35CC">
        <w:rPr>
          <w:sz w:val="28"/>
          <w:szCs w:val="28"/>
        </w:rPr>
        <w:t>о</w:t>
      </w:r>
      <w:r w:rsidR="0013022B" w:rsidRPr="00EE35CC">
        <w:rPr>
          <w:sz w:val="28"/>
          <w:szCs w:val="28"/>
        </w:rPr>
        <w:t>к;</w:t>
      </w:r>
    </w:p>
    <w:p w14:paraId="42A150CF" w14:textId="77777777" w:rsidR="00025E6B" w:rsidRPr="00AE16A3" w:rsidRDefault="00025E6B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1A5DAA8" w14:textId="720300EC" w:rsidR="003B0D9C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 </w:t>
      </w:r>
      <w:r w:rsidR="007F1B06" w:rsidRPr="00EE35CC">
        <w:rPr>
          <w:sz w:val="28"/>
          <w:szCs w:val="28"/>
          <w:shd w:val="clear" w:color="auto" w:fill="FFFFFF"/>
        </w:rPr>
        <w:t xml:space="preserve">отримання </w:t>
      </w:r>
      <w:r w:rsidR="00456DBB" w:rsidRPr="00456DBB">
        <w:rPr>
          <w:sz w:val="28"/>
          <w:szCs w:val="28"/>
          <w:shd w:val="clear" w:color="auto" w:fill="FFFFFF"/>
        </w:rPr>
        <w:t>від</w:t>
      </w:r>
      <w:r w:rsidR="007F1B06" w:rsidRPr="00EE35CC">
        <w:rPr>
          <w:sz w:val="28"/>
          <w:szCs w:val="28"/>
          <w:shd w:val="clear" w:color="auto" w:fill="FFFFFF"/>
        </w:rPr>
        <w:t xml:space="preserve"> Національного банку попереднього дозволу на реорганізацію кредитної спілки</w:t>
      </w:r>
      <w:r w:rsidR="00456DBB" w:rsidRPr="00F92DC9">
        <w:rPr>
          <w:sz w:val="28"/>
          <w:szCs w:val="28"/>
          <w:shd w:val="clear" w:color="auto" w:fill="FFFFFF"/>
        </w:rPr>
        <w:t>;</w:t>
      </w:r>
    </w:p>
    <w:p w14:paraId="12C2477C" w14:textId="77777777" w:rsidR="003B0D9C" w:rsidRPr="00EE35CC" w:rsidRDefault="003B0D9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23D1B77" w14:textId="2E5BB068" w:rsidR="00B820F2" w:rsidRPr="00EE35CC" w:rsidRDefault="003B0D9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</w:t>
      </w:r>
      <w:r w:rsidR="006559EC" w:rsidRPr="00EE35CC">
        <w:rPr>
          <w:sz w:val="28"/>
          <w:szCs w:val="28"/>
          <w:shd w:val="clear" w:color="auto" w:fill="FFFFFF"/>
        </w:rPr>
        <w:t> </w:t>
      </w:r>
      <w:r w:rsidR="00025E6B" w:rsidRPr="00EE35CC">
        <w:rPr>
          <w:sz w:val="28"/>
          <w:szCs w:val="28"/>
          <w:shd w:val="clear" w:color="auto" w:fill="FFFFFF"/>
        </w:rPr>
        <w:t xml:space="preserve">прийняття </w:t>
      </w:r>
      <w:r w:rsidR="008B5F16" w:rsidRPr="00EE35CC">
        <w:rPr>
          <w:sz w:val="28"/>
          <w:szCs w:val="28"/>
          <w:shd w:val="clear" w:color="auto" w:fill="FFFFFF"/>
        </w:rPr>
        <w:t xml:space="preserve">уповноваженими органами </w:t>
      </w:r>
      <w:r w:rsidR="008B5F16" w:rsidRPr="00EE35CC">
        <w:rPr>
          <w:sz w:val="28"/>
          <w:szCs w:val="28"/>
        </w:rPr>
        <w:t xml:space="preserve">кредитних спілок – учасників </w:t>
      </w:r>
      <w:r w:rsidR="00050A81" w:rsidRPr="00EE35CC">
        <w:rPr>
          <w:sz w:val="28"/>
          <w:szCs w:val="28"/>
        </w:rPr>
        <w:t>реорганізації</w:t>
      </w:r>
      <w:r w:rsidR="00B820F2" w:rsidRPr="00EE35CC">
        <w:rPr>
          <w:sz w:val="28"/>
          <w:szCs w:val="28"/>
          <w:shd w:val="clear" w:color="auto" w:fill="FFFFFF"/>
        </w:rPr>
        <w:t xml:space="preserve"> рішення про реорганізацію </w:t>
      </w:r>
      <w:r w:rsidR="00CE28FA">
        <w:rPr>
          <w:sz w:val="28"/>
          <w:szCs w:val="28"/>
          <w:shd w:val="clear" w:color="auto" w:fill="FFFFFF"/>
        </w:rPr>
        <w:t xml:space="preserve">кредитної спілки </w:t>
      </w:r>
      <w:r w:rsidR="009A26F4">
        <w:rPr>
          <w:sz w:val="28"/>
          <w:szCs w:val="28"/>
          <w:shd w:val="clear" w:color="auto" w:fill="FFFFFF"/>
        </w:rPr>
        <w:t xml:space="preserve">шляхом </w:t>
      </w:r>
      <w:r w:rsidR="00B820F2" w:rsidRPr="00EE35CC">
        <w:rPr>
          <w:sz w:val="28"/>
          <w:szCs w:val="28"/>
          <w:shd w:val="clear" w:color="auto" w:fill="FFFFFF"/>
        </w:rPr>
        <w:t>злиття або приєднання</w:t>
      </w:r>
      <w:r w:rsidR="00B820F2" w:rsidRPr="008D158B">
        <w:rPr>
          <w:sz w:val="28"/>
          <w:szCs w:val="28"/>
          <w:shd w:val="clear" w:color="auto" w:fill="FFFFFF"/>
        </w:rPr>
        <w:t>,</w:t>
      </w:r>
      <w:r w:rsidR="00B820F2" w:rsidRPr="00EE35CC">
        <w:rPr>
          <w:sz w:val="28"/>
          <w:szCs w:val="28"/>
          <w:shd w:val="clear" w:color="auto" w:fill="FFFFFF"/>
        </w:rPr>
        <w:t xml:space="preserve"> затвердження плану </w:t>
      </w:r>
      <w:r w:rsidR="00025E6B" w:rsidRPr="00EE35CC">
        <w:rPr>
          <w:sz w:val="28"/>
          <w:szCs w:val="28"/>
          <w:shd w:val="clear" w:color="auto" w:fill="FFFFFF"/>
        </w:rPr>
        <w:t>реорганізації</w:t>
      </w:r>
      <w:r w:rsidR="00C23440">
        <w:rPr>
          <w:sz w:val="28"/>
          <w:szCs w:val="28"/>
          <w:shd w:val="clear" w:color="auto" w:fill="FFFFFF"/>
        </w:rPr>
        <w:t>, складеного</w:t>
      </w:r>
      <w:r w:rsidR="00CE28FA" w:rsidRPr="00CE28FA">
        <w:rPr>
          <w:sz w:val="28"/>
          <w:szCs w:val="28"/>
        </w:rPr>
        <w:t xml:space="preserve"> </w:t>
      </w:r>
      <w:r w:rsidR="00C23440">
        <w:rPr>
          <w:sz w:val="28"/>
          <w:szCs w:val="28"/>
        </w:rPr>
        <w:t>за формою, наведеною у додатку</w:t>
      </w:r>
      <w:r w:rsidR="00CE28FA" w:rsidRPr="00297312">
        <w:rPr>
          <w:sz w:val="28"/>
          <w:szCs w:val="28"/>
        </w:rPr>
        <w:t xml:space="preserve"> </w:t>
      </w:r>
      <w:r w:rsidR="00485B39" w:rsidRPr="003A0ABA">
        <w:rPr>
          <w:sz w:val="28"/>
          <w:szCs w:val="28"/>
        </w:rPr>
        <w:t>5</w:t>
      </w:r>
      <w:r w:rsidR="00C23440">
        <w:rPr>
          <w:sz w:val="28"/>
          <w:szCs w:val="28"/>
        </w:rPr>
        <w:t xml:space="preserve"> або</w:t>
      </w:r>
      <w:r w:rsidR="00CE28FA" w:rsidRPr="00297312">
        <w:rPr>
          <w:sz w:val="28"/>
          <w:szCs w:val="28"/>
        </w:rPr>
        <w:t xml:space="preserve"> </w:t>
      </w:r>
      <w:r w:rsidR="00485B39" w:rsidRPr="003A0ABA">
        <w:rPr>
          <w:sz w:val="28"/>
          <w:szCs w:val="28"/>
        </w:rPr>
        <w:t>6</w:t>
      </w:r>
      <w:r w:rsidR="00CE28FA" w:rsidRPr="00297312">
        <w:rPr>
          <w:sz w:val="28"/>
          <w:szCs w:val="28"/>
        </w:rPr>
        <w:t xml:space="preserve"> до цього Положення</w:t>
      </w:r>
      <w:r w:rsidR="00025E6B" w:rsidRPr="00EE35CC">
        <w:rPr>
          <w:sz w:val="28"/>
          <w:szCs w:val="28"/>
          <w:shd w:val="clear" w:color="auto" w:fill="FFFFFF"/>
        </w:rPr>
        <w:t>, договору про реорганізацію кредитної спілки</w:t>
      </w:r>
      <w:r w:rsidR="00B820F2" w:rsidRPr="00EE35CC">
        <w:rPr>
          <w:sz w:val="28"/>
          <w:szCs w:val="28"/>
          <w:shd w:val="clear" w:color="auto" w:fill="FFFFFF"/>
        </w:rPr>
        <w:t>;</w:t>
      </w:r>
    </w:p>
    <w:p w14:paraId="3D537FA5" w14:textId="77777777" w:rsidR="00025E6B" w:rsidRPr="00AE16A3" w:rsidRDefault="00025E6B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754A77F" w14:textId="11FF9091" w:rsidR="00B820F2" w:rsidRPr="00EE35CC" w:rsidRDefault="00050A8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5</w:t>
      </w:r>
      <w:r w:rsidR="006559EC" w:rsidRPr="00EE35CC">
        <w:rPr>
          <w:sz w:val="28"/>
          <w:szCs w:val="28"/>
          <w:shd w:val="clear" w:color="auto" w:fill="FFFFFF"/>
        </w:rPr>
        <w:t>) </w:t>
      </w:r>
      <w:r w:rsidR="00B820F2" w:rsidRPr="00EE35CC">
        <w:rPr>
          <w:sz w:val="28"/>
          <w:szCs w:val="28"/>
          <w:shd w:val="clear" w:color="auto" w:fill="FFFFFF"/>
        </w:rPr>
        <w:t xml:space="preserve">отримання </w:t>
      </w:r>
      <w:r w:rsidR="00537915" w:rsidRPr="00537915">
        <w:rPr>
          <w:sz w:val="28"/>
          <w:szCs w:val="28"/>
          <w:shd w:val="clear" w:color="auto" w:fill="FFFFFF"/>
        </w:rPr>
        <w:t>дозволу</w:t>
      </w:r>
      <w:r w:rsidR="00833B62" w:rsidRPr="00EE35CC">
        <w:rPr>
          <w:sz w:val="28"/>
          <w:shd w:val="clear" w:color="auto" w:fill="FFFFFF"/>
        </w:rPr>
        <w:t xml:space="preserve"> Національного банку на реорганізацію кредитної спілки та затвердження Національним банком плану реорганізації кредитної спілки</w:t>
      </w:r>
      <w:r w:rsidR="00833B62" w:rsidRPr="000C4643">
        <w:rPr>
          <w:sz w:val="28"/>
          <w:shd w:val="clear" w:color="auto" w:fill="FFFFFF"/>
        </w:rPr>
        <w:t>;</w:t>
      </w:r>
    </w:p>
    <w:p w14:paraId="15AA82B7" w14:textId="77777777" w:rsidR="00050A81" w:rsidRPr="00AE16A3" w:rsidRDefault="00050A81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9655636" w14:textId="55A68463" w:rsidR="00B820F2" w:rsidRPr="00EE35CC" w:rsidRDefault="00050A8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6</w:t>
      </w:r>
      <w:r w:rsidR="006559EC" w:rsidRPr="00EE35CC">
        <w:rPr>
          <w:sz w:val="28"/>
          <w:szCs w:val="28"/>
          <w:shd w:val="clear" w:color="auto" w:fill="FFFFFF"/>
        </w:rPr>
        <w:t>) </w:t>
      </w:r>
      <w:r w:rsidR="00B820F2" w:rsidRPr="00EE35CC">
        <w:rPr>
          <w:sz w:val="28"/>
          <w:szCs w:val="28"/>
          <w:shd w:val="clear" w:color="auto" w:fill="FFFFFF"/>
        </w:rPr>
        <w:t xml:space="preserve">виконання </w:t>
      </w:r>
      <w:r w:rsidR="00961CF9" w:rsidRPr="00EE35CC">
        <w:rPr>
          <w:sz w:val="28"/>
          <w:szCs w:val="28"/>
        </w:rPr>
        <w:t xml:space="preserve">кредитними спілками – учасниками реорганізації </w:t>
      </w:r>
      <w:r w:rsidR="00B820F2" w:rsidRPr="00EE35CC">
        <w:rPr>
          <w:sz w:val="28"/>
          <w:szCs w:val="28"/>
          <w:shd w:val="clear" w:color="auto" w:fill="FFFFFF"/>
        </w:rPr>
        <w:t xml:space="preserve">плану </w:t>
      </w:r>
      <w:r w:rsidRPr="00EE35CC">
        <w:rPr>
          <w:sz w:val="28"/>
          <w:szCs w:val="28"/>
          <w:shd w:val="clear" w:color="auto" w:fill="FFFFFF"/>
        </w:rPr>
        <w:t>реорганізації</w:t>
      </w:r>
      <w:r w:rsidR="00B820F2" w:rsidRPr="00EE35CC">
        <w:rPr>
          <w:sz w:val="28"/>
          <w:szCs w:val="28"/>
          <w:shd w:val="clear" w:color="auto" w:fill="FFFFFF"/>
        </w:rPr>
        <w:t>;</w:t>
      </w:r>
    </w:p>
    <w:p w14:paraId="4FA92424" w14:textId="77777777" w:rsidR="00050A81" w:rsidRPr="00AE16A3" w:rsidRDefault="00050A81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26DC60B5" w14:textId="23C66FE4" w:rsidR="005121E8" w:rsidRPr="00EE35CC" w:rsidRDefault="00050A8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7)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</w:rPr>
        <w:t xml:space="preserve">направлення </w:t>
      </w:r>
      <w:r w:rsidR="00961CF9" w:rsidRPr="00EE35CC">
        <w:rPr>
          <w:sz w:val="28"/>
          <w:szCs w:val="28"/>
        </w:rPr>
        <w:t>кредитними спілками – учасниками реорганізації</w:t>
      </w:r>
      <w:r w:rsidRPr="00EE35CC">
        <w:rPr>
          <w:sz w:val="28"/>
          <w:szCs w:val="28"/>
        </w:rPr>
        <w:t xml:space="preserve"> </w:t>
      </w:r>
      <w:r w:rsidR="00961CF9" w:rsidRPr="00EE35CC">
        <w:rPr>
          <w:sz w:val="28"/>
          <w:szCs w:val="28"/>
        </w:rPr>
        <w:t>Національному</w:t>
      </w:r>
      <w:r w:rsidRPr="00EE35CC">
        <w:rPr>
          <w:sz w:val="28"/>
          <w:szCs w:val="28"/>
        </w:rPr>
        <w:t xml:space="preserve"> банку </w:t>
      </w:r>
      <w:r w:rsidR="00537915">
        <w:rPr>
          <w:sz w:val="28"/>
          <w:szCs w:val="28"/>
        </w:rPr>
        <w:t xml:space="preserve">спільного </w:t>
      </w:r>
      <w:r w:rsidRPr="00EE35CC">
        <w:rPr>
          <w:sz w:val="28"/>
          <w:szCs w:val="28"/>
        </w:rPr>
        <w:t xml:space="preserve">повідомлення </w:t>
      </w:r>
      <w:r w:rsidR="00FB100D">
        <w:rPr>
          <w:sz w:val="28"/>
          <w:szCs w:val="28"/>
        </w:rPr>
        <w:t>в довільній формі</w:t>
      </w:r>
      <w:r w:rsidR="00733F9B" w:rsidRPr="000C4643">
        <w:rPr>
          <w:sz w:val="28"/>
          <w:szCs w:val="28"/>
        </w:rPr>
        <w:t xml:space="preserve"> </w:t>
      </w:r>
      <w:r w:rsidRPr="00EE35CC">
        <w:rPr>
          <w:sz w:val="28"/>
          <w:szCs w:val="28"/>
        </w:rPr>
        <w:t>про завершення процедури реорганізації</w:t>
      </w:r>
      <w:r w:rsidR="00961CF9" w:rsidRPr="00EE35CC">
        <w:rPr>
          <w:sz w:val="28"/>
          <w:szCs w:val="28"/>
        </w:rPr>
        <w:t xml:space="preserve"> кредитної спілки</w:t>
      </w:r>
      <w:r w:rsidRPr="00EE35CC">
        <w:rPr>
          <w:sz w:val="28"/>
          <w:szCs w:val="28"/>
        </w:rPr>
        <w:t xml:space="preserve"> разом із заявою про анулювання ліцензії </w:t>
      </w:r>
      <w:r w:rsidR="009A2918">
        <w:rPr>
          <w:sz w:val="28"/>
          <w:szCs w:val="28"/>
        </w:rPr>
        <w:t>та виключення з Реєстр</w:t>
      </w:r>
      <w:r w:rsidR="00A15575">
        <w:rPr>
          <w:sz w:val="28"/>
          <w:szCs w:val="28"/>
        </w:rPr>
        <w:t>у</w:t>
      </w:r>
      <w:r w:rsidR="009A2918">
        <w:rPr>
          <w:sz w:val="28"/>
          <w:szCs w:val="28"/>
        </w:rPr>
        <w:t xml:space="preserve"> </w:t>
      </w:r>
      <w:r w:rsidR="00E32F2D" w:rsidRPr="00EE35CC">
        <w:rPr>
          <w:sz w:val="28"/>
          <w:szCs w:val="28"/>
        </w:rPr>
        <w:t>кредитної спілки</w:t>
      </w:r>
      <w:r w:rsidR="00961CF9" w:rsidRPr="00EE35CC">
        <w:rPr>
          <w:sz w:val="28"/>
          <w:szCs w:val="28"/>
        </w:rPr>
        <w:t xml:space="preserve">, </w:t>
      </w:r>
      <w:r w:rsidR="00D823CB">
        <w:rPr>
          <w:sz w:val="28"/>
          <w:szCs w:val="28"/>
        </w:rPr>
        <w:t>що</w:t>
      </w:r>
      <w:r w:rsidR="00961CF9" w:rsidRPr="00EE35CC">
        <w:rPr>
          <w:sz w:val="28"/>
          <w:szCs w:val="28"/>
        </w:rPr>
        <w:t xml:space="preserve"> </w:t>
      </w:r>
      <w:r w:rsidR="00BB577E" w:rsidRPr="00EE35CC">
        <w:rPr>
          <w:sz w:val="28"/>
          <w:szCs w:val="28"/>
        </w:rPr>
        <w:t>бу</w:t>
      </w:r>
      <w:r w:rsidR="00BB577E">
        <w:rPr>
          <w:sz w:val="28"/>
          <w:szCs w:val="28"/>
        </w:rPr>
        <w:t>ла</w:t>
      </w:r>
      <w:r w:rsidR="00BB577E" w:rsidRPr="00EE35CC">
        <w:rPr>
          <w:sz w:val="28"/>
          <w:szCs w:val="28"/>
        </w:rPr>
        <w:t xml:space="preserve"> </w:t>
      </w:r>
      <w:r w:rsidR="00961CF9" w:rsidRPr="00EE35CC">
        <w:rPr>
          <w:sz w:val="28"/>
          <w:szCs w:val="28"/>
        </w:rPr>
        <w:t>реорганізована</w:t>
      </w:r>
      <w:r w:rsidR="00B820F2" w:rsidRPr="00EE35CC">
        <w:rPr>
          <w:sz w:val="28"/>
          <w:szCs w:val="28"/>
          <w:shd w:val="clear" w:color="auto" w:fill="FFFFFF"/>
        </w:rPr>
        <w:t>.</w:t>
      </w:r>
    </w:p>
    <w:p w14:paraId="6F76BB3F" w14:textId="77777777" w:rsidR="003E56B0" w:rsidRPr="00AE16A3" w:rsidRDefault="003E56B0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8FA4245" w14:textId="219A7EAB" w:rsidR="00961CF9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 </w:t>
      </w:r>
      <w:r w:rsidR="00961CF9" w:rsidRPr="00EE35CC">
        <w:rPr>
          <w:sz w:val="28"/>
          <w:szCs w:val="28"/>
        </w:rPr>
        <w:t>Процедура</w:t>
      </w:r>
      <w:r w:rsidR="003E56B0" w:rsidRPr="00EE35CC">
        <w:rPr>
          <w:sz w:val="28"/>
          <w:szCs w:val="28"/>
        </w:rPr>
        <w:t xml:space="preserve"> </w:t>
      </w:r>
      <w:r w:rsidR="003E56B0" w:rsidRPr="00B219D1">
        <w:rPr>
          <w:sz w:val="28"/>
          <w:szCs w:val="28"/>
        </w:rPr>
        <w:t>добровільно</w:t>
      </w:r>
      <w:r w:rsidR="000138A5">
        <w:rPr>
          <w:sz w:val="28"/>
          <w:szCs w:val="28"/>
        </w:rPr>
        <w:t>го виходу з ринку шляхом</w:t>
      </w:r>
      <w:r w:rsidR="00961CF9" w:rsidRPr="00EE35CC">
        <w:rPr>
          <w:sz w:val="28"/>
          <w:szCs w:val="28"/>
        </w:rPr>
        <w:t xml:space="preserve"> </w:t>
      </w:r>
      <w:r w:rsidR="003E56B0" w:rsidRPr="00EE35CC">
        <w:rPr>
          <w:sz w:val="28"/>
          <w:szCs w:val="28"/>
        </w:rPr>
        <w:t xml:space="preserve">ліквідації </w:t>
      </w:r>
      <w:r w:rsidR="006601AD" w:rsidRPr="00EE35CC">
        <w:rPr>
          <w:sz w:val="28"/>
          <w:szCs w:val="28"/>
        </w:rPr>
        <w:t>кредитної спіл</w:t>
      </w:r>
      <w:r w:rsidR="00961CF9" w:rsidRPr="00EE35CC">
        <w:rPr>
          <w:sz w:val="28"/>
          <w:szCs w:val="28"/>
        </w:rPr>
        <w:t>к</w:t>
      </w:r>
      <w:r w:rsidR="006601AD" w:rsidRPr="00EE35CC">
        <w:rPr>
          <w:sz w:val="28"/>
          <w:szCs w:val="28"/>
        </w:rPr>
        <w:t>и</w:t>
      </w:r>
      <w:r w:rsidR="00961CF9" w:rsidRPr="00EE35CC">
        <w:rPr>
          <w:sz w:val="28"/>
          <w:szCs w:val="28"/>
        </w:rPr>
        <w:t xml:space="preserve"> </w:t>
      </w:r>
      <w:r w:rsidR="00F416FD">
        <w:rPr>
          <w:sz w:val="28"/>
          <w:szCs w:val="28"/>
        </w:rPr>
        <w:t>здійснюється у такому порядку</w:t>
      </w:r>
      <w:r w:rsidR="00961CF9" w:rsidRPr="00EE35CC">
        <w:rPr>
          <w:sz w:val="28"/>
          <w:szCs w:val="28"/>
        </w:rPr>
        <w:t>:</w:t>
      </w:r>
    </w:p>
    <w:p w14:paraId="73CD1792" w14:textId="77777777" w:rsidR="00961CF9" w:rsidRPr="00AE16A3" w:rsidRDefault="00961CF9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E0E3952" w14:textId="7C3FB7A3" w:rsidR="00961CF9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961CF9" w:rsidRPr="00EE35CC">
        <w:rPr>
          <w:sz w:val="28"/>
          <w:szCs w:val="28"/>
          <w:shd w:val="clear" w:color="auto" w:fill="FFFFFF"/>
        </w:rPr>
        <w:t>розробка та затвердження радою кредитної спілки</w:t>
      </w:r>
      <w:r w:rsidR="009D0EFB">
        <w:rPr>
          <w:sz w:val="28"/>
          <w:szCs w:val="28"/>
          <w:shd w:val="clear" w:color="auto" w:fill="FFFFFF"/>
        </w:rPr>
        <w:t>,</w:t>
      </w:r>
      <w:r w:rsidR="003E56B0" w:rsidRPr="00EE35CC">
        <w:rPr>
          <w:sz w:val="28"/>
          <w:szCs w:val="28"/>
          <w:shd w:val="clear" w:color="auto" w:fill="FFFFFF"/>
        </w:rPr>
        <w:t xml:space="preserve"> </w:t>
      </w:r>
      <w:r w:rsidR="009D0EFB">
        <w:rPr>
          <w:sz w:val="28"/>
          <w:szCs w:val="28"/>
          <w:shd w:val="clear" w:color="auto" w:fill="FFFFFF"/>
        </w:rPr>
        <w:t>що</w:t>
      </w:r>
      <w:r w:rsidR="003E56B0" w:rsidRPr="00EE35CC">
        <w:rPr>
          <w:sz w:val="28"/>
          <w:szCs w:val="28"/>
          <w:shd w:val="clear" w:color="auto" w:fill="FFFFFF"/>
        </w:rPr>
        <w:t xml:space="preserve"> ліквідується</w:t>
      </w:r>
      <w:r w:rsidR="009D0EFB">
        <w:rPr>
          <w:sz w:val="28"/>
          <w:szCs w:val="28"/>
          <w:shd w:val="clear" w:color="auto" w:fill="FFFFFF"/>
        </w:rPr>
        <w:t>,</w:t>
      </w:r>
      <w:r w:rsidR="00961CF9" w:rsidRPr="00EE35CC">
        <w:rPr>
          <w:sz w:val="28"/>
          <w:szCs w:val="28"/>
          <w:shd w:val="clear" w:color="auto" w:fill="FFFFFF"/>
        </w:rPr>
        <w:t xml:space="preserve"> </w:t>
      </w:r>
      <w:r w:rsidR="00817D8D" w:rsidRPr="00EE35CC">
        <w:rPr>
          <w:sz w:val="28"/>
          <w:szCs w:val="28"/>
          <w:shd w:val="clear" w:color="auto" w:fill="FFFFFF"/>
        </w:rPr>
        <w:t>плану ліквідації кредитної спілки</w:t>
      </w:r>
      <w:r w:rsidR="00485B39">
        <w:rPr>
          <w:sz w:val="28"/>
          <w:szCs w:val="28"/>
          <w:shd w:val="clear" w:color="auto" w:fill="FFFFFF"/>
        </w:rPr>
        <w:t>, складеного</w:t>
      </w:r>
      <w:r w:rsidR="00485B39" w:rsidRPr="003A0ABA">
        <w:rPr>
          <w:sz w:val="28"/>
          <w:szCs w:val="28"/>
          <w:shd w:val="clear" w:color="auto" w:fill="FFFFFF"/>
        </w:rPr>
        <w:t xml:space="preserve"> </w:t>
      </w:r>
      <w:r w:rsidR="00D52173">
        <w:rPr>
          <w:sz w:val="28"/>
          <w:szCs w:val="28"/>
        </w:rPr>
        <w:t>за</w:t>
      </w:r>
      <w:r w:rsidR="00485B39">
        <w:rPr>
          <w:sz w:val="28"/>
          <w:szCs w:val="28"/>
        </w:rPr>
        <w:t xml:space="preserve"> форм</w:t>
      </w:r>
      <w:r w:rsidR="00485B39" w:rsidRPr="003A0ABA">
        <w:rPr>
          <w:sz w:val="28"/>
          <w:szCs w:val="28"/>
        </w:rPr>
        <w:t>ою</w:t>
      </w:r>
      <w:r w:rsidR="00485B39" w:rsidRPr="00297312">
        <w:rPr>
          <w:sz w:val="28"/>
          <w:szCs w:val="28"/>
        </w:rPr>
        <w:t>, наведен</w:t>
      </w:r>
      <w:r w:rsidR="00485B39" w:rsidRPr="003A0ABA">
        <w:rPr>
          <w:sz w:val="28"/>
          <w:szCs w:val="28"/>
        </w:rPr>
        <w:t>ою</w:t>
      </w:r>
      <w:r w:rsidR="00485B39" w:rsidRPr="00297312">
        <w:rPr>
          <w:sz w:val="28"/>
          <w:szCs w:val="28"/>
        </w:rPr>
        <w:t xml:space="preserve"> у додатк</w:t>
      </w:r>
      <w:r w:rsidR="00485B39" w:rsidRPr="003A0ABA">
        <w:rPr>
          <w:sz w:val="28"/>
          <w:szCs w:val="28"/>
        </w:rPr>
        <w:t>у</w:t>
      </w:r>
      <w:r w:rsidR="00485B39" w:rsidRPr="00297312">
        <w:rPr>
          <w:sz w:val="28"/>
          <w:szCs w:val="28"/>
        </w:rPr>
        <w:t xml:space="preserve"> </w:t>
      </w:r>
      <w:r w:rsidR="00485B39">
        <w:rPr>
          <w:sz w:val="28"/>
          <w:szCs w:val="28"/>
        </w:rPr>
        <w:t>7</w:t>
      </w:r>
      <w:r w:rsidR="00485B39" w:rsidRPr="00297312">
        <w:rPr>
          <w:sz w:val="28"/>
          <w:szCs w:val="28"/>
        </w:rPr>
        <w:t xml:space="preserve"> до цього Положення</w:t>
      </w:r>
      <w:r w:rsidR="00961CF9" w:rsidRPr="00EE35CC">
        <w:rPr>
          <w:sz w:val="28"/>
          <w:szCs w:val="28"/>
          <w:shd w:val="clear" w:color="auto" w:fill="FFFFFF"/>
        </w:rPr>
        <w:t>;</w:t>
      </w:r>
    </w:p>
    <w:p w14:paraId="22B9CD3E" w14:textId="77777777" w:rsidR="00961CF9" w:rsidRPr="00AE16A3" w:rsidRDefault="00961CF9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  <w:r w:rsidRPr="00AE16A3">
        <w:rPr>
          <w:sz w:val="28"/>
          <w:highlight w:val="yellow"/>
          <w:shd w:val="clear" w:color="auto" w:fill="FFFFFF"/>
        </w:rPr>
        <w:t xml:space="preserve"> </w:t>
      </w:r>
    </w:p>
    <w:p w14:paraId="4D037DD1" w14:textId="72AF5AF8" w:rsidR="00961CF9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  <w:r w:rsidRPr="00EE35CC">
        <w:rPr>
          <w:sz w:val="28"/>
          <w:szCs w:val="28"/>
          <w:shd w:val="clear" w:color="auto" w:fill="FFFFFF"/>
        </w:rPr>
        <w:t>2) </w:t>
      </w:r>
      <w:r w:rsidR="00961CF9" w:rsidRPr="00EE35CC">
        <w:rPr>
          <w:sz w:val="28"/>
          <w:szCs w:val="28"/>
        </w:rPr>
        <w:t xml:space="preserve">подання </w:t>
      </w:r>
      <w:r w:rsidR="003E56B0" w:rsidRPr="00EE35CC">
        <w:rPr>
          <w:sz w:val="28"/>
          <w:szCs w:val="28"/>
        </w:rPr>
        <w:t>кредитною спілкою, що ліквідується,</w:t>
      </w:r>
      <w:r w:rsidR="00961CF9" w:rsidRPr="00EE35CC">
        <w:rPr>
          <w:sz w:val="28"/>
          <w:szCs w:val="28"/>
        </w:rPr>
        <w:t xml:space="preserve"> заяви</w:t>
      </w:r>
      <w:r w:rsidR="00E52FEF">
        <w:rPr>
          <w:sz w:val="28"/>
          <w:szCs w:val="28"/>
        </w:rPr>
        <w:t xml:space="preserve"> </w:t>
      </w:r>
      <w:r w:rsidR="00E52FEF" w:rsidRPr="00E52FEF">
        <w:rPr>
          <w:sz w:val="28"/>
          <w:szCs w:val="28"/>
        </w:rPr>
        <w:t xml:space="preserve">про надання попереднього дозволу на </w:t>
      </w:r>
      <w:r w:rsidR="007D59BE" w:rsidRPr="00E52FEF">
        <w:rPr>
          <w:sz w:val="28"/>
          <w:szCs w:val="28"/>
        </w:rPr>
        <w:t>ліквідацію</w:t>
      </w:r>
      <w:r w:rsidR="007D59BE" w:rsidRPr="002357D7">
        <w:rPr>
          <w:sz w:val="28"/>
          <w:szCs w:val="28"/>
        </w:rPr>
        <w:t xml:space="preserve"> </w:t>
      </w:r>
      <w:r w:rsidR="00D43290">
        <w:rPr>
          <w:sz w:val="28"/>
          <w:szCs w:val="28"/>
        </w:rPr>
        <w:t xml:space="preserve">кредитної спілки, </w:t>
      </w:r>
      <w:r w:rsidR="00D43290" w:rsidRPr="00C253C0">
        <w:rPr>
          <w:sz w:val="28"/>
          <w:szCs w:val="28"/>
        </w:rPr>
        <w:t>з</w:t>
      </w:r>
      <w:r w:rsidR="00D43290">
        <w:rPr>
          <w:sz w:val="28"/>
          <w:szCs w:val="28"/>
        </w:rPr>
        <w:t>гідно з формою наведеною у додатку</w:t>
      </w:r>
      <w:r w:rsidR="00D43290" w:rsidRPr="00C253C0">
        <w:rPr>
          <w:sz w:val="28"/>
          <w:szCs w:val="28"/>
        </w:rPr>
        <w:t xml:space="preserve"> </w:t>
      </w:r>
      <w:r w:rsidR="00D43290">
        <w:rPr>
          <w:sz w:val="28"/>
          <w:szCs w:val="28"/>
        </w:rPr>
        <w:t>8</w:t>
      </w:r>
      <w:r w:rsidR="00D43290" w:rsidRPr="00C253C0">
        <w:rPr>
          <w:sz w:val="28"/>
          <w:szCs w:val="28"/>
        </w:rPr>
        <w:t xml:space="preserve"> до цього Положення</w:t>
      </w:r>
      <w:r w:rsidR="00D43290">
        <w:rPr>
          <w:sz w:val="28"/>
          <w:szCs w:val="28"/>
        </w:rPr>
        <w:t>,</w:t>
      </w:r>
      <w:r w:rsidR="00961CF9" w:rsidRPr="00EE35CC">
        <w:rPr>
          <w:sz w:val="28"/>
          <w:szCs w:val="28"/>
        </w:rPr>
        <w:t xml:space="preserve"> та повного пакета документів для отримання попереднього дозволу на </w:t>
      </w:r>
      <w:r w:rsidR="003E56B0" w:rsidRPr="00EE35CC">
        <w:rPr>
          <w:sz w:val="28"/>
          <w:szCs w:val="28"/>
        </w:rPr>
        <w:t>ліквідацію</w:t>
      </w:r>
      <w:r w:rsidR="00961CF9" w:rsidRPr="00EE35CC">
        <w:rPr>
          <w:sz w:val="28"/>
          <w:szCs w:val="28"/>
        </w:rPr>
        <w:t xml:space="preserve"> кредитної спілки;</w:t>
      </w:r>
    </w:p>
    <w:p w14:paraId="19FEA0E8" w14:textId="77777777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86F9FEC" w14:textId="64AF12D2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отримання </w:t>
      </w:r>
      <w:r w:rsidR="00E52FEF" w:rsidRPr="00E52FEF">
        <w:rPr>
          <w:sz w:val="28"/>
          <w:szCs w:val="28"/>
          <w:shd w:val="clear" w:color="auto" w:fill="FFFFFF"/>
        </w:rPr>
        <w:t>від</w:t>
      </w:r>
      <w:r w:rsidRPr="00EE35CC">
        <w:rPr>
          <w:sz w:val="28"/>
          <w:szCs w:val="28"/>
          <w:shd w:val="clear" w:color="auto" w:fill="FFFFFF"/>
        </w:rPr>
        <w:t xml:space="preserve"> Національного банку попереднього дозволу на </w:t>
      </w:r>
      <w:r w:rsidR="003E56B0" w:rsidRPr="00EE35CC">
        <w:rPr>
          <w:sz w:val="28"/>
          <w:szCs w:val="28"/>
          <w:shd w:val="clear" w:color="auto" w:fill="FFFFFF"/>
        </w:rPr>
        <w:t>ліквідацію</w:t>
      </w:r>
      <w:r w:rsidRPr="00EE35CC">
        <w:rPr>
          <w:sz w:val="28"/>
          <w:szCs w:val="28"/>
          <w:shd w:val="clear" w:color="auto" w:fill="FFFFFF"/>
        </w:rPr>
        <w:t xml:space="preserve"> кредитної</w:t>
      </w:r>
      <w:r w:rsidR="009D0EFB">
        <w:rPr>
          <w:sz w:val="28"/>
          <w:szCs w:val="28"/>
          <w:shd w:val="clear" w:color="auto" w:fill="FFFFFF"/>
        </w:rPr>
        <w:t xml:space="preserve"> спілки</w:t>
      </w:r>
      <w:r w:rsidRPr="00EE35CC">
        <w:rPr>
          <w:sz w:val="28"/>
          <w:szCs w:val="28"/>
          <w:shd w:val="clear" w:color="auto" w:fill="FFFFFF"/>
        </w:rPr>
        <w:t>;</w:t>
      </w:r>
    </w:p>
    <w:p w14:paraId="4D57110D" w14:textId="77777777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0360447" w14:textId="365ADE72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прийняття </w:t>
      </w:r>
      <w:r w:rsidR="00E32F2D" w:rsidRPr="00EE35CC">
        <w:rPr>
          <w:sz w:val="28"/>
          <w:szCs w:val="28"/>
          <w:shd w:val="clear" w:color="auto" w:fill="FFFFFF"/>
        </w:rPr>
        <w:t xml:space="preserve">загальними зборами членів кредитної спілки </w:t>
      </w:r>
      <w:r w:rsidRPr="00EE35CC">
        <w:rPr>
          <w:sz w:val="28"/>
          <w:szCs w:val="28"/>
          <w:shd w:val="clear" w:color="auto" w:fill="FFFFFF"/>
        </w:rPr>
        <w:t xml:space="preserve">рішення про </w:t>
      </w:r>
      <w:r w:rsidR="00D811A4" w:rsidRPr="00EE35CC">
        <w:rPr>
          <w:sz w:val="28"/>
          <w:szCs w:val="28"/>
          <w:shd w:val="clear" w:color="auto" w:fill="FFFFFF"/>
        </w:rPr>
        <w:t>ліквідацію кредитної спілки</w:t>
      </w:r>
      <w:r w:rsidR="00B6582A" w:rsidRPr="00EE35CC">
        <w:rPr>
          <w:sz w:val="28"/>
          <w:szCs w:val="28"/>
          <w:shd w:val="clear" w:color="auto" w:fill="FFFFFF"/>
        </w:rPr>
        <w:t xml:space="preserve"> та</w:t>
      </w:r>
      <w:r w:rsidR="00E32F2D" w:rsidRPr="00EE35CC">
        <w:rPr>
          <w:sz w:val="28"/>
          <w:szCs w:val="28"/>
          <w:shd w:val="clear" w:color="auto" w:fill="FFFFFF"/>
        </w:rPr>
        <w:t xml:space="preserve"> </w:t>
      </w:r>
      <w:r w:rsidR="00B6582A" w:rsidRPr="00EE35CC">
        <w:rPr>
          <w:sz w:val="28"/>
          <w:szCs w:val="28"/>
          <w:shd w:val="clear" w:color="auto" w:fill="FFFFFF"/>
        </w:rPr>
        <w:t xml:space="preserve">затвердження </w:t>
      </w:r>
      <w:r w:rsidR="00C376D2" w:rsidRPr="002357D7">
        <w:rPr>
          <w:sz w:val="28"/>
          <w:szCs w:val="28"/>
          <w:shd w:val="clear" w:color="auto" w:fill="FFFFFF"/>
        </w:rPr>
        <w:t xml:space="preserve">уповноваженим </w:t>
      </w:r>
      <w:r w:rsidR="00130EB3" w:rsidRPr="002357D7">
        <w:rPr>
          <w:sz w:val="28"/>
          <w:szCs w:val="28"/>
          <w:shd w:val="clear" w:color="auto" w:fill="FFFFFF"/>
        </w:rPr>
        <w:t>орган</w:t>
      </w:r>
      <w:r w:rsidR="00130EB3">
        <w:rPr>
          <w:sz w:val="28"/>
          <w:szCs w:val="28"/>
          <w:shd w:val="clear" w:color="auto" w:fill="FFFFFF"/>
        </w:rPr>
        <w:t>ом</w:t>
      </w:r>
      <w:r w:rsidR="00C376D2" w:rsidRPr="00EE35CC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 xml:space="preserve">плану </w:t>
      </w:r>
      <w:r w:rsidR="00D811A4" w:rsidRPr="00EE35CC">
        <w:rPr>
          <w:sz w:val="28"/>
          <w:szCs w:val="28"/>
          <w:shd w:val="clear" w:color="auto" w:fill="FFFFFF"/>
        </w:rPr>
        <w:t>ліквідації</w:t>
      </w:r>
      <w:r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D43290">
        <w:rPr>
          <w:sz w:val="28"/>
          <w:szCs w:val="28"/>
          <w:shd w:val="clear" w:color="auto" w:fill="FFFFFF"/>
        </w:rPr>
        <w:t>, складеного</w:t>
      </w:r>
      <w:r w:rsidR="00D43290" w:rsidRPr="00E3667D">
        <w:rPr>
          <w:sz w:val="28"/>
          <w:szCs w:val="28"/>
          <w:shd w:val="clear" w:color="auto" w:fill="FFFFFF"/>
        </w:rPr>
        <w:t xml:space="preserve"> </w:t>
      </w:r>
      <w:r w:rsidR="00D52173">
        <w:rPr>
          <w:sz w:val="28"/>
          <w:szCs w:val="28"/>
        </w:rPr>
        <w:t>за</w:t>
      </w:r>
      <w:r w:rsidR="00D43290">
        <w:rPr>
          <w:sz w:val="28"/>
          <w:szCs w:val="28"/>
        </w:rPr>
        <w:t xml:space="preserve"> форм</w:t>
      </w:r>
      <w:r w:rsidR="00D43290" w:rsidRPr="00E3667D">
        <w:rPr>
          <w:sz w:val="28"/>
          <w:szCs w:val="28"/>
        </w:rPr>
        <w:t>ою</w:t>
      </w:r>
      <w:r w:rsidR="00D43290" w:rsidRPr="00297312">
        <w:rPr>
          <w:sz w:val="28"/>
          <w:szCs w:val="28"/>
        </w:rPr>
        <w:t>, наведен</w:t>
      </w:r>
      <w:r w:rsidR="00D43290" w:rsidRPr="00E3667D">
        <w:rPr>
          <w:sz w:val="28"/>
          <w:szCs w:val="28"/>
        </w:rPr>
        <w:t>ою</w:t>
      </w:r>
      <w:r w:rsidR="00D43290" w:rsidRPr="00297312">
        <w:rPr>
          <w:sz w:val="28"/>
          <w:szCs w:val="28"/>
        </w:rPr>
        <w:t xml:space="preserve"> у додатк</w:t>
      </w:r>
      <w:r w:rsidR="00D43290" w:rsidRPr="00E3667D">
        <w:rPr>
          <w:sz w:val="28"/>
          <w:szCs w:val="28"/>
        </w:rPr>
        <w:t>у</w:t>
      </w:r>
      <w:r w:rsidR="00D43290" w:rsidRPr="00297312">
        <w:rPr>
          <w:sz w:val="28"/>
          <w:szCs w:val="28"/>
        </w:rPr>
        <w:t xml:space="preserve"> </w:t>
      </w:r>
      <w:r w:rsidR="00D43290">
        <w:rPr>
          <w:sz w:val="28"/>
          <w:szCs w:val="28"/>
        </w:rPr>
        <w:t>9</w:t>
      </w:r>
      <w:r w:rsidR="00D43290" w:rsidRPr="00297312">
        <w:rPr>
          <w:sz w:val="28"/>
          <w:szCs w:val="28"/>
        </w:rPr>
        <w:t xml:space="preserve"> до цього Положення</w:t>
      </w:r>
      <w:r w:rsidRPr="00EE35CC">
        <w:rPr>
          <w:sz w:val="28"/>
          <w:szCs w:val="28"/>
          <w:shd w:val="clear" w:color="auto" w:fill="FFFFFF"/>
        </w:rPr>
        <w:t>;</w:t>
      </w:r>
    </w:p>
    <w:p w14:paraId="534EE87D" w14:textId="77777777" w:rsidR="00E32F2D" w:rsidRPr="00AE16A3" w:rsidRDefault="00E32F2D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539F54E" w14:textId="57148A03" w:rsidR="00E32F2D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</w:rPr>
        <w:t>5) </w:t>
      </w:r>
      <w:r w:rsidR="00E32F2D" w:rsidRPr="00EE35CC">
        <w:rPr>
          <w:sz w:val="28"/>
          <w:szCs w:val="28"/>
        </w:rPr>
        <w:t xml:space="preserve">подання кредитною спілкою, що ліквідується, </w:t>
      </w:r>
      <w:r w:rsidR="00CE2F3F">
        <w:rPr>
          <w:sz w:val="28"/>
          <w:szCs w:val="28"/>
        </w:rPr>
        <w:t xml:space="preserve">письмової </w:t>
      </w:r>
      <w:r w:rsidR="00E32F2D" w:rsidRPr="00EE35CC">
        <w:rPr>
          <w:sz w:val="28"/>
          <w:szCs w:val="28"/>
        </w:rPr>
        <w:t xml:space="preserve">заяви </w:t>
      </w:r>
      <w:r w:rsidR="00CE2F3F">
        <w:rPr>
          <w:sz w:val="28"/>
          <w:szCs w:val="28"/>
        </w:rPr>
        <w:t>в довільній формі</w:t>
      </w:r>
      <w:r w:rsidR="007D59BE" w:rsidRPr="00B62974">
        <w:rPr>
          <w:sz w:val="28"/>
          <w:szCs w:val="28"/>
        </w:rPr>
        <w:t xml:space="preserve"> </w:t>
      </w:r>
      <w:r w:rsidR="00E32F2D" w:rsidRPr="00EE35CC">
        <w:rPr>
          <w:sz w:val="28"/>
          <w:szCs w:val="28"/>
        </w:rPr>
        <w:t xml:space="preserve">та пакета документів </w:t>
      </w:r>
      <w:r w:rsidR="00BD6AA2">
        <w:rPr>
          <w:sz w:val="28"/>
          <w:szCs w:val="28"/>
        </w:rPr>
        <w:t>до Національного банку</w:t>
      </w:r>
      <w:r w:rsidR="00BD6AA2" w:rsidRPr="00B62974">
        <w:rPr>
          <w:sz w:val="28"/>
          <w:szCs w:val="28"/>
        </w:rPr>
        <w:t xml:space="preserve"> </w:t>
      </w:r>
      <w:r w:rsidR="00E32F2D" w:rsidRPr="00EE35CC">
        <w:rPr>
          <w:sz w:val="28"/>
          <w:szCs w:val="28"/>
        </w:rPr>
        <w:t>для отримання дозволу на ліквідацію кредитної спілки та затвердження плану ліквідації кредитної спілки;</w:t>
      </w:r>
    </w:p>
    <w:p w14:paraId="6B846868" w14:textId="77777777" w:rsidR="00961CF9" w:rsidRPr="00AE16A3" w:rsidRDefault="00961CF9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1A64B07" w14:textId="400AEF74" w:rsidR="00961CF9" w:rsidRPr="00EE35CC" w:rsidRDefault="00E32F2D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6</w:t>
      </w:r>
      <w:r w:rsidR="00961CF9" w:rsidRPr="00EE35CC">
        <w:rPr>
          <w:sz w:val="28"/>
          <w:szCs w:val="28"/>
          <w:shd w:val="clear" w:color="auto" w:fill="FFFFFF"/>
        </w:rPr>
        <w:t>)</w:t>
      </w:r>
      <w:r w:rsidR="003267C3" w:rsidRPr="00EE35CC">
        <w:rPr>
          <w:sz w:val="28"/>
          <w:szCs w:val="28"/>
          <w:shd w:val="clear" w:color="auto" w:fill="FFFFFF"/>
        </w:rPr>
        <w:t> </w:t>
      </w:r>
      <w:r w:rsidR="00961CF9" w:rsidRPr="00EE35CC">
        <w:rPr>
          <w:sz w:val="28"/>
          <w:szCs w:val="28"/>
          <w:shd w:val="clear" w:color="auto" w:fill="FFFFFF"/>
        </w:rPr>
        <w:t xml:space="preserve">отримання </w:t>
      </w:r>
      <w:r w:rsidR="00543D60" w:rsidRPr="00543D60">
        <w:rPr>
          <w:sz w:val="28"/>
          <w:szCs w:val="28"/>
          <w:shd w:val="clear" w:color="auto" w:fill="FFFFFF"/>
        </w:rPr>
        <w:t>від</w:t>
      </w:r>
      <w:r w:rsidR="00961CF9" w:rsidRPr="00EE35CC">
        <w:rPr>
          <w:sz w:val="28"/>
          <w:szCs w:val="28"/>
          <w:shd w:val="clear" w:color="auto" w:fill="FFFFFF"/>
        </w:rPr>
        <w:t xml:space="preserve"> Національного банку дозволу на </w:t>
      </w:r>
      <w:r w:rsidRPr="00EE35CC">
        <w:rPr>
          <w:sz w:val="28"/>
          <w:szCs w:val="28"/>
          <w:shd w:val="clear" w:color="auto" w:fill="FFFFFF"/>
        </w:rPr>
        <w:t>ліквідацію</w:t>
      </w:r>
      <w:r w:rsidR="00961CF9" w:rsidRPr="00EE35CC">
        <w:rPr>
          <w:sz w:val="28"/>
          <w:szCs w:val="28"/>
          <w:shd w:val="clear" w:color="auto" w:fill="FFFFFF"/>
        </w:rPr>
        <w:t xml:space="preserve"> кредитної спілки та затвердження плану </w:t>
      </w:r>
      <w:r w:rsidRPr="00EE35CC">
        <w:rPr>
          <w:sz w:val="28"/>
          <w:szCs w:val="28"/>
          <w:shd w:val="clear" w:color="auto" w:fill="FFFFFF"/>
        </w:rPr>
        <w:t>ліквідації</w:t>
      </w:r>
      <w:r w:rsidR="00961CF9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961CF9" w:rsidRPr="00B62974">
        <w:rPr>
          <w:sz w:val="28"/>
          <w:szCs w:val="28"/>
          <w:shd w:val="clear" w:color="auto" w:fill="FFFFFF"/>
        </w:rPr>
        <w:t>;</w:t>
      </w:r>
    </w:p>
    <w:p w14:paraId="73991F16" w14:textId="77777777" w:rsidR="00961CF9" w:rsidRPr="00EE35CC" w:rsidRDefault="00961CF9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44A7D23" w14:textId="210E9614" w:rsidR="00961CF9" w:rsidRPr="00EE35CC" w:rsidRDefault="00E32F2D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7</w:t>
      </w:r>
      <w:r w:rsidR="006559EC" w:rsidRPr="00EE35CC">
        <w:rPr>
          <w:sz w:val="28"/>
          <w:szCs w:val="28"/>
          <w:shd w:val="clear" w:color="auto" w:fill="FFFFFF"/>
        </w:rPr>
        <w:t>) </w:t>
      </w:r>
      <w:r w:rsidR="00961CF9" w:rsidRPr="00EE35CC">
        <w:rPr>
          <w:sz w:val="28"/>
          <w:szCs w:val="28"/>
          <w:shd w:val="clear" w:color="auto" w:fill="FFFFFF"/>
        </w:rPr>
        <w:t xml:space="preserve">виконання </w:t>
      </w:r>
      <w:r w:rsidRPr="00EE35CC">
        <w:rPr>
          <w:sz w:val="28"/>
          <w:szCs w:val="28"/>
        </w:rPr>
        <w:t xml:space="preserve">кредитною спілкою, що ліквідується, </w:t>
      </w:r>
      <w:r w:rsidR="00961CF9" w:rsidRPr="00EE35CC">
        <w:rPr>
          <w:sz w:val="28"/>
          <w:szCs w:val="28"/>
          <w:shd w:val="clear" w:color="auto" w:fill="FFFFFF"/>
        </w:rPr>
        <w:t xml:space="preserve">плану </w:t>
      </w:r>
      <w:r w:rsidRPr="00EE35CC">
        <w:rPr>
          <w:sz w:val="28"/>
          <w:szCs w:val="28"/>
          <w:shd w:val="clear" w:color="auto" w:fill="FFFFFF"/>
        </w:rPr>
        <w:t>ліквідації</w:t>
      </w:r>
      <w:r w:rsidR="00961CF9" w:rsidRPr="00EE35CC">
        <w:rPr>
          <w:sz w:val="28"/>
          <w:szCs w:val="28"/>
          <w:shd w:val="clear" w:color="auto" w:fill="FFFFFF"/>
        </w:rPr>
        <w:t xml:space="preserve"> кредитної спілки;</w:t>
      </w:r>
    </w:p>
    <w:p w14:paraId="48AF8227" w14:textId="77777777" w:rsidR="00961CF9" w:rsidRPr="00AE16A3" w:rsidRDefault="00961CF9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020F53A" w14:textId="1EB6D46D" w:rsidR="00961CF9" w:rsidRPr="00EE35CC" w:rsidRDefault="00E32F2D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8</w:t>
      </w:r>
      <w:r w:rsidR="006559EC" w:rsidRPr="00EE35CC">
        <w:rPr>
          <w:sz w:val="28"/>
          <w:szCs w:val="28"/>
          <w:shd w:val="clear" w:color="auto" w:fill="FFFFFF"/>
        </w:rPr>
        <w:t>) </w:t>
      </w:r>
      <w:r w:rsidR="00961CF9" w:rsidRPr="00EE35CC">
        <w:rPr>
          <w:sz w:val="28"/>
          <w:szCs w:val="28"/>
        </w:rPr>
        <w:t xml:space="preserve">направлення </w:t>
      </w:r>
      <w:r w:rsidRPr="00EE35CC">
        <w:rPr>
          <w:sz w:val="28"/>
          <w:szCs w:val="28"/>
        </w:rPr>
        <w:t xml:space="preserve">кредитною спілкою, що ліквідується, </w:t>
      </w:r>
      <w:r w:rsidR="00961CF9" w:rsidRPr="00EE35CC">
        <w:rPr>
          <w:sz w:val="28"/>
          <w:szCs w:val="28"/>
        </w:rPr>
        <w:t xml:space="preserve">Національному банку повідомлення про завершення процедури </w:t>
      </w:r>
      <w:r w:rsidRPr="00EE35CC">
        <w:rPr>
          <w:sz w:val="28"/>
          <w:szCs w:val="28"/>
        </w:rPr>
        <w:t>ліквідації</w:t>
      </w:r>
      <w:r w:rsidR="00961CF9" w:rsidRPr="00EE35CC">
        <w:rPr>
          <w:sz w:val="28"/>
          <w:szCs w:val="28"/>
        </w:rPr>
        <w:t xml:space="preserve"> кредитної спілки разом із заявою про анулювання ліцензії та виключення з Реєстру</w:t>
      </w:r>
      <w:r w:rsidR="00961CF9" w:rsidRPr="00EE35CC">
        <w:rPr>
          <w:sz w:val="28"/>
          <w:szCs w:val="28"/>
          <w:shd w:val="clear" w:color="auto" w:fill="FFFFFF"/>
        </w:rPr>
        <w:t>.</w:t>
      </w:r>
    </w:p>
    <w:p w14:paraId="693E34FE" w14:textId="77777777" w:rsidR="00050A81" w:rsidRPr="00AE16A3" w:rsidRDefault="00050A81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283F095" w14:textId="4D299AD5" w:rsidR="006E3D4F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 </w:t>
      </w:r>
      <w:r w:rsidR="009D0EFB">
        <w:rPr>
          <w:sz w:val="28"/>
          <w:szCs w:val="28"/>
        </w:rPr>
        <w:t>Кредитна спілка</w:t>
      </w:r>
      <w:r w:rsidR="00A4060E">
        <w:rPr>
          <w:sz w:val="28"/>
          <w:szCs w:val="28"/>
        </w:rPr>
        <w:t xml:space="preserve"> </w:t>
      </w:r>
      <w:r w:rsidR="009D0EFB">
        <w:rPr>
          <w:sz w:val="28"/>
          <w:szCs w:val="28"/>
        </w:rPr>
        <w:t>має прав</w:t>
      </w:r>
      <w:r w:rsidR="009A2918">
        <w:rPr>
          <w:sz w:val="28"/>
          <w:szCs w:val="28"/>
        </w:rPr>
        <w:t>о</w:t>
      </w:r>
      <w:r w:rsidR="009D0EFB">
        <w:rPr>
          <w:sz w:val="28"/>
          <w:szCs w:val="28"/>
        </w:rPr>
        <w:t xml:space="preserve"> здійсн</w:t>
      </w:r>
      <w:r w:rsidR="00EB7E4B">
        <w:rPr>
          <w:sz w:val="28"/>
          <w:szCs w:val="28"/>
        </w:rPr>
        <w:t>и</w:t>
      </w:r>
      <w:r w:rsidR="009D0EFB">
        <w:rPr>
          <w:sz w:val="28"/>
          <w:szCs w:val="28"/>
        </w:rPr>
        <w:t>ти д</w:t>
      </w:r>
      <w:r w:rsidR="00345F7A" w:rsidRPr="00EE35CC">
        <w:rPr>
          <w:sz w:val="28"/>
          <w:szCs w:val="28"/>
        </w:rPr>
        <w:t>обровільний вихід з ринку</w:t>
      </w:r>
      <w:r w:rsidR="009D0EFB">
        <w:rPr>
          <w:sz w:val="28"/>
          <w:szCs w:val="28"/>
        </w:rPr>
        <w:t xml:space="preserve"> у разі</w:t>
      </w:r>
      <w:r w:rsidR="006E3D4F" w:rsidRPr="00EE35CC">
        <w:rPr>
          <w:sz w:val="28"/>
          <w:szCs w:val="28"/>
        </w:rPr>
        <w:t>, якщо:</w:t>
      </w:r>
    </w:p>
    <w:p w14:paraId="6AB144B7" w14:textId="77777777" w:rsidR="003A5CCC" w:rsidRPr="00EE35CC" w:rsidRDefault="003A5CC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DA6105A" w14:textId="1234FCA9" w:rsidR="006E3D4F" w:rsidRPr="00EE35CC" w:rsidRDefault="006E3D4F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  <w:r w:rsidRPr="00EE35CC">
        <w:rPr>
          <w:sz w:val="28"/>
          <w:szCs w:val="28"/>
        </w:rPr>
        <w:t>1</w:t>
      </w:r>
      <w:r w:rsidR="000E4ABD" w:rsidRPr="00EE35CC">
        <w:rPr>
          <w:sz w:val="28"/>
          <w:szCs w:val="28"/>
        </w:rPr>
        <w:t>) </w:t>
      </w:r>
      <w:r w:rsidRPr="00EE35CC">
        <w:rPr>
          <w:sz w:val="28"/>
          <w:szCs w:val="28"/>
        </w:rPr>
        <w:t xml:space="preserve">Національним банком </w:t>
      </w:r>
      <w:r w:rsidR="009473A7">
        <w:rPr>
          <w:sz w:val="28"/>
          <w:szCs w:val="28"/>
        </w:rPr>
        <w:t xml:space="preserve">не </w:t>
      </w:r>
      <w:r w:rsidR="00345F7A" w:rsidRPr="00EE35CC">
        <w:rPr>
          <w:sz w:val="28"/>
          <w:szCs w:val="28"/>
        </w:rPr>
        <w:t>прийнято рішення про віднесення кредитної спілки до категорії неплатоспроможних</w:t>
      </w:r>
      <w:r w:rsidRPr="00EE35CC">
        <w:rPr>
          <w:sz w:val="28"/>
          <w:szCs w:val="28"/>
        </w:rPr>
        <w:t>;</w:t>
      </w:r>
    </w:p>
    <w:p w14:paraId="56CE0770" w14:textId="77777777" w:rsidR="003A5CCC" w:rsidRPr="00EE35CC" w:rsidRDefault="003A5CCC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</w:p>
    <w:p w14:paraId="39003D1D" w14:textId="16930328" w:rsidR="00345F7A" w:rsidRPr="00EE35CC" w:rsidRDefault="006E3D4F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  <w:r w:rsidRPr="00EE35CC">
        <w:rPr>
          <w:sz w:val="28"/>
          <w:szCs w:val="28"/>
        </w:rPr>
        <w:t>2</w:t>
      </w:r>
      <w:r w:rsidR="000E4ABD" w:rsidRPr="00EE35CC">
        <w:rPr>
          <w:sz w:val="28"/>
          <w:szCs w:val="28"/>
        </w:rPr>
        <w:t>) </w:t>
      </w:r>
      <w:r w:rsidRPr="00EE35CC">
        <w:rPr>
          <w:sz w:val="28"/>
          <w:szCs w:val="28"/>
        </w:rPr>
        <w:t xml:space="preserve">Національним банком </w:t>
      </w:r>
      <w:r w:rsidR="009473A7">
        <w:rPr>
          <w:sz w:val="28"/>
          <w:szCs w:val="28"/>
        </w:rPr>
        <w:t xml:space="preserve">не </w:t>
      </w:r>
      <w:r w:rsidRPr="00EE35CC">
        <w:rPr>
          <w:sz w:val="28"/>
          <w:szCs w:val="28"/>
        </w:rPr>
        <w:t xml:space="preserve">прийнято рішення </w:t>
      </w:r>
      <w:r w:rsidR="00345F7A" w:rsidRPr="00EE35CC">
        <w:rPr>
          <w:sz w:val="28"/>
          <w:szCs w:val="28"/>
        </w:rPr>
        <w:t>про анулювання ліцензії</w:t>
      </w:r>
      <w:r w:rsidR="006F2D2C" w:rsidRPr="00EE35CC">
        <w:rPr>
          <w:sz w:val="28"/>
          <w:szCs w:val="28"/>
        </w:rPr>
        <w:t xml:space="preserve"> на </w:t>
      </w:r>
      <w:r w:rsidR="00C81D5C">
        <w:rPr>
          <w:sz w:val="28"/>
          <w:szCs w:val="28"/>
        </w:rPr>
        <w:t xml:space="preserve">здійснення </w:t>
      </w:r>
      <w:r w:rsidR="006F2D2C" w:rsidRPr="004F4DF1">
        <w:rPr>
          <w:sz w:val="28"/>
          <w:szCs w:val="28"/>
        </w:rPr>
        <w:t>діяльн</w:t>
      </w:r>
      <w:r w:rsidR="00C81D5C">
        <w:rPr>
          <w:sz w:val="28"/>
          <w:szCs w:val="28"/>
        </w:rPr>
        <w:t>о</w:t>
      </w:r>
      <w:r w:rsidR="006F2D2C" w:rsidRPr="004F4DF1">
        <w:rPr>
          <w:sz w:val="28"/>
          <w:szCs w:val="28"/>
        </w:rPr>
        <w:t>ст</w:t>
      </w:r>
      <w:r w:rsidR="00C81D5C">
        <w:rPr>
          <w:sz w:val="28"/>
          <w:szCs w:val="28"/>
        </w:rPr>
        <w:t>і</w:t>
      </w:r>
      <w:r w:rsidR="00345F7A" w:rsidRPr="00EE35CC">
        <w:rPr>
          <w:sz w:val="28"/>
          <w:szCs w:val="28"/>
        </w:rPr>
        <w:t xml:space="preserve"> кредитної спілки</w:t>
      </w:r>
      <w:r w:rsidR="009473A7">
        <w:rPr>
          <w:sz w:val="28"/>
          <w:szCs w:val="28"/>
        </w:rPr>
        <w:t>.</w:t>
      </w:r>
    </w:p>
    <w:p w14:paraId="59354AD0" w14:textId="77777777" w:rsidR="003A5CCC" w:rsidRPr="00EE35CC" w:rsidRDefault="003A5CCC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</w:p>
    <w:p w14:paraId="23F96BF0" w14:textId="279CE0B1" w:rsidR="00C376D2" w:rsidRPr="00EE35CC" w:rsidRDefault="009A2918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918">
        <w:rPr>
          <w:sz w:val="28"/>
          <w:szCs w:val="28"/>
        </w:rPr>
        <w:t>Реорганізація кредитної спілки за рішенням загальних зборів членів кредитної спілки може здійснюватися виключно за умови, що кредитні спілки</w:t>
      </w:r>
      <w:r>
        <w:rPr>
          <w:sz w:val="28"/>
          <w:szCs w:val="28"/>
        </w:rPr>
        <w:t xml:space="preserve"> –</w:t>
      </w:r>
      <w:r w:rsidR="00917497">
        <w:rPr>
          <w:sz w:val="28"/>
          <w:szCs w:val="28"/>
        </w:rPr>
        <w:t xml:space="preserve"> учасники реорганізації</w:t>
      </w:r>
      <w:r w:rsidRPr="009A2918">
        <w:rPr>
          <w:sz w:val="28"/>
          <w:szCs w:val="28"/>
        </w:rPr>
        <w:t xml:space="preserve">, </w:t>
      </w:r>
      <w:r w:rsidR="00917497">
        <w:rPr>
          <w:sz w:val="28"/>
          <w:szCs w:val="28"/>
        </w:rPr>
        <w:t xml:space="preserve">відповідають </w:t>
      </w:r>
      <w:r w:rsidR="00630C4F">
        <w:rPr>
          <w:sz w:val="28"/>
          <w:szCs w:val="28"/>
        </w:rPr>
        <w:t xml:space="preserve">хоча б </w:t>
      </w:r>
      <w:r w:rsidR="00917497">
        <w:rPr>
          <w:sz w:val="28"/>
          <w:szCs w:val="28"/>
        </w:rPr>
        <w:t>одній з умов:</w:t>
      </w:r>
      <w:r w:rsidR="00B924C7">
        <w:rPr>
          <w:sz w:val="28"/>
          <w:szCs w:val="28"/>
        </w:rPr>
        <w:t xml:space="preserve"> </w:t>
      </w:r>
    </w:p>
    <w:p w14:paraId="32AE9F65" w14:textId="4763E4A7" w:rsidR="00C376D2" w:rsidRPr="00EE35CC" w:rsidRDefault="00917497" w:rsidP="00AE16A3">
      <w:pPr>
        <w:pStyle w:val="af3"/>
        <w:ind w:left="0" w:firstLine="567"/>
        <w:contextualSpacing w:val="0"/>
        <w:jc w:val="both"/>
        <w:rPr>
          <w:sz w:val="28"/>
          <w:szCs w:val="28"/>
        </w:rPr>
      </w:pPr>
      <w:r w:rsidRPr="009814EE">
        <w:rPr>
          <w:sz w:val="28"/>
          <w:szCs w:val="28"/>
        </w:rPr>
        <w:t>створені на території адміністративно-територіальної одиниці, що передбачена відповідною територіальною ознакою членства відповідних кредитних спілок</w:t>
      </w:r>
      <w:r w:rsidR="00C376D2" w:rsidRPr="00EE35CC">
        <w:rPr>
          <w:sz w:val="28"/>
          <w:szCs w:val="28"/>
        </w:rPr>
        <w:t>;</w:t>
      </w:r>
    </w:p>
    <w:p w14:paraId="792995DF" w14:textId="77777777" w:rsidR="009814EE" w:rsidRPr="009814EE" w:rsidRDefault="009814EE" w:rsidP="009814EE">
      <w:pPr>
        <w:pStyle w:val="af3"/>
        <w:ind w:left="0" w:firstLine="567"/>
        <w:contextualSpacing w:val="0"/>
        <w:jc w:val="both"/>
        <w:rPr>
          <w:sz w:val="28"/>
          <w:szCs w:val="28"/>
        </w:rPr>
      </w:pPr>
      <w:r w:rsidRPr="009814EE">
        <w:rPr>
          <w:sz w:val="28"/>
          <w:szCs w:val="28"/>
        </w:rPr>
        <w:t xml:space="preserve">створені у населених пунктах, в яких зареєстровані юридичні особи, які є спільним місцем роботи, або заклади освіти, які є спільним місцем навчання </w:t>
      </w:r>
      <w:r w:rsidRPr="009814EE">
        <w:rPr>
          <w:sz w:val="28"/>
          <w:szCs w:val="28"/>
        </w:rPr>
        <w:lastRenderedPageBreak/>
        <w:t>та/або працевлаштування, членів кредитної спілки, об’єднаних відповідною ознакою членства.</w:t>
      </w:r>
    </w:p>
    <w:p w14:paraId="1DD44A8F" w14:textId="77777777" w:rsidR="00C77AA8" w:rsidRPr="00EE35CC" w:rsidRDefault="00C77AA8" w:rsidP="00523C89">
      <w:pPr>
        <w:pStyle w:val="af3"/>
        <w:tabs>
          <w:tab w:val="left" w:pos="851"/>
        </w:tabs>
        <w:ind w:left="0" w:firstLine="567"/>
        <w:rPr>
          <w:sz w:val="28"/>
          <w:szCs w:val="28"/>
        </w:rPr>
      </w:pPr>
    </w:p>
    <w:p w14:paraId="743D127C" w14:textId="77777777" w:rsidR="00612F9C" w:rsidRPr="00EE35CC" w:rsidRDefault="00612F9C" w:rsidP="00523C89">
      <w:pPr>
        <w:pStyle w:val="1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567"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>ІІІ. Особливості проведення реорганізації кредитної спілки шляхом злиття або приєднання</w:t>
      </w:r>
    </w:p>
    <w:p w14:paraId="65FB0446" w14:textId="77777777" w:rsidR="00612F9C" w:rsidRPr="00AE16A3" w:rsidRDefault="00612F9C" w:rsidP="00523C89">
      <w:pPr>
        <w:tabs>
          <w:tab w:val="left" w:pos="851"/>
          <w:tab w:val="left" w:pos="6237"/>
        </w:tabs>
        <w:ind w:firstLine="567"/>
        <w:rPr>
          <w:sz w:val="28"/>
          <w:highlight w:val="yellow"/>
          <w:shd w:val="clear" w:color="auto" w:fill="FFFFFF"/>
        </w:rPr>
      </w:pPr>
    </w:p>
    <w:p w14:paraId="69DFDA8D" w14:textId="27493032" w:rsidR="00612F9C" w:rsidRPr="00EE35CC" w:rsidRDefault="00C23440" w:rsidP="00523C89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924C7" w:rsidRPr="00EE35CC">
        <w:rPr>
          <w:sz w:val="28"/>
          <w:szCs w:val="28"/>
          <w:shd w:val="clear" w:color="auto" w:fill="FFFFFF"/>
        </w:rPr>
        <w:t>Кредитн</w:t>
      </w:r>
      <w:r w:rsidR="00B924C7">
        <w:rPr>
          <w:sz w:val="28"/>
          <w:szCs w:val="28"/>
          <w:shd w:val="clear" w:color="auto" w:fill="FFFFFF"/>
        </w:rPr>
        <w:t>і</w:t>
      </w:r>
      <w:r w:rsidR="00B924C7" w:rsidRPr="00EE35CC">
        <w:rPr>
          <w:sz w:val="28"/>
          <w:szCs w:val="28"/>
          <w:shd w:val="clear" w:color="auto" w:fill="FFFFFF"/>
        </w:rPr>
        <w:t xml:space="preserve"> спілк</w:t>
      </w:r>
      <w:r w:rsidR="00B924C7">
        <w:rPr>
          <w:sz w:val="28"/>
          <w:szCs w:val="28"/>
          <w:shd w:val="clear" w:color="auto" w:fill="FFFFFF"/>
        </w:rPr>
        <w:t xml:space="preserve">и </w:t>
      </w:r>
      <w:r w:rsidR="00144D32">
        <w:rPr>
          <w:sz w:val="28"/>
          <w:szCs w:val="28"/>
          <w:shd w:val="clear" w:color="auto" w:fill="FFFFFF"/>
        </w:rPr>
        <w:t>- учасник</w:t>
      </w:r>
      <w:r w:rsidR="00B924C7">
        <w:rPr>
          <w:sz w:val="28"/>
          <w:szCs w:val="28"/>
          <w:shd w:val="clear" w:color="auto" w:fill="FFFFFF"/>
        </w:rPr>
        <w:t>и</w:t>
      </w:r>
      <w:r w:rsidR="0006690E" w:rsidRPr="00EE35CC">
        <w:rPr>
          <w:sz w:val="28"/>
          <w:szCs w:val="28"/>
          <w:shd w:val="clear" w:color="auto" w:fill="FFFFFF"/>
        </w:rPr>
        <w:t xml:space="preserve"> реорганізації</w:t>
      </w:r>
      <w:r w:rsidR="002F3E6B" w:rsidRPr="009E08CE">
        <w:rPr>
          <w:sz w:val="28"/>
          <w:szCs w:val="28"/>
          <w:shd w:val="clear" w:color="auto" w:fill="FFFFFF"/>
        </w:rPr>
        <w:t xml:space="preserve"> </w:t>
      </w:r>
      <w:r w:rsidR="00BB589A">
        <w:rPr>
          <w:sz w:val="28"/>
          <w:szCs w:val="28"/>
          <w:shd w:val="clear" w:color="auto" w:fill="FFFFFF"/>
        </w:rPr>
        <w:t>пода</w:t>
      </w:r>
      <w:r w:rsidR="00B924C7">
        <w:rPr>
          <w:sz w:val="28"/>
          <w:szCs w:val="28"/>
          <w:shd w:val="clear" w:color="auto" w:fill="FFFFFF"/>
        </w:rPr>
        <w:t>ють</w:t>
      </w:r>
      <w:r w:rsidR="00945373" w:rsidRPr="009E08CE">
        <w:rPr>
          <w:sz w:val="28"/>
          <w:szCs w:val="28"/>
          <w:shd w:val="clear" w:color="auto" w:fill="FFFFFF"/>
        </w:rPr>
        <w:t xml:space="preserve"> </w:t>
      </w:r>
      <w:r w:rsidR="00C81D5C">
        <w:rPr>
          <w:sz w:val="28"/>
          <w:szCs w:val="28"/>
          <w:shd w:val="clear" w:color="auto" w:fill="FFFFFF"/>
        </w:rPr>
        <w:t>спільну</w:t>
      </w:r>
      <w:r w:rsidR="00945373" w:rsidRPr="00EE35CC">
        <w:rPr>
          <w:sz w:val="28"/>
          <w:szCs w:val="28"/>
          <w:shd w:val="clear" w:color="auto" w:fill="FFFFFF"/>
        </w:rPr>
        <w:t xml:space="preserve"> </w:t>
      </w:r>
      <w:r w:rsidR="0006690E" w:rsidRPr="00EE35CC">
        <w:rPr>
          <w:sz w:val="28"/>
          <w:szCs w:val="28"/>
          <w:shd w:val="clear" w:color="auto" w:fill="FFFFFF"/>
        </w:rPr>
        <w:t>заяву про надання попереднього дозволу на реорганізацію кредитної спілки</w:t>
      </w:r>
      <w:r w:rsidR="007F1758" w:rsidRPr="00EE35CC">
        <w:rPr>
          <w:sz w:val="28"/>
          <w:szCs w:val="28"/>
          <w:shd w:val="clear" w:color="auto" w:fill="FFFFFF"/>
        </w:rPr>
        <w:t xml:space="preserve">, </w:t>
      </w:r>
      <w:r w:rsidR="007F1758" w:rsidRPr="00EE35CC">
        <w:rPr>
          <w:sz w:val="28"/>
          <w:szCs w:val="28"/>
        </w:rPr>
        <w:t xml:space="preserve">складену згідно </w:t>
      </w:r>
      <w:r w:rsidR="00C81D5C">
        <w:rPr>
          <w:sz w:val="28"/>
          <w:szCs w:val="28"/>
        </w:rPr>
        <w:t>з формою</w:t>
      </w:r>
      <w:r w:rsidR="007F1758" w:rsidRPr="009E08CE">
        <w:rPr>
          <w:sz w:val="28"/>
          <w:szCs w:val="28"/>
        </w:rPr>
        <w:t xml:space="preserve">, </w:t>
      </w:r>
      <w:r w:rsidR="00C81D5C" w:rsidRPr="009E08CE">
        <w:rPr>
          <w:sz w:val="28"/>
          <w:szCs w:val="28"/>
        </w:rPr>
        <w:t>наведен</w:t>
      </w:r>
      <w:r w:rsidR="00C81D5C">
        <w:rPr>
          <w:sz w:val="28"/>
          <w:szCs w:val="28"/>
        </w:rPr>
        <w:t>ою</w:t>
      </w:r>
      <w:r w:rsidR="007F1758" w:rsidRPr="00EE35CC">
        <w:rPr>
          <w:sz w:val="28"/>
          <w:szCs w:val="28"/>
        </w:rPr>
        <w:t xml:space="preserve"> у додатку </w:t>
      </w:r>
      <w:r w:rsidR="00C81D5C">
        <w:rPr>
          <w:sz w:val="28"/>
          <w:szCs w:val="28"/>
        </w:rPr>
        <w:t>3</w:t>
      </w:r>
      <w:r w:rsidR="002D1C71" w:rsidRPr="00EE35CC">
        <w:rPr>
          <w:sz w:val="28"/>
          <w:szCs w:val="28"/>
        </w:rPr>
        <w:t xml:space="preserve"> або </w:t>
      </w:r>
      <w:r w:rsidR="00C81D5C">
        <w:rPr>
          <w:sz w:val="28"/>
          <w:szCs w:val="28"/>
        </w:rPr>
        <w:t>4</w:t>
      </w:r>
      <w:r w:rsidR="007F1758" w:rsidRPr="00EE35CC">
        <w:rPr>
          <w:sz w:val="28"/>
          <w:szCs w:val="28"/>
        </w:rPr>
        <w:t xml:space="preserve"> до цього Положення,</w:t>
      </w:r>
      <w:r w:rsidR="0006690E" w:rsidRPr="00EE35CC">
        <w:rPr>
          <w:sz w:val="28"/>
          <w:szCs w:val="28"/>
          <w:shd w:val="clear" w:color="auto" w:fill="FFFFFF"/>
        </w:rPr>
        <w:t xml:space="preserve"> </w:t>
      </w:r>
      <w:r w:rsidR="00945373" w:rsidRPr="00EE35CC">
        <w:rPr>
          <w:sz w:val="28"/>
          <w:szCs w:val="28"/>
          <w:shd w:val="clear" w:color="auto" w:fill="FFFFFF"/>
        </w:rPr>
        <w:t xml:space="preserve">та </w:t>
      </w:r>
      <w:r w:rsidR="00BA7B3E" w:rsidRPr="00EE35CC">
        <w:rPr>
          <w:sz w:val="28"/>
          <w:szCs w:val="28"/>
          <w:shd w:val="clear" w:color="auto" w:fill="FFFFFF"/>
        </w:rPr>
        <w:t xml:space="preserve">документи, визначені у пункті </w:t>
      </w:r>
      <w:r w:rsidR="009C3664">
        <w:rPr>
          <w:sz w:val="28"/>
          <w:szCs w:val="28"/>
          <w:shd w:val="clear" w:color="auto" w:fill="FFFFFF"/>
        </w:rPr>
        <w:t>1</w:t>
      </w:r>
      <w:r w:rsidR="00B924C7">
        <w:rPr>
          <w:sz w:val="28"/>
          <w:szCs w:val="28"/>
          <w:shd w:val="clear" w:color="auto" w:fill="FFFFFF"/>
        </w:rPr>
        <w:t>2</w:t>
      </w:r>
      <w:r w:rsidR="0006690E" w:rsidRPr="00EE35CC">
        <w:rPr>
          <w:sz w:val="28"/>
          <w:szCs w:val="28"/>
          <w:shd w:val="clear" w:color="auto" w:fill="FFFFFF"/>
        </w:rPr>
        <w:t xml:space="preserve"> </w:t>
      </w:r>
      <w:r w:rsidR="00961DAF" w:rsidRPr="00EE35CC">
        <w:rPr>
          <w:sz w:val="28"/>
          <w:szCs w:val="28"/>
          <w:shd w:val="clear" w:color="auto" w:fill="FFFFFF"/>
        </w:rPr>
        <w:t xml:space="preserve">розділу ІІІ </w:t>
      </w:r>
      <w:r w:rsidR="0006690E" w:rsidRPr="00EE35CC">
        <w:rPr>
          <w:sz w:val="28"/>
          <w:szCs w:val="28"/>
          <w:shd w:val="clear" w:color="auto" w:fill="FFFFFF"/>
        </w:rPr>
        <w:t>цього Положення</w:t>
      </w:r>
      <w:r w:rsidR="00C32455" w:rsidRPr="00EE35CC">
        <w:rPr>
          <w:sz w:val="28"/>
          <w:szCs w:val="28"/>
          <w:shd w:val="clear" w:color="auto" w:fill="FFFFFF"/>
        </w:rPr>
        <w:t xml:space="preserve"> (далі – </w:t>
      </w:r>
      <w:bookmarkStart w:id="1" w:name="документи_для_попер_дозв_реорган"/>
      <w:r w:rsidR="00C32455" w:rsidRPr="00EE35CC">
        <w:rPr>
          <w:sz w:val="28"/>
          <w:szCs w:val="28"/>
          <w:shd w:val="clear" w:color="auto" w:fill="FFFFFF"/>
        </w:rPr>
        <w:t xml:space="preserve">документи для </w:t>
      </w:r>
      <w:r w:rsidR="007A233B">
        <w:rPr>
          <w:sz w:val="28"/>
          <w:szCs w:val="28"/>
          <w:shd w:val="clear" w:color="auto" w:fill="FFFFFF"/>
        </w:rPr>
        <w:t xml:space="preserve">отримання </w:t>
      </w:r>
      <w:r w:rsidR="00C32455" w:rsidRPr="00EE35CC">
        <w:rPr>
          <w:sz w:val="28"/>
          <w:szCs w:val="28"/>
          <w:shd w:val="clear" w:color="auto" w:fill="FFFFFF"/>
        </w:rPr>
        <w:t>попереднього дозволу на реорганізацію кредитної спілки</w:t>
      </w:r>
      <w:bookmarkEnd w:id="1"/>
      <w:r w:rsidR="00C32455" w:rsidRPr="00EE35CC">
        <w:rPr>
          <w:sz w:val="28"/>
          <w:szCs w:val="28"/>
          <w:shd w:val="clear" w:color="auto" w:fill="FFFFFF"/>
        </w:rPr>
        <w:t>)</w:t>
      </w:r>
      <w:r w:rsidR="0006690E" w:rsidRPr="00EE35CC">
        <w:rPr>
          <w:sz w:val="28"/>
          <w:szCs w:val="28"/>
          <w:shd w:val="clear" w:color="auto" w:fill="FFFFFF"/>
        </w:rPr>
        <w:t xml:space="preserve">. </w:t>
      </w:r>
    </w:p>
    <w:p w14:paraId="4BD04D5B" w14:textId="77777777" w:rsidR="001D2FBA" w:rsidRPr="00EE35CC" w:rsidRDefault="001D2FBA" w:rsidP="00523C89">
      <w:pPr>
        <w:pStyle w:val="af3"/>
        <w:tabs>
          <w:tab w:val="left" w:pos="851"/>
          <w:tab w:val="left" w:pos="6237"/>
        </w:tabs>
        <w:ind w:left="360" w:firstLine="567"/>
        <w:jc w:val="both"/>
        <w:rPr>
          <w:sz w:val="28"/>
          <w:szCs w:val="28"/>
          <w:shd w:val="clear" w:color="auto" w:fill="FFFFFF"/>
        </w:rPr>
      </w:pPr>
    </w:p>
    <w:p w14:paraId="113478C0" w14:textId="51CF86FD" w:rsidR="001D2FBA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D1C71" w:rsidRPr="00EE35CC">
        <w:rPr>
          <w:sz w:val="28"/>
          <w:szCs w:val="28"/>
          <w:shd w:val="clear" w:color="auto" w:fill="FFFFFF"/>
        </w:rPr>
        <w:t>До заяви про надання попереднього дозволу на реорганізацію кредитної спілки</w:t>
      </w:r>
      <w:r w:rsidR="002E2A12" w:rsidRPr="00EE35CC">
        <w:rPr>
          <w:sz w:val="28"/>
          <w:szCs w:val="28"/>
          <w:shd w:val="clear" w:color="auto" w:fill="FFFFFF"/>
        </w:rPr>
        <w:t xml:space="preserve"> додаються:</w:t>
      </w:r>
    </w:p>
    <w:p w14:paraId="25090550" w14:textId="77777777" w:rsidR="0035220E" w:rsidRPr="00EE35CC" w:rsidRDefault="0035220E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61DA44E" w14:textId="217D549B" w:rsidR="002E2A12" w:rsidRPr="00EE35CC" w:rsidRDefault="00C23440" w:rsidP="00AE16A3">
      <w:pPr>
        <w:pStyle w:val="af3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E2A12" w:rsidRPr="00EE35CC">
        <w:rPr>
          <w:sz w:val="28"/>
          <w:szCs w:val="28"/>
          <w:shd w:val="clear" w:color="auto" w:fill="FFFFFF"/>
        </w:rPr>
        <w:t>обґрунтування та розрахун</w:t>
      </w:r>
      <w:r w:rsidR="00CF54C5">
        <w:rPr>
          <w:sz w:val="28"/>
          <w:szCs w:val="28"/>
          <w:shd w:val="clear" w:color="auto" w:fill="FFFFFF"/>
        </w:rPr>
        <w:t>о</w:t>
      </w:r>
      <w:r w:rsidR="002E2A12" w:rsidRPr="00EE35CC">
        <w:rPr>
          <w:sz w:val="28"/>
          <w:szCs w:val="28"/>
          <w:shd w:val="clear" w:color="auto" w:fill="FFFFFF"/>
        </w:rPr>
        <w:t>к позитивних наслідків для членів кредитних спілок – учасників реорганізації після реорганізації</w:t>
      </w:r>
      <w:r w:rsidR="006738C4" w:rsidRPr="00EE35CC">
        <w:rPr>
          <w:sz w:val="28"/>
          <w:szCs w:val="28"/>
          <w:shd w:val="clear" w:color="auto" w:fill="FFFFFF"/>
        </w:rPr>
        <w:t xml:space="preserve"> (далі – обґрунтування реорганізації)</w:t>
      </w:r>
      <w:r w:rsidR="002E2A12" w:rsidRPr="00EE35CC">
        <w:rPr>
          <w:sz w:val="28"/>
          <w:szCs w:val="28"/>
          <w:shd w:val="clear" w:color="auto" w:fill="FFFFFF"/>
        </w:rPr>
        <w:t>;</w:t>
      </w:r>
    </w:p>
    <w:p w14:paraId="1A3520CD" w14:textId="77777777" w:rsidR="002E2A12" w:rsidRPr="00EE35CC" w:rsidRDefault="002E2A12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338117F" w14:textId="60238E55" w:rsidR="002E2A12" w:rsidRPr="00EE35CC" w:rsidRDefault="00C23440" w:rsidP="00AE16A3">
      <w:pPr>
        <w:pStyle w:val="af3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E2A12" w:rsidRPr="00EE35CC">
        <w:rPr>
          <w:sz w:val="28"/>
          <w:szCs w:val="28"/>
          <w:shd w:val="clear" w:color="auto" w:fill="FFFFFF"/>
        </w:rPr>
        <w:t>проєкт договору про реорганізацію</w:t>
      </w:r>
      <w:r w:rsidR="00192AD6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D97991" w:rsidRPr="00EE35CC">
        <w:rPr>
          <w:sz w:val="28"/>
          <w:szCs w:val="28"/>
          <w:shd w:val="clear" w:color="auto" w:fill="FFFFFF"/>
        </w:rPr>
        <w:t xml:space="preserve">, складений відповідно до пункту </w:t>
      </w:r>
      <w:r w:rsidR="009C3664" w:rsidRPr="00421DCE">
        <w:rPr>
          <w:sz w:val="28"/>
          <w:szCs w:val="28"/>
          <w:shd w:val="clear" w:color="auto" w:fill="FFFFFF"/>
        </w:rPr>
        <w:t>1</w:t>
      </w:r>
      <w:r w:rsidR="00B924C7">
        <w:rPr>
          <w:sz w:val="28"/>
          <w:szCs w:val="28"/>
          <w:shd w:val="clear" w:color="auto" w:fill="FFFFFF"/>
        </w:rPr>
        <w:t>5</w:t>
      </w:r>
      <w:r w:rsidR="00D97991" w:rsidRPr="00EE35CC">
        <w:rPr>
          <w:sz w:val="28"/>
          <w:szCs w:val="28"/>
          <w:shd w:val="clear" w:color="auto" w:fill="FFFFFF"/>
        </w:rPr>
        <w:t xml:space="preserve"> </w:t>
      </w:r>
      <w:r w:rsidR="00194948" w:rsidRPr="00EE35CC">
        <w:rPr>
          <w:sz w:val="28"/>
          <w:szCs w:val="28"/>
          <w:shd w:val="clear" w:color="auto" w:fill="FFFFFF"/>
        </w:rPr>
        <w:t xml:space="preserve">розділу ІІІ </w:t>
      </w:r>
      <w:r w:rsidR="00D97991" w:rsidRPr="00EE35CC">
        <w:rPr>
          <w:sz w:val="28"/>
          <w:szCs w:val="28"/>
          <w:shd w:val="clear" w:color="auto" w:fill="FFFFFF"/>
        </w:rPr>
        <w:t>цього Положення</w:t>
      </w:r>
      <w:r w:rsidR="002E2A12" w:rsidRPr="00EE35CC">
        <w:rPr>
          <w:sz w:val="28"/>
          <w:szCs w:val="28"/>
          <w:shd w:val="clear" w:color="auto" w:fill="FFFFFF"/>
        </w:rPr>
        <w:t>;</w:t>
      </w:r>
    </w:p>
    <w:p w14:paraId="1903F162" w14:textId="77777777" w:rsidR="002E2A12" w:rsidRPr="00AE16A3" w:rsidRDefault="002E2A12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74FF194" w14:textId="784E2AA4" w:rsidR="002E2A12" w:rsidRPr="00EE35CC" w:rsidRDefault="00C23440" w:rsidP="00AE16A3">
      <w:pPr>
        <w:pStyle w:val="af3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E2A12" w:rsidRPr="00421DCE">
        <w:rPr>
          <w:sz w:val="28"/>
          <w:szCs w:val="28"/>
          <w:shd w:val="clear" w:color="auto" w:fill="FFFFFF"/>
        </w:rPr>
        <w:t>план</w:t>
      </w:r>
      <w:r w:rsidR="0035220E" w:rsidRPr="00EE35CC">
        <w:rPr>
          <w:sz w:val="28"/>
          <w:szCs w:val="28"/>
          <w:shd w:val="clear" w:color="auto" w:fill="FFFFFF"/>
        </w:rPr>
        <w:t xml:space="preserve"> реорганізації кредитної спілки, </w:t>
      </w:r>
      <w:r w:rsidR="0035220E" w:rsidRPr="00EE35CC">
        <w:rPr>
          <w:sz w:val="28"/>
          <w:szCs w:val="28"/>
        </w:rPr>
        <w:t xml:space="preserve">складений </w:t>
      </w:r>
      <w:r w:rsidR="00BC2243">
        <w:rPr>
          <w:sz w:val="28"/>
          <w:szCs w:val="28"/>
        </w:rPr>
        <w:t>за</w:t>
      </w:r>
      <w:r w:rsidR="003B33F3">
        <w:rPr>
          <w:sz w:val="28"/>
          <w:szCs w:val="28"/>
        </w:rPr>
        <w:t xml:space="preserve"> форм</w:t>
      </w:r>
      <w:r w:rsidR="00325B92">
        <w:rPr>
          <w:sz w:val="28"/>
          <w:szCs w:val="28"/>
        </w:rPr>
        <w:t>ою</w:t>
      </w:r>
      <w:r w:rsidR="0035220E" w:rsidRPr="00421DCE">
        <w:rPr>
          <w:sz w:val="28"/>
          <w:szCs w:val="28"/>
        </w:rPr>
        <w:t>, наведен</w:t>
      </w:r>
      <w:r w:rsidR="00325B92">
        <w:rPr>
          <w:sz w:val="28"/>
          <w:szCs w:val="28"/>
        </w:rPr>
        <w:t>ою</w:t>
      </w:r>
      <w:r w:rsidR="0035220E" w:rsidRPr="00EE35CC">
        <w:rPr>
          <w:sz w:val="28"/>
          <w:szCs w:val="28"/>
        </w:rPr>
        <w:t xml:space="preserve"> у додатку </w:t>
      </w:r>
      <w:r w:rsidR="003B33F3">
        <w:rPr>
          <w:sz w:val="28"/>
          <w:szCs w:val="28"/>
        </w:rPr>
        <w:t>1</w:t>
      </w:r>
      <w:r w:rsidR="00FE1024" w:rsidRPr="00EE35CC">
        <w:rPr>
          <w:sz w:val="28"/>
          <w:szCs w:val="28"/>
        </w:rPr>
        <w:t xml:space="preserve"> </w:t>
      </w:r>
      <w:r w:rsidR="0035220E" w:rsidRPr="00EE35CC">
        <w:rPr>
          <w:sz w:val="28"/>
          <w:szCs w:val="28"/>
        </w:rPr>
        <w:t xml:space="preserve">або </w:t>
      </w:r>
      <w:r w:rsidR="003B33F3">
        <w:rPr>
          <w:sz w:val="28"/>
          <w:szCs w:val="28"/>
        </w:rPr>
        <w:t>2</w:t>
      </w:r>
      <w:r w:rsidR="00FE1024" w:rsidRPr="00EE35CC">
        <w:rPr>
          <w:sz w:val="28"/>
          <w:szCs w:val="28"/>
        </w:rPr>
        <w:t xml:space="preserve"> </w:t>
      </w:r>
      <w:r w:rsidR="0035220E" w:rsidRPr="00EE35CC">
        <w:rPr>
          <w:sz w:val="28"/>
          <w:szCs w:val="28"/>
        </w:rPr>
        <w:t>до цього Положення</w:t>
      </w:r>
      <w:r w:rsidR="00B26765">
        <w:rPr>
          <w:sz w:val="28"/>
          <w:szCs w:val="28"/>
        </w:rPr>
        <w:t>, який</w:t>
      </w:r>
      <w:r w:rsidR="00A83105">
        <w:rPr>
          <w:sz w:val="28"/>
          <w:szCs w:val="28"/>
        </w:rPr>
        <w:t xml:space="preserve"> </w:t>
      </w:r>
      <w:r w:rsidR="004823DF">
        <w:rPr>
          <w:sz w:val="28"/>
          <w:szCs w:val="28"/>
        </w:rPr>
        <w:t xml:space="preserve">затверджений </w:t>
      </w:r>
      <w:r w:rsidR="005B6F58">
        <w:rPr>
          <w:sz w:val="28"/>
          <w:szCs w:val="28"/>
        </w:rPr>
        <w:t>радами</w:t>
      </w:r>
      <w:r w:rsidR="005B6F58" w:rsidRPr="005B6F58">
        <w:rPr>
          <w:sz w:val="28"/>
          <w:szCs w:val="28"/>
          <w:shd w:val="clear" w:color="auto" w:fill="FFFFFF"/>
        </w:rPr>
        <w:t xml:space="preserve"> </w:t>
      </w:r>
      <w:r w:rsidR="005B6F58" w:rsidRPr="00421DCE">
        <w:rPr>
          <w:sz w:val="28"/>
          <w:szCs w:val="28"/>
          <w:shd w:val="clear" w:color="auto" w:fill="FFFFFF"/>
        </w:rPr>
        <w:t>кредитних спілок – учасників реорганізації</w:t>
      </w:r>
      <w:r w:rsidR="002E2A12" w:rsidRPr="00421DCE">
        <w:rPr>
          <w:sz w:val="28"/>
          <w:szCs w:val="28"/>
          <w:shd w:val="clear" w:color="auto" w:fill="FFFFFF"/>
        </w:rPr>
        <w:t>;</w:t>
      </w:r>
    </w:p>
    <w:p w14:paraId="60F3955A" w14:textId="77777777" w:rsidR="002E2A12" w:rsidRPr="00AE16A3" w:rsidRDefault="002E2A12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7BB58EAF" w14:textId="3899C6AC" w:rsidR="00BA7B3E" w:rsidRPr="00EE35CC" w:rsidRDefault="00C23440" w:rsidP="00AE16A3">
      <w:pPr>
        <w:pStyle w:val="af3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924C7" w:rsidRPr="00EE35CC">
        <w:rPr>
          <w:sz w:val="28"/>
          <w:szCs w:val="28"/>
          <w:shd w:val="clear" w:color="auto" w:fill="FFFFFF"/>
        </w:rPr>
        <w:t>копі</w:t>
      </w:r>
      <w:r w:rsidR="00B924C7">
        <w:rPr>
          <w:sz w:val="28"/>
          <w:szCs w:val="28"/>
          <w:shd w:val="clear" w:color="auto" w:fill="FFFFFF"/>
        </w:rPr>
        <w:t>ї</w:t>
      </w:r>
      <w:r w:rsidR="00B924C7" w:rsidRPr="00EE35CC">
        <w:rPr>
          <w:sz w:val="28"/>
          <w:szCs w:val="28"/>
          <w:shd w:val="clear" w:color="auto" w:fill="FFFFFF"/>
        </w:rPr>
        <w:t xml:space="preserve"> </w:t>
      </w:r>
      <w:r w:rsidR="00FE1024" w:rsidRPr="00EE35CC">
        <w:rPr>
          <w:sz w:val="28"/>
          <w:szCs w:val="28"/>
          <w:shd w:val="clear" w:color="auto" w:fill="FFFFFF"/>
        </w:rPr>
        <w:t>рішен</w:t>
      </w:r>
      <w:r w:rsidR="00CE5AAA">
        <w:rPr>
          <w:sz w:val="28"/>
          <w:szCs w:val="28"/>
          <w:shd w:val="clear" w:color="auto" w:fill="FFFFFF"/>
        </w:rPr>
        <w:t>ь</w:t>
      </w:r>
      <w:r w:rsidR="00FE1024" w:rsidRPr="00EE35CC">
        <w:rPr>
          <w:sz w:val="28"/>
          <w:szCs w:val="28"/>
          <w:shd w:val="clear" w:color="auto" w:fill="FFFFFF"/>
        </w:rPr>
        <w:t xml:space="preserve"> рад кредитних спілок – учасників реорганізації щодо </w:t>
      </w:r>
      <w:r w:rsidR="00A73DA9" w:rsidRPr="00EE35CC">
        <w:rPr>
          <w:sz w:val="28"/>
          <w:szCs w:val="28"/>
          <w:shd w:val="clear" w:color="auto" w:fill="FFFFFF"/>
        </w:rPr>
        <w:t xml:space="preserve">підготовки документів для </w:t>
      </w:r>
      <w:r w:rsidR="00FE1024" w:rsidRPr="00EE35CC">
        <w:rPr>
          <w:sz w:val="28"/>
          <w:szCs w:val="28"/>
          <w:shd w:val="clear" w:color="auto" w:fill="FFFFFF"/>
        </w:rPr>
        <w:t>реорганізації</w:t>
      </w:r>
      <w:r w:rsidR="008B5F16" w:rsidRPr="00EE35CC">
        <w:rPr>
          <w:sz w:val="28"/>
          <w:szCs w:val="28"/>
          <w:shd w:val="clear" w:color="auto" w:fill="FFFFFF"/>
        </w:rPr>
        <w:t>;</w:t>
      </w:r>
    </w:p>
    <w:p w14:paraId="7F2FCC7A" w14:textId="77777777" w:rsidR="00BA7B3E" w:rsidRPr="00EE35CC" w:rsidRDefault="00BA7B3E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7C45CBA" w14:textId="0AFD6661" w:rsidR="00BA7B3E" w:rsidRPr="00EE35CC" w:rsidRDefault="00C23440" w:rsidP="00AE16A3">
      <w:pPr>
        <w:pStyle w:val="af3"/>
        <w:numPr>
          <w:ilvl w:val="0"/>
          <w:numId w:val="16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E2A12" w:rsidRPr="00EE35CC">
        <w:rPr>
          <w:sz w:val="28"/>
          <w:szCs w:val="28"/>
          <w:shd w:val="clear" w:color="auto" w:fill="FFFFFF"/>
        </w:rPr>
        <w:t xml:space="preserve">висновок </w:t>
      </w:r>
      <w:r w:rsidR="00A15575">
        <w:rPr>
          <w:sz w:val="28"/>
          <w:szCs w:val="28"/>
          <w:shd w:val="clear" w:color="auto" w:fill="FFFFFF"/>
        </w:rPr>
        <w:t xml:space="preserve">(попередній висновок) </w:t>
      </w:r>
      <w:r w:rsidR="002E2A12" w:rsidRPr="00EE35CC">
        <w:rPr>
          <w:sz w:val="28"/>
          <w:szCs w:val="28"/>
          <w:shd w:val="clear" w:color="auto" w:fill="FFFFFF"/>
        </w:rPr>
        <w:t>та/або відповідний дозвіл Антимонопольного комітету України у випадках, передбачених законодавством України.</w:t>
      </w:r>
      <w:r w:rsidR="00BA7B3E" w:rsidRPr="00EE35CC">
        <w:rPr>
          <w:sz w:val="28"/>
          <w:szCs w:val="28"/>
          <w:shd w:val="clear" w:color="auto" w:fill="FFFFFF"/>
        </w:rPr>
        <w:t xml:space="preserve"> </w:t>
      </w:r>
    </w:p>
    <w:p w14:paraId="732647E0" w14:textId="77777777" w:rsidR="00BA7B3E" w:rsidRPr="00AE16A3" w:rsidRDefault="00BA7B3E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EA04354" w14:textId="34E8CC92" w:rsidR="00BA7B3E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A7B3E" w:rsidRPr="00EE35CC">
        <w:rPr>
          <w:sz w:val="28"/>
          <w:szCs w:val="28"/>
          <w:shd w:val="clear" w:color="auto" w:fill="FFFFFF"/>
        </w:rPr>
        <w:t xml:space="preserve">Документи для </w:t>
      </w:r>
      <w:r w:rsidR="003B33F3">
        <w:rPr>
          <w:sz w:val="28"/>
          <w:szCs w:val="28"/>
          <w:shd w:val="clear" w:color="auto" w:fill="FFFFFF"/>
        </w:rPr>
        <w:t>отримання</w:t>
      </w:r>
      <w:r w:rsidR="00BA7B3E" w:rsidRPr="00B054E9">
        <w:rPr>
          <w:sz w:val="28"/>
          <w:szCs w:val="28"/>
          <w:shd w:val="clear" w:color="auto" w:fill="FFFFFF"/>
        </w:rPr>
        <w:t xml:space="preserve"> </w:t>
      </w:r>
      <w:r w:rsidR="00BA7B3E" w:rsidRPr="00EE35CC">
        <w:rPr>
          <w:sz w:val="28"/>
          <w:szCs w:val="28"/>
          <w:shd w:val="clear" w:color="auto" w:fill="FFFFFF"/>
        </w:rPr>
        <w:t>попереднього дозволу на реорганізацію кредитної спілки</w:t>
      </w:r>
      <w:r w:rsidR="00CE2F3F">
        <w:rPr>
          <w:sz w:val="28"/>
          <w:szCs w:val="28"/>
          <w:shd w:val="clear" w:color="auto" w:fill="FFFFFF"/>
        </w:rPr>
        <w:t xml:space="preserve">, визначені в </w:t>
      </w:r>
      <w:r w:rsidR="000303E7">
        <w:rPr>
          <w:sz w:val="28"/>
          <w:szCs w:val="28"/>
          <w:shd w:val="clear" w:color="auto" w:fill="FFFFFF"/>
        </w:rPr>
        <w:t>підпунктах 1-3 пункту 1</w:t>
      </w:r>
      <w:r w:rsidR="00B924C7">
        <w:rPr>
          <w:sz w:val="28"/>
          <w:szCs w:val="28"/>
          <w:shd w:val="clear" w:color="auto" w:fill="FFFFFF"/>
        </w:rPr>
        <w:t>2</w:t>
      </w:r>
      <w:r w:rsidR="000303E7">
        <w:rPr>
          <w:sz w:val="28"/>
          <w:szCs w:val="28"/>
          <w:shd w:val="clear" w:color="auto" w:fill="FFFFFF"/>
        </w:rPr>
        <w:t xml:space="preserve"> цього Положення,</w:t>
      </w:r>
      <w:r w:rsidR="00BA7B3E" w:rsidRPr="00EE35CC">
        <w:rPr>
          <w:sz w:val="28"/>
          <w:szCs w:val="28"/>
          <w:shd w:val="clear" w:color="auto" w:fill="FFFFFF"/>
        </w:rPr>
        <w:t xml:space="preserve"> готуються та </w:t>
      </w:r>
      <w:r w:rsidR="004823DF">
        <w:rPr>
          <w:sz w:val="28"/>
          <w:szCs w:val="28"/>
          <w:shd w:val="clear" w:color="auto" w:fill="FFFFFF"/>
        </w:rPr>
        <w:t>затвер</w:t>
      </w:r>
      <w:r w:rsidR="00BA7B3E" w:rsidRPr="00EE35CC">
        <w:rPr>
          <w:sz w:val="28"/>
          <w:szCs w:val="28"/>
          <w:shd w:val="clear" w:color="auto" w:fill="FFFFFF"/>
        </w:rPr>
        <w:t>джуються радами кредитних спілок – учасників реорганізації та підписуються уповноваженими особами таких кредитних спілок.</w:t>
      </w:r>
    </w:p>
    <w:p w14:paraId="0543B72D" w14:textId="77777777" w:rsidR="002E2A12" w:rsidRPr="00AE16A3" w:rsidRDefault="002E2A12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1D6DBAB" w14:textId="458020FD" w:rsidR="006738C4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738C4" w:rsidRPr="00EE35CC">
        <w:rPr>
          <w:sz w:val="28"/>
          <w:szCs w:val="28"/>
          <w:shd w:val="clear" w:color="auto" w:fill="FFFFFF"/>
        </w:rPr>
        <w:t xml:space="preserve">Обґрунтування реорганізації </w:t>
      </w:r>
      <w:r w:rsidR="004202BA" w:rsidRPr="00EE35CC">
        <w:rPr>
          <w:sz w:val="28"/>
          <w:szCs w:val="28"/>
          <w:shd w:val="clear" w:color="auto" w:fill="FFFFFF"/>
        </w:rPr>
        <w:t xml:space="preserve">обов’язково </w:t>
      </w:r>
      <w:r w:rsidR="006738C4" w:rsidRPr="00EE35CC">
        <w:rPr>
          <w:sz w:val="28"/>
          <w:szCs w:val="28"/>
          <w:shd w:val="clear" w:color="auto" w:fill="FFFFFF"/>
        </w:rPr>
        <w:t xml:space="preserve">має містити </w:t>
      </w:r>
      <w:r w:rsidR="00CF093A" w:rsidRPr="00EE35CC">
        <w:rPr>
          <w:sz w:val="28"/>
          <w:szCs w:val="28"/>
          <w:shd w:val="clear" w:color="auto" w:fill="FFFFFF"/>
        </w:rPr>
        <w:t>нас</w:t>
      </w:r>
      <w:r w:rsidR="00BA7B3E" w:rsidRPr="00EE35CC">
        <w:rPr>
          <w:sz w:val="28"/>
          <w:szCs w:val="28"/>
          <w:shd w:val="clear" w:color="auto" w:fill="FFFFFF"/>
        </w:rPr>
        <w:t>т</w:t>
      </w:r>
      <w:r w:rsidR="00CF093A" w:rsidRPr="00EE35CC">
        <w:rPr>
          <w:sz w:val="28"/>
          <w:szCs w:val="28"/>
          <w:shd w:val="clear" w:color="auto" w:fill="FFFFFF"/>
        </w:rPr>
        <w:t>упну</w:t>
      </w:r>
      <w:r w:rsidR="006738C4" w:rsidRPr="00EE35CC">
        <w:rPr>
          <w:sz w:val="28"/>
          <w:szCs w:val="28"/>
          <w:shd w:val="clear" w:color="auto" w:fill="FFFFFF"/>
        </w:rPr>
        <w:t xml:space="preserve"> інформацію:</w:t>
      </w:r>
    </w:p>
    <w:p w14:paraId="7AB5E9F0" w14:textId="77777777" w:rsidR="00E3798B" w:rsidRPr="00EE35CC" w:rsidRDefault="00E3798B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FDC8C95" w14:textId="5F7E652C" w:rsidR="006738C4" w:rsidRPr="00EE35CC" w:rsidRDefault="00C23440" w:rsidP="00AE16A3">
      <w:pPr>
        <w:pStyle w:val="af3"/>
        <w:numPr>
          <w:ilvl w:val="0"/>
          <w:numId w:val="17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738C4" w:rsidRPr="00EE35CC">
        <w:rPr>
          <w:sz w:val="28"/>
          <w:szCs w:val="28"/>
          <w:shd w:val="clear" w:color="auto" w:fill="FFFFFF"/>
        </w:rPr>
        <w:t>підстави для прийняття рішення про реорганізацію;</w:t>
      </w:r>
    </w:p>
    <w:p w14:paraId="3B09F54A" w14:textId="77777777" w:rsidR="00E3798B" w:rsidRPr="00EE35CC" w:rsidRDefault="00E3798B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813E477" w14:textId="0B08A17B" w:rsidR="006738C4" w:rsidRPr="00EE35CC" w:rsidRDefault="00C23440" w:rsidP="00AE16A3">
      <w:pPr>
        <w:pStyle w:val="af3"/>
        <w:numPr>
          <w:ilvl w:val="0"/>
          <w:numId w:val="17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738C4" w:rsidRPr="00EE35CC">
        <w:rPr>
          <w:sz w:val="28"/>
          <w:szCs w:val="28"/>
          <w:shd w:val="clear" w:color="auto" w:fill="FFFFFF"/>
        </w:rPr>
        <w:t xml:space="preserve">висновок </w:t>
      </w:r>
      <w:r w:rsidR="00E3798B" w:rsidRPr="00EE35CC">
        <w:rPr>
          <w:sz w:val="28"/>
          <w:szCs w:val="28"/>
          <w:shd w:val="clear" w:color="auto" w:fill="FFFFFF"/>
        </w:rPr>
        <w:t xml:space="preserve">рад та </w:t>
      </w:r>
      <w:r w:rsidR="00C6678E">
        <w:rPr>
          <w:sz w:val="28"/>
          <w:szCs w:val="28"/>
          <w:shd w:val="clear" w:color="auto" w:fill="FFFFFF"/>
        </w:rPr>
        <w:t>виконавчих органів</w:t>
      </w:r>
      <w:r w:rsidR="00E3798B" w:rsidRPr="00EE35CC">
        <w:rPr>
          <w:sz w:val="28"/>
          <w:szCs w:val="28"/>
          <w:shd w:val="clear" w:color="auto" w:fill="FFFFFF"/>
        </w:rPr>
        <w:t xml:space="preserve"> кредитних спілок – учасників реорганізації </w:t>
      </w:r>
      <w:r w:rsidR="006738C4" w:rsidRPr="00EE35CC">
        <w:rPr>
          <w:sz w:val="28"/>
          <w:szCs w:val="28"/>
          <w:shd w:val="clear" w:color="auto" w:fill="FFFFFF"/>
        </w:rPr>
        <w:t xml:space="preserve">про доцільність реорганізації </w:t>
      </w:r>
      <w:r w:rsidR="009C3664">
        <w:rPr>
          <w:sz w:val="28"/>
          <w:szCs w:val="28"/>
          <w:shd w:val="clear" w:color="auto" w:fill="FFFFFF"/>
        </w:rPr>
        <w:t xml:space="preserve">кредитних спілок </w:t>
      </w:r>
      <w:r w:rsidR="006738C4" w:rsidRPr="00EE35CC">
        <w:rPr>
          <w:sz w:val="28"/>
          <w:szCs w:val="28"/>
          <w:shd w:val="clear" w:color="auto" w:fill="FFFFFF"/>
        </w:rPr>
        <w:t xml:space="preserve">та позитивні наслідки для членів </w:t>
      </w:r>
      <w:r w:rsidR="00E3798B" w:rsidRPr="00EE35CC">
        <w:rPr>
          <w:sz w:val="28"/>
          <w:szCs w:val="28"/>
          <w:shd w:val="clear" w:color="auto" w:fill="FFFFFF"/>
        </w:rPr>
        <w:t xml:space="preserve">цих </w:t>
      </w:r>
      <w:r w:rsidR="006738C4" w:rsidRPr="00EE35CC">
        <w:rPr>
          <w:sz w:val="28"/>
          <w:szCs w:val="28"/>
          <w:shd w:val="clear" w:color="auto" w:fill="FFFFFF"/>
        </w:rPr>
        <w:t>кредитних спілок;</w:t>
      </w:r>
    </w:p>
    <w:p w14:paraId="7E304EC4" w14:textId="77777777" w:rsidR="00E3798B" w:rsidRPr="00EE35CC" w:rsidRDefault="00E3798B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1E4AB57C" w14:textId="0017E09F" w:rsidR="006738C4" w:rsidRPr="00EE35CC" w:rsidRDefault="00C23440" w:rsidP="00AE16A3">
      <w:pPr>
        <w:pStyle w:val="af3"/>
        <w:numPr>
          <w:ilvl w:val="0"/>
          <w:numId w:val="17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738C4" w:rsidRPr="00EE35CC">
        <w:rPr>
          <w:sz w:val="28"/>
          <w:szCs w:val="28"/>
          <w:shd w:val="clear" w:color="auto" w:fill="FFFFFF"/>
        </w:rPr>
        <w:t>прогнозний розрахунок економічних нормативів, установлених нормативно-правовими актами Національного банку,</w:t>
      </w:r>
      <w:r w:rsidR="00E52585" w:rsidRPr="00EE35CC">
        <w:rPr>
          <w:sz w:val="28"/>
          <w:szCs w:val="28"/>
          <w:shd w:val="clear" w:color="auto" w:fill="FFFFFF"/>
        </w:rPr>
        <w:t xml:space="preserve"> для кредитної спілки – правонаступника </w:t>
      </w:r>
      <w:r w:rsidR="006738C4" w:rsidRPr="00EE35CC">
        <w:rPr>
          <w:sz w:val="28"/>
          <w:szCs w:val="28"/>
          <w:shd w:val="clear" w:color="auto" w:fill="FFFFFF"/>
        </w:rPr>
        <w:t xml:space="preserve">упродовж наступних </w:t>
      </w:r>
      <w:r w:rsidR="003D5969">
        <w:rPr>
          <w:sz w:val="28"/>
          <w:szCs w:val="28"/>
          <w:shd w:val="clear" w:color="auto" w:fill="FFFFFF"/>
        </w:rPr>
        <w:t>дванадцяти</w:t>
      </w:r>
      <w:r w:rsidR="00001E6A" w:rsidRPr="00EE35CC">
        <w:rPr>
          <w:sz w:val="28"/>
          <w:szCs w:val="28"/>
          <w:shd w:val="clear" w:color="auto" w:fill="FFFFFF"/>
        </w:rPr>
        <w:t xml:space="preserve"> </w:t>
      </w:r>
      <w:r w:rsidR="006738C4" w:rsidRPr="00EE35CC">
        <w:rPr>
          <w:sz w:val="28"/>
          <w:szCs w:val="28"/>
          <w:shd w:val="clear" w:color="auto" w:fill="FFFFFF"/>
        </w:rPr>
        <w:t xml:space="preserve">місяців після </w:t>
      </w:r>
      <w:r w:rsidR="00E52585" w:rsidRPr="00EE35CC">
        <w:rPr>
          <w:sz w:val="28"/>
          <w:szCs w:val="28"/>
        </w:rPr>
        <w:t xml:space="preserve">передачі </w:t>
      </w:r>
      <w:r w:rsidR="00B924C7">
        <w:rPr>
          <w:sz w:val="28"/>
          <w:szCs w:val="28"/>
        </w:rPr>
        <w:t>їй</w:t>
      </w:r>
      <w:r w:rsidR="00B924C7" w:rsidRPr="00EE35CC">
        <w:rPr>
          <w:sz w:val="28"/>
          <w:szCs w:val="28"/>
        </w:rPr>
        <w:t xml:space="preserve"> </w:t>
      </w:r>
      <w:r w:rsidR="00E52585" w:rsidRPr="00EE35CC">
        <w:rPr>
          <w:sz w:val="28"/>
          <w:szCs w:val="28"/>
        </w:rPr>
        <w:t>всього майна, всіх прав та обов’язків кредитної спілки, що реорганізується;</w:t>
      </w:r>
    </w:p>
    <w:p w14:paraId="33210853" w14:textId="77777777" w:rsidR="00E3798B" w:rsidRPr="00EE35CC" w:rsidRDefault="00E3798B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15492D6C" w14:textId="658CC1E6" w:rsidR="006738C4" w:rsidRPr="00EE35CC" w:rsidRDefault="00C23440" w:rsidP="00AE16A3">
      <w:pPr>
        <w:pStyle w:val="af3"/>
        <w:numPr>
          <w:ilvl w:val="0"/>
          <w:numId w:val="17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738C4" w:rsidRPr="00EE35CC">
        <w:rPr>
          <w:sz w:val="28"/>
          <w:szCs w:val="28"/>
          <w:shd w:val="clear" w:color="auto" w:fill="FFFFFF"/>
        </w:rPr>
        <w:t>перелік видів фінансових послуг, які кредитна спілка-правонаступник має намір здійснювати на підставі наявної ліцензії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6738C4" w:rsidRPr="00EE35CC">
        <w:rPr>
          <w:sz w:val="28"/>
          <w:szCs w:val="28"/>
          <w:shd w:val="clear" w:color="auto" w:fill="FFFFFF"/>
        </w:rPr>
        <w:t xml:space="preserve">та чи планує розширювати перелік фінансових послуг протягом року після завершення </w:t>
      </w:r>
      <w:r w:rsidR="00E52585" w:rsidRPr="00EE35CC">
        <w:rPr>
          <w:sz w:val="28"/>
          <w:szCs w:val="28"/>
          <w:shd w:val="clear" w:color="auto" w:fill="FFFFFF"/>
        </w:rPr>
        <w:t xml:space="preserve">процедури </w:t>
      </w:r>
      <w:r w:rsidR="006738C4" w:rsidRPr="00EE35CC">
        <w:rPr>
          <w:sz w:val="28"/>
          <w:szCs w:val="28"/>
          <w:shd w:val="clear" w:color="auto" w:fill="FFFFFF"/>
        </w:rPr>
        <w:t>реорганізації.</w:t>
      </w:r>
    </w:p>
    <w:p w14:paraId="336056D6" w14:textId="77777777" w:rsidR="0017731D" w:rsidRPr="00AE16A3" w:rsidRDefault="0017731D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1F017FA" w14:textId="337EA3A0" w:rsidR="00D97991" w:rsidRPr="00EE35CC" w:rsidRDefault="00C23440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D97991" w:rsidRPr="00EE35CC">
        <w:rPr>
          <w:sz w:val="28"/>
          <w:szCs w:val="28"/>
          <w:shd w:val="clear" w:color="auto" w:fill="FFFFFF"/>
        </w:rPr>
        <w:t>Дог</w:t>
      </w:r>
      <w:r w:rsidR="00D1569A" w:rsidRPr="00EE35CC">
        <w:rPr>
          <w:sz w:val="28"/>
          <w:szCs w:val="28"/>
          <w:shd w:val="clear" w:color="auto" w:fill="FFFFFF"/>
        </w:rPr>
        <w:t>овір про реорганізацію кредитної</w:t>
      </w:r>
      <w:r w:rsidR="00D97991" w:rsidRPr="00EE35CC">
        <w:rPr>
          <w:sz w:val="28"/>
          <w:szCs w:val="28"/>
          <w:shd w:val="clear" w:color="auto" w:fill="FFFFFF"/>
        </w:rPr>
        <w:t xml:space="preserve"> спілки</w:t>
      </w:r>
      <w:r w:rsidR="00D1569A" w:rsidRPr="00EE35CC">
        <w:rPr>
          <w:sz w:val="28"/>
          <w:szCs w:val="28"/>
          <w:shd w:val="clear" w:color="auto" w:fill="FFFFFF"/>
        </w:rPr>
        <w:t xml:space="preserve"> – учасника реорганізації</w:t>
      </w:r>
      <w:r w:rsidR="00D97991" w:rsidRPr="00EE35CC">
        <w:rPr>
          <w:sz w:val="28"/>
          <w:szCs w:val="28"/>
          <w:shd w:val="clear" w:color="auto" w:fill="FFFFFF"/>
        </w:rPr>
        <w:t xml:space="preserve"> </w:t>
      </w:r>
      <w:r w:rsidR="00D1569A" w:rsidRPr="00EE35CC">
        <w:rPr>
          <w:sz w:val="28"/>
          <w:szCs w:val="28"/>
          <w:shd w:val="clear" w:color="auto" w:fill="FFFFFF"/>
        </w:rPr>
        <w:t xml:space="preserve">затверджується загальними зборами </w:t>
      </w:r>
      <w:r w:rsidR="00B924C7" w:rsidRPr="00EE35CC">
        <w:rPr>
          <w:sz w:val="28"/>
          <w:szCs w:val="28"/>
          <w:shd w:val="clear" w:color="auto" w:fill="FFFFFF"/>
        </w:rPr>
        <w:t>кредитн</w:t>
      </w:r>
      <w:r w:rsidR="00B924C7">
        <w:rPr>
          <w:sz w:val="28"/>
          <w:szCs w:val="28"/>
          <w:shd w:val="clear" w:color="auto" w:fill="FFFFFF"/>
        </w:rPr>
        <w:t>их</w:t>
      </w:r>
      <w:r w:rsidR="00B924C7" w:rsidRPr="00EE35CC">
        <w:rPr>
          <w:sz w:val="28"/>
          <w:szCs w:val="28"/>
          <w:shd w:val="clear" w:color="auto" w:fill="FFFFFF"/>
        </w:rPr>
        <w:t xml:space="preserve"> </w:t>
      </w:r>
      <w:r w:rsidR="00D1569A" w:rsidRPr="00EE35CC">
        <w:rPr>
          <w:sz w:val="28"/>
          <w:szCs w:val="28"/>
          <w:shd w:val="clear" w:color="auto" w:fill="FFFFFF"/>
        </w:rPr>
        <w:t>спіл</w:t>
      </w:r>
      <w:r w:rsidR="00B924C7">
        <w:rPr>
          <w:sz w:val="28"/>
          <w:szCs w:val="28"/>
          <w:shd w:val="clear" w:color="auto" w:fill="FFFFFF"/>
        </w:rPr>
        <w:t>о</w:t>
      </w:r>
      <w:r w:rsidR="00D1569A" w:rsidRPr="00EE35CC">
        <w:rPr>
          <w:sz w:val="28"/>
          <w:szCs w:val="28"/>
          <w:shd w:val="clear" w:color="auto" w:fill="FFFFFF"/>
        </w:rPr>
        <w:t>к</w:t>
      </w:r>
      <w:r w:rsidR="00B924C7">
        <w:rPr>
          <w:sz w:val="28"/>
          <w:szCs w:val="28"/>
          <w:shd w:val="clear" w:color="auto" w:fill="FFFFFF"/>
        </w:rPr>
        <w:t>-учасників реорганізації</w:t>
      </w:r>
      <w:r w:rsidR="00D1569A" w:rsidRPr="00EE35CC">
        <w:rPr>
          <w:sz w:val="28"/>
          <w:szCs w:val="28"/>
          <w:shd w:val="clear" w:color="auto" w:fill="FFFFFF"/>
        </w:rPr>
        <w:t xml:space="preserve"> та </w:t>
      </w:r>
      <w:r w:rsidR="00D97991" w:rsidRPr="00EE35CC">
        <w:rPr>
          <w:sz w:val="28"/>
          <w:szCs w:val="28"/>
          <w:shd w:val="clear" w:color="auto" w:fill="FFFFFF"/>
        </w:rPr>
        <w:t>має містити положення, що регулюють питання про:</w:t>
      </w:r>
    </w:p>
    <w:p w14:paraId="42D48931" w14:textId="77777777" w:rsidR="00D97991" w:rsidRPr="00EE35CC" w:rsidRDefault="00D97991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E9FFF8E" w14:textId="2DB83302" w:rsidR="00D97991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D97991" w:rsidRPr="00EE35CC">
        <w:rPr>
          <w:sz w:val="28"/>
          <w:szCs w:val="28"/>
          <w:shd w:val="clear" w:color="auto" w:fill="FFFFFF"/>
        </w:rPr>
        <w:t>персональний склад комісії з реорганізації;</w:t>
      </w:r>
    </w:p>
    <w:p w14:paraId="0B1BD3DD" w14:textId="77777777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59B80B4" w14:textId="5D650325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6559EC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призначення суб’єкта аудиторської діяльності;</w:t>
      </w:r>
    </w:p>
    <w:p w14:paraId="79A554CD" w14:textId="77777777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6B32D63" w14:textId="23A4DED3" w:rsidR="00D97991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 </w:t>
      </w:r>
      <w:r w:rsidR="00D97991" w:rsidRPr="00EE35CC">
        <w:rPr>
          <w:sz w:val="28"/>
          <w:szCs w:val="28"/>
          <w:shd w:val="clear" w:color="auto" w:fill="FFFFFF"/>
        </w:rPr>
        <w:t>строк проведення реорганізації;</w:t>
      </w:r>
    </w:p>
    <w:p w14:paraId="32E124FA" w14:textId="77777777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25467E3" w14:textId="248B9AD9" w:rsidR="00D97991" w:rsidRPr="00EE35CC" w:rsidRDefault="006559EC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 </w:t>
      </w:r>
      <w:r w:rsidR="00D97991" w:rsidRPr="00EE35CC">
        <w:rPr>
          <w:sz w:val="28"/>
          <w:szCs w:val="28"/>
          <w:shd w:val="clear" w:color="auto" w:fill="FFFFFF"/>
        </w:rPr>
        <w:t xml:space="preserve">склад ради та </w:t>
      </w:r>
      <w:r w:rsidR="00C6678E">
        <w:rPr>
          <w:sz w:val="28"/>
          <w:szCs w:val="28"/>
          <w:shd w:val="clear" w:color="auto" w:fill="FFFFFF"/>
        </w:rPr>
        <w:t>виконавчого органу</w:t>
      </w:r>
      <w:r w:rsidR="00D97991" w:rsidRPr="00EE35CC">
        <w:rPr>
          <w:sz w:val="28"/>
          <w:szCs w:val="28"/>
          <w:shd w:val="clear" w:color="auto" w:fill="FFFFFF"/>
        </w:rPr>
        <w:t xml:space="preserve"> кредитної спілки після реорганізації;</w:t>
      </w:r>
    </w:p>
    <w:p w14:paraId="7B221381" w14:textId="77777777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55323DD" w14:textId="109DC2DA" w:rsidR="00D97991" w:rsidRPr="00EE35CC" w:rsidRDefault="00D97991" w:rsidP="00AE16A3">
      <w:pPr>
        <w:pStyle w:val="af3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5)</w:t>
      </w:r>
      <w:r w:rsidR="006559EC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умови передачі майна, прав та обов’язків кредитній спілці – правонаступнику та інші умови реорганізації кредитної спілки.</w:t>
      </w:r>
    </w:p>
    <w:p w14:paraId="4193CAB3" w14:textId="77777777" w:rsidR="00D97991" w:rsidRPr="00AE16A3" w:rsidRDefault="00D97991" w:rsidP="00AE16A3">
      <w:pPr>
        <w:pStyle w:val="af3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DD400B4" w14:textId="744B49B5" w:rsidR="00B07DC0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C3664" w:rsidRPr="006742EA">
        <w:rPr>
          <w:sz w:val="28"/>
          <w:szCs w:val="28"/>
          <w:shd w:val="clear" w:color="auto" w:fill="FFFFFF"/>
        </w:rPr>
        <w:t>Кредитн</w:t>
      </w:r>
      <w:r w:rsidR="009C3664">
        <w:rPr>
          <w:sz w:val="28"/>
          <w:szCs w:val="28"/>
          <w:shd w:val="clear" w:color="auto" w:fill="FFFFFF"/>
        </w:rPr>
        <w:t>і</w:t>
      </w:r>
      <w:r w:rsidR="009C3664" w:rsidRPr="006742EA">
        <w:rPr>
          <w:sz w:val="28"/>
          <w:szCs w:val="28"/>
          <w:shd w:val="clear" w:color="auto" w:fill="FFFFFF"/>
        </w:rPr>
        <w:t xml:space="preserve"> спілк</w:t>
      </w:r>
      <w:r w:rsidR="009C3664">
        <w:rPr>
          <w:sz w:val="28"/>
          <w:szCs w:val="28"/>
          <w:shd w:val="clear" w:color="auto" w:fill="FFFFFF"/>
        </w:rPr>
        <w:t>и</w:t>
      </w:r>
      <w:r w:rsidR="009C3664" w:rsidRPr="006742EA">
        <w:rPr>
          <w:sz w:val="28"/>
          <w:szCs w:val="28"/>
          <w:shd w:val="clear" w:color="auto" w:fill="FFFFFF"/>
        </w:rPr>
        <w:t xml:space="preserve"> </w:t>
      </w:r>
      <w:r w:rsidR="0089708E" w:rsidRPr="006742EA">
        <w:rPr>
          <w:sz w:val="28"/>
          <w:szCs w:val="28"/>
          <w:shd w:val="clear" w:color="auto" w:fill="FFFFFF"/>
        </w:rPr>
        <w:t>– учасник</w:t>
      </w:r>
      <w:r w:rsidR="009C3664">
        <w:rPr>
          <w:sz w:val="28"/>
          <w:szCs w:val="28"/>
          <w:shd w:val="clear" w:color="auto" w:fill="FFFFFF"/>
        </w:rPr>
        <w:t>и</w:t>
      </w:r>
      <w:r w:rsidR="0089708E" w:rsidRPr="00EE35CC">
        <w:rPr>
          <w:sz w:val="28"/>
          <w:szCs w:val="28"/>
          <w:shd w:val="clear" w:color="auto" w:fill="FFFFFF"/>
        </w:rPr>
        <w:t xml:space="preserve"> реорганізації ма</w:t>
      </w:r>
      <w:r w:rsidR="009C3664">
        <w:rPr>
          <w:sz w:val="28"/>
          <w:szCs w:val="28"/>
          <w:shd w:val="clear" w:color="auto" w:fill="FFFFFF"/>
        </w:rPr>
        <w:t>ють</w:t>
      </w:r>
      <w:r w:rsidR="0089708E" w:rsidRPr="00EE35CC">
        <w:rPr>
          <w:sz w:val="28"/>
          <w:szCs w:val="28"/>
          <w:shd w:val="clear" w:color="auto" w:fill="FFFFFF"/>
        </w:rPr>
        <w:t xml:space="preserve"> </w:t>
      </w:r>
      <w:r w:rsidR="0017731D" w:rsidRPr="00EE35CC">
        <w:rPr>
          <w:sz w:val="28"/>
          <w:szCs w:val="28"/>
          <w:shd w:val="clear" w:color="auto" w:fill="FFFFFF"/>
        </w:rPr>
        <w:t>прийнят</w:t>
      </w:r>
      <w:r w:rsidR="0089708E" w:rsidRPr="00EE35CC">
        <w:rPr>
          <w:sz w:val="28"/>
          <w:szCs w:val="28"/>
          <w:shd w:val="clear" w:color="auto" w:fill="FFFFFF"/>
        </w:rPr>
        <w:t>и рішення</w:t>
      </w:r>
      <w:r w:rsidR="0089708E" w:rsidRPr="00EE35CC">
        <w:rPr>
          <w:sz w:val="28"/>
          <w:szCs w:val="28"/>
        </w:rPr>
        <w:t xml:space="preserve"> про реорганізацію кредитної спілки та затвердження плану реорганізації</w:t>
      </w:r>
      <w:r w:rsidR="0017731D" w:rsidRPr="00EE35CC">
        <w:rPr>
          <w:sz w:val="28"/>
          <w:szCs w:val="28"/>
          <w:shd w:val="clear" w:color="auto" w:fill="FFFFFF"/>
        </w:rPr>
        <w:t xml:space="preserve">, протягом двох місяців з дня надання </w:t>
      </w:r>
      <w:r w:rsidR="0089708E" w:rsidRPr="00EE35CC">
        <w:rPr>
          <w:sz w:val="28"/>
          <w:szCs w:val="28"/>
          <w:shd w:val="clear" w:color="auto" w:fill="FFFFFF"/>
        </w:rPr>
        <w:t>Національним банком</w:t>
      </w:r>
      <w:r w:rsidR="0017731D" w:rsidRPr="00EE35CC">
        <w:rPr>
          <w:sz w:val="28"/>
          <w:szCs w:val="28"/>
          <w:shd w:val="clear" w:color="auto" w:fill="FFFFFF"/>
        </w:rPr>
        <w:t xml:space="preserve"> попереднього дозволу на реорганізацію кредитної спілки</w:t>
      </w:r>
      <w:r w:rsidR="0089708E" w:rsidRPr="00EE35CC">
        <w:rPr>
          <w:sz w:val="28"/>
          <w:szCs w:val="28"/>
          <w:shd w:val="clear" w:color="auto" w:fill="FFFFFF"/>
        </w:rPr>
        <w:t>.</w:t>
      </w:r>
    </w:p>
    <w:p w14:paraId="292BE4C4" w14:textId="77777777" w:rsidR="00B52064" w:rsidRPr="00AE16A3" w:rsidRDefault="00B52064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3F3F1D9" w14:textId="47158B8C" w:rsidR="0089708E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52064" w:rsidRPr="00EE35CC">
        <w:rPr>
          <w:sz w:val="28"/>
          <w:szCs w:val="28"/>
          <w:shd w:val="clear" w:color="auto" w:fill="FFFFFF"/>
        </w:rPr>
        <w:t xml:space="preserve">Рішення, визначені в пункті </w:t>
      </w:r>
      <w:r w:rsidR="009C3664" w:rsidRPr="006742EA">
        <w:rPr>
          <w:sz w:val="28"/>
          <w:szCs w:val="28"/>
          <w:shd w:val="clear" w:color="auto" w:fill="FFFFFF"/>
        </w:rPr>
        <w:t>1</w:t>
      </w:r>
      <w:r w:rsidR="00B924C7">
        <w:rPr>
          <w:sz w:val="28"/>
          <w:szCs w:val="28"/>
          <w:shd w:val="clear" w:color="auto" w:fill="FFFFFF"/>
        </w:rPr>
        <w:t>6</w:t>
      </w:r>
      <w:r w:rsidR="00E264EF" w:rsidRPr="00EE35CC">
        <w:rPr>
          <w:sz w:val="28"/>
          <w:szCs w:val="28"/>
          <w:shd w:val="clear" w:color="auto" w:fill="FFFFFF"/>
        </w:rPr>
        <w:t xml:space="preserve"> розділу ІІІ</w:t>
      </w:r>
      <w:r w:rsidR="00B52064" w:rsidRPr="00EE35CC">
        <w:rPr>
          <w:sz w:val="28"/>
          <w:szCs w:val="28"/>
          <w:shd w:val="clear" w:color="auto" w:fill="FFFFFF"/>
        </w:rPr>
        <w:t xml:space="preserve"> цього Положення, приймають з</w:t>
      </w:r>
      <w:r w:rsidR="0089708E" w:rsidRPr="00EE35CC">
        <w:rPr>
          <w:sz w:val="28"/>
          <w:szCs w:val="28"/>
          <w:shd w:val="clear" w:color="auto" w:fill="FFFFFF"/>
        </w:rPr>
        <w:t>агальні збори членів кредитної спілки</w:t>
      </w:r>
      <w:r w:rsidR="000E1D41" w:rsidRPr="00EE35CC">
        <w:rPr>
          <w:sz w:val="28"/>
          <w:szCs w:val="28"/>
          <w:shd w:val="clear" w:color="auto" w:fill="FFFFFF"/>
        </w:rPr>
        <w:t xml:space="preserve"> – учасника реорганізації</w:t>
      </w:r>
      <w:r w:rsidR="0089708E" w:rsidRPr="00EE35CC">
        <w:rPr>
          <w:sz w:val="28"/>
          <w:szCs w:val="28"/>
          <w:shd w:val="clear" w:color="auto" w:fill="FFFFFF"/>
        </w:rPr>
        <w:t xml:space="preserve"> або рада </w:t>
      </w:r>
      <w:r w:rsidR="000E1D41" w:rsidRPr="00EE35CC">
        <w:rPr>
          <w:sz w:val="28"/>
          <w:szCs w:val="28"/>
          <w:shd w:val="clear" w:color="auto" w:fill="FFFFFF"/>
        </w:rPr>
        <w:t xml:space="preserve">такої </w:t>
      </w:r>
      <w:r w:rsidR="0089708E" w:rsidRPr="00EE35CC">
        <w:rPr>
          <w:sz w:val="28"/>
          <w:szCs w:val="28"/>
          <w:shd w:val="clear" w:color="auto" w:fill="FFFFFF"/>
        </w:rPr>
        <w:t>кредитної спілки, якщо такі повноваження були делеговані їй загальними зборами членів кредитної спілки</w:t>
      </w:r>
      <w:r w:rsidR="00B52064" w:rsidRPr="00EE35CC">
        <w:rPr>
          <w:sz w:val="28"/>
          <w:szCs w:val="28"/>
          <w:shd w:val="clear" w:color="auto" w:fill="FFFFFF"/>
        </w:rPr>
        <w:t>.</w:t>
      </w:r>
    </w:p>
    <w:p w14:paraId="1091BF9E" w14:textId="77777777" w:rsidR="00B52064" w:rsidRPr="00AE16A3" w:rsidRDefault="00B52064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270C333" w14:textId="791FCE48" w:rsidR="00B52064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51F8F" w:rsidRPr="00EE35CC">
        <w:rPr>
          <w:sz w:val="28"/>
          <w:szCs w:val="28"/>
          <w:shd w:val="clear" w:color="auto" w:fill="FFFFFF"/>
        </w:rPr>
        <w:t xml:space="preserve">Кредитна спілка – учасник реорганізації зобов’язана протягом трьох робочих днів з дня прийняття </w:t>
      </w:r>
      <w:r w:rsidR="00151F8F" w:rsidRPr="006742EA">
        <w:rPr>
          <w:sz w:val="28"/>
          <w:szCs w:val="28"/>
          <w:shd w:val="clear" w:color="auto" w:fill="FFFFFF"/>
        </w:rPr>
        <w:t>уповноваженим</w:t>
      </w:r>
      <w:r w:rsidR="007437C9">
        <w:rPr>
          <w:sz w:val="28"/>
          <w:szCs w:val="28"/>
          <w:shd w:val="clear" w:color="auto" w:fill="FFFFFF"/>
        </w:rPr>
        <w:t>и</w:t>
      </w:r>
      <w:r w:rsidR="00151F8F" w:rsidRPr="006742EA">
        <w:rPr>
          <w:sz w:val="28"/>
          <w:szCs w:val="28"/>
          <w:shd w:val="clear" w:color="auto" w:fill="FFFFFF"/>
        </w:rPr>
        <w:t xml:space="preserve"> </w:t>
      </w:r>
      <w:r w:rsidR="007437C9" w:rsidRPr="006742EA">
        <w:rPr>
          <w:sz w:val="28"/>
          <w:szCs w:val="28"/>
          <w:shd w:val="clear" w:color="auto" w:fill="FFFFFF"/>
        </w:rPr>
        <w:t>орган</w:t>
      </w:r>
      <w:r w:rsidR="007437C9">
        <w:rPr>
          <w:sz w:val="28"/>
          <w:szCs w:val="28"/>
          <w:shd w:val="clear" w:color="auto" w:fill="FFFFFF"/>
        </w:rPr>
        <w:t>ами</w:t>
      </w:r>
      <w:r w:rsidR="007437C9" w:rsidRPr="006742EA">
        <w:rPr>
          <w:sz w:val="28"/>
          <w:szCs w:val="28"/>
          <w:shd w:val="clear" w:color="auto" w:fill="FFFFFF"/>
        </w:rPr>
        <w:t xml:space="preserve"> </w:t>
      </w:r>
      <w:r w:rsidR="00151F8F" w:rsidRPr="006742EA">
        <w:rPr>
          <w:sz w:val="28"/>
          <w:szCs w:val="28"/>
          <w:shd w:val="clear" w:color="auto" w:fill="FFFFFF"/>
        </w:rPr>
        <w:t>кредитн</w:t>
      </w:r>
      <w:r w:rsidR="007437C9">
        <w:rPr>
          <w:sz w:val="28"/>
          <w:szCs w:val="28"/>
          <w:shd w:val="clear" w:color="auto" w:fill="FFFFFF"/>
        </w:rPr>
        <w:t>их</w:t>
      </w:r>
      <w:r w:rsidR="00151F8F" w:rsidRPr="006742EA">
        <w:rPr>
          <w:sz w:val="28"/>
          <w:szCs w:val="28"/>
          <w:shd w:val="clear" w:color="auto" w:fill="FFFFFF"/>
        </w:rPr>
        <w:t xml:space="preserve"> спіл</w:t>
      </w:r>
      <w:r w:rsidR="007437C9">
        <w:rPr>
          <w:sz w:val="28"/>
          <w:szCs w:val="28"/>
          <w:shd w:val="clear" w:color="auto" w:fill="FFFFFF"/>
        </w:rPr>
        <w:t xml:space="preserve">ок – </w:t>
      </w:r>
      <w:r w:rsidR="007437C9">
        <w:rPr>
          <w:sz w:val="28"/>
          <w:szCs w:val="28"/>
          <w:shd w:val="clear" w:color="auto" w:fill="FFFFFF"/>
        </w:rPr>
        <w:lastRenderedPageBreak/>
        <w:t>учасників реорганізації</w:t>
      </w:r>
      <w:r w:rsidR="00151F8F" w:rsidRPr="00EE35CC">
        <w:rPr>
          <w:sz w:val="28"/>
          <w:szCs w:val="28"/>
          <w:shd w:val="clear" w:color="auto" w:fill="FFFFFF"/>
        </w:rPr>
        <w:t xml:space="preserve"> рішення про затвердження плану реорганізації кредитної спілки подати до </w:t>
      </w:r>
      <w:r w:rsidR="000D3912" w:rsidRPr="00EE35CC">
        <w:rPr>
          <w:sz w:val="28"/>
          <w:szCs w:val="28"/>
          <w:shd w:val="clear" w:color="auto" w:fill="FFFFFF"/>
        </w:rPr>
        <w:t xml:space="preserve">Національного банку </w:t>
      </w:r>
      <w:r w:rsidR="00151F8F" w:rsidRPr="00EE35CC">
        <w:rPr>
          <w:sz w:val="28"/>
          <w:szCs w:val="28"/>
          <w:shd w:val="clear" w:color="auto" w:fill="FFFFFF"/>
        </w:rPr>
        <w:t>документи для отримання дозволу на реорганізацію кредитної спілки та затвердження плану її реорганізації</w:t>
      </w:r>
      <w:r w:rsidR="000D3912" w:rsidRPr="00EE35CC">
        <w:rPr>
          <w:sz w:val="28"/>
          <w:szCs w:val="28"/>
          <w:shd w:val="clear" w:color="auto" w:fill="FFFFFF"/>
        </w:rPr>
        <w:t xml:space="preserve">, визначені в пункті </w:t>
      </w:r>
      <w:r w:rsidR="007437C9" w:rsidRPr="006742EA">
        <w:rPr>
          <w:sz w:val="28"/>
          <w:szCs w:val="28"/>
          <w:shd w:val="clear" w:color="auto" w:fill="FFFFFF"/>
        </w:rPr>
        <w:t>1</w:t>
      </w:r>
      <w:r w:rsidR="00B924C7">
        <w:rPr>
          <w:sz w:val="28"/>
          <w:szCs w:val="28"/>
          <w:shd w:val="clear" w:color="auto" w:fill="FFFFFF"/>
        </w:rPr>
        <w:t>9</w:t>
      </w:r>
      <w:r w:rsidR="000D3912" w:rsidRPr="00EE35CC">
        <w:rPr>
          <w:sz w:val="28"/>
          <w:szCs w:val="28"/>
          <w:shd w:val="clear" w:color="auto" w:fill="FFFFFF"/>
        </w:rPr>
        <w:t xml:space="preserve"> </w:t>
      </w:r>
      <w:r w:rsidR="00B259D2" w:rsidRPr="00EE35CC">
        <w:rPr>
          <w:sz w:val="28"/>
          <w:szCs w:val="28"/>
          <w:shd w:val="clear" w:color="auto" w:fill="FFFFFF"/>
        </w:rPr>
        <w:t xml:space="preserve">розділу ІІІ </w:t>
      </w:r>
      <w:r w:rsidR="000D3912" w:rsidRPr="00EE35CC">
        <w:rPr>
          <w:sz w:val="28"/>
          <w:szCs w:val="28"/>
          <w:shd w:val="clear" w:color="auto" w:fill="FFFFFF"/>
        </w:rPr>
        <w:t>цього Положення</w:t>
      </w:r>
      <w:r w:rsidR="00151F8F" w:rsidRPr="00EE35CC">
        <w:rPr>
          <w:sz w:val="28"/>
          <w:szCs w:val="28"/>
          <w:shd w:val="clear" w:color="auto" w:fill="FFFFFF"/>
        </w:rPr>
        <w:t>.</w:t>
      </w:r>
    </w:p>
    <w:p w14:paraId="7AFD5B35" w14:textId="77777777" w:rsidR="000D3912" w:rsidRPr="00AE16A3" w:rsidRDefault="000D3912" w:rsidP="00AE16A3">
      <w:pPr>
        <w:ind w:firstLine="567"/>
        <w:jc w:val="both"/>
        <w:rPr>
          <w:sz w:val="28"/>
          <w:highlight w:val="yellow"/>
          <w:shd w:val="clear" w:color="auto" w:fill="FFFFFF"/>
        </w:rPr>
      </w:pPr>
    </w:p>
    <w:p w14:paraId="64A0FEBB" w14:textId="4E92C297" w:rsidR="000D3912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2" w:name="Для_отримання_дозволу_на_реорганіза"/>
      <w:r>
        <w:rPr>
          <w:sz w:val="28"/>
          <w:szCs w:val="28"/>
          <w:shd w:val="clear" w:color="auto" w:fill="FFFFFF"/>
        </w:rPr>
        <w:t> </w:t>
      </w:r>
      <w:r w:rsidR="00F2339D">
        <w:rPr>
          <w:sz w:val="28"/>
          <w:szCs w:val="28"/>
          <w:shd w:val="clear" w:color="auto" w:fill="FFFFFF"/>
        </w:rPr>
        <w:t>К</w:t>
      </w:r>
      <w:r w:rsidR="00F2339D" w:rsidRPr="003A6EEB">
        <w:rPr>
          <w:sz w:val="28"/>
          <w:szCs w:val="28"/>
          <w:shd w:val="clear" w:color="auto" w:fill="FFFFFF"/>
        </w:rPr>
        <w:t xml:space="preserve">редитна </w:t>
      </w:r>
      <w:r w:rsidR="00F2339D" w:rsidRPr="00EE35CC">
        <w:rPr>
          <w:sz w:val="28"/>
          <w:szCs w:val="28"/>
          <w:shd w:val="clear" w:color="auto" w:fill="FFFFFF"/>
        </w:rPr>
        <w:t>спілка</w:t>
      </w:r>
      <w:r w:rsidR="00F2339D">
        <w:rPr>
          <w:sz w:val="28"/>
          <w:szCs w:val="28"/>
          <w:shd w:val="clear" w:color="auto" w:fill="FFFFFF"/>
        </w:rPr>
        <w:t xml:space="preserve"> – учасник реорганізації</w:t>
      </w:r>
      <w:r w:rsidR="00F2339D" w:rsidRPr="003A6EEB">
        <w:rPr>
          <w:sz w:val="28"/>
          <w:szCs w:val="28"/>
          <w:shd w:val="clear" w:color="auto" w:fill="FFFFFF"/>
        </w:rPr>
        <w:t xml:space="preserve"> </w:t>
      </w:r>
      <w:r w:rsidR="00F2339D" w:rsidRPr="00EE35CC">
        <w:rPr>
          <w:sz w:val="28"/>
          <w:szCs w:val="28"/>
          <w:shd w:val="clear" w:color="auto" w:fill="FFFFFF"/>
        </w:rPr>
        <w:t>подає</w:t>
      </w:r>
      <w:r w:rsidR="00F2339D">
        <w:rPr>
          <w:sz w:val="28"/>
          <w:szCs w:val="28"/>
          <w:shd w:val="clear" w:color="auto" w:fill="FFFFFF"/>
        </w:rPr>
        <w:t xml:space="preserve"> </w:t>
      </w:r>
      <w:r w:rsidR="00F2339D" w:rsidRPr="003A6EEB">
        <w:rPr>
          <w:sz w:val="28"/>
          <w:szCs w:val="28"/>
          <w:shd w:val="clear" w:color="auto" w:fill="FFFFFF"/>
        </w:rPr>
        <w:t xml:space="preserve">Національному банку </w:t>
      </w:r>
      <w:r w:rsidR="00F2339D">
        <w:rPr>
          <w:sz w:val="28"/>
          <w:szCs w:val="28"/>
          <w:shd w:val="clear" w:color="auto" w:fill="FFFFFF"/>
        </w:rPr>
        <w:t>д</w:t>
      </w:r>
      <w:r w:rsidR="00F2339D" w:rsidRPr="003A6EEB">
        <w:rPr>
          <w:sz w:val="28"/>
          <w:szCs w:val="28"/>
          <w:shd w:val="clear" w:color="auto" w:fill="FFFFFF"/>
        </w:rPr>
        <w:t>ля</w:t>
      </w:r>
      <w:r w:rsidR="000D3912" w:rsidRPr="00EE35CC">
        <w:rPr>
          <w:sz w:val="28"/>
          <w:szCs w:val="28"/>
          <w:shd w:val="clear" w:color="auto" w:fill="FFFFFF"/>
        </w:rPr>
        <w:t xml:space="preserve"> отримання дозволу на реорганізацію </w:t>
      </w:r>
      <w:bookmarkEnd w:id="2"/>
      <w:r w:rsidR="000D3912" w:rsidRPr="00EE35CC">
        <w:rPr>
          <w:sz w:val="28"/>
          <w:szCs w:val="28"/>
          <w:shd w:val="clear" w:color="auto" w:fill="FFFFFF"/>
        </w:rPr>
        <w:t xml:space="preserve">кредитної спілки та затвердження плану реорганізації </w:t>
      </w:r>
      <w:r w:rsidR="007437C9">
        <w:rPr>
          <w:sz w:val="28"/>
          <w:szCs w:val="28"/>
          <w:shd w:val="clear" w:color="auto" w:fill="FFFFFF"/>
        </w:rPr>
        <w:t>кредитної спілки</w:t>
      </w:r>
      <w:r w:rsidR="000D3912" w:rsidRPr="00EE35CC">
        <w:rPr>
          <w:sz w:val="28"/>
          <w:szCs w:val="28"/>
          <w:shd w:val="clear" w:color="auto" w:fill="FFFFFF"/>
        </w:rPr>
        <w:t>:</w:t>
      </w:r>
    </w:p>
    <w:p w14:paraId="0F593D27" w14:textId="77777777" w:rsidR="000D3912" w:rsidRPr="00EE35CC" w:rsidRDefault="000D3912" w:rsidP="00AE16A3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6D8BC640" w14:textId="0F2F3956" w:rsidR="000D3912" w:rsidRPr="00EE35CC" w:rsidRDefault="006559EC" w:rsidP="00AE16A3">
      <w:pPr>
        <w:ind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FE1024" w:rsidRPr="00EE35CC">
        <w:rPr>
          <w:sz w:val="28"/>
          <w:szCs w:val="28"/>
          <w:shd w:val="clear" w:color="auto" w:fill="FFFFFF"/>
        </w:rPr>
        <w:t xml:space="preserve">спільну </w:t>
      </w:r>
      <w:r w:rsidR="00BD6AA2">
        <w:rPr>
          <w:sz w:val="28"/>
          <w:szCs w:val="28"/>
          <w:shd w:val="clear" w:color="auto" w:fill="FFFFFF"/>
        </w:rPr>
        <w:t xml:space="preserve">письмову </w:t>
      </w:r>
      <w:r w:rsidR="00FE1024" w:rsidRPr="00EE35CC">
        <w:rPr>
          <w:sz w:val="28"/>
          <w:szCs w:val="28"/>
          <w:shd w:val="clear" w:color="auto" w:fill="FFFFFF"/>
        </w:rPr>
        <w:t>заяву</w:t>
      </w:r>
      <w:r w:rsidR="00FE1024" w:rsidRPr="003A6EEB">
        <w:rPr>
          <w:sz w:val="28"/>
          <w:szCs w:val="28"/>
          <w:shd w:val="clear" w:color="auto" w:fill="FFFFFF"/>
        </w:rPr>
        <w:t xml:space="preserve"> </w:t>
      </w:r>
      <w:r w:rsidR="00BD6AA2">
        <w:rPr>
          <w:sz w:val="28"/>
          <w:szCs w:val="28"/>
          <w:shd w:val="clear" w:color="auto" w:fill="FFFFFF"/>
        </w:rPr>
        <w:t>в довільній формі</w:t>
      </w:r>
      <w:r w:rsidR="00FE1024" w:rsidRPr="00EE35CC">
        <w:rPr>
          <w:sz w:val="28"/>
          <w:szCs w:val="28"/>
          <w:shd w:val="clear" w:color="auto" w:fill="FFFFFF"/>
        </w:rPr>
        <w:t xml:space="preserve"> кредитних спілок </w:t>
      </w:r>
      <w:r w:rsidR="002F3E6B" w:rsidRPr="00EE35CC">
        <w:rPr>
          <w:sz w:val="28"/>
          <w:szCs w:val="28"/>
          <w:shd w:val="clear" w:color="auto" w:fill="FFFFFF"/>
        </w:rPr>
        <w:t xml:space="preserve">– </w:t>
      </w:r>
      <w:r w:rsidR="000D3912" w:rsidRPr="00EE35CC">
        <w:rPr>
          <w:sz w:val="28"/>
          <w:szCs w:val="28"/>
          <w:shd w:val="clear" w:color="auto" w:fill="FFFFFF"/>
        </w:rPr>
        <w:t>учасників</w:t>
      </w:r>
      <w:r w:rsidR="002F3E6B" w:rsidRPr="00EE35CC">
        <w:rPr>
          <w:sz w:val="28"/>
          <w:szCs w:val="28"/>
          <w:shd w:val="clear" w:color="auto" w:fill="FFFFFF"/>
        </w:rPr>
        <w:t xml:space="preserve"> </w:t>
      </w:r>
      <w:r w:rsidR="000D3912" w:rsidRPr="00EE35CC">
        <w:rPr>
          <w:sz w:val="28"/>
          <w:szCs w:val="28"/>
          <w:shd w:val="clear" w:color="auto" w:fill="FFFFFF"/>
        </w:rPr>
        <w:t>реорганізації про надання дозволу на реорганізацію</w:t>
      </w:r>
      <w:r w:rsidR="00192AD6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0D3912" w:rsidRPr="00EE35CC">
        <w:rPr>
          <w:sz w:val="28"/>
          <w:szCs w:val="28"/>
          <w:shd w:val="clear" w:color="auto" w:fill="FFFFFF"/>
        </w:rPr>
        <w:t xml:space="preserve"> та затвердження плану реорганізації</w:t>
      </w:r>
      <w:r w:rsidR="00192AD6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0D3912" w:rsidRPr="00EE35CC">
        <w:rPr>
          <w:sz w:val="28"/>
          <w:szCs w:val="28"/>
          <w:shd w:val="clear" w:color="auto" w:fill="FFFFFF"/>
        </w:rPr>
        <w:t>, засвідчену підписами уповноважених осіб</w:t>
      </w:r>
      <w:r w:rsidR="008D3818">
        <w:rPr>
          <w:sz w:val="28"/>
          <w:szCs w:val="28"/>
          <w:shd w:val="clear" w:color="auto" w:fill="FFFFFF"/>
        </w:rPr>
        <w:t xml:space="preserve"> </w:t>
      </w:r>
      <w:r w:rsidR="008D3818" w:rsidRPr="003A6EEB">
        <w:rPr>
          <w:sz w:val="28"/>
          <w:szCs w:val="28"/>
          <w:shd w:val="clear" w:color="auto" w:fill="FFFFFF"/>
        </w:rPr>
        <w:t>кредитн</w:t>
      </w:r>
      <w:r w:rsidR="008D3818">
        <w:rPr>
          <w:sz w:val="28"/>
          <w:szCs w:val="28"/>
          <w:shd w:val="clear" w:color="auto" w:fill="FFFFFF"/>
        </w:rPr>
        <w:t>их</w:t>
      </w:r>
      <w:r w:rsidR="008D3818" w:rsidRPr="003A6EEB">
        <w:rPr>
          <w:sz w:val="28"/>
          <w:szCs w:val="28"/>
          <w:shd w:val="clear" w:color="auto" w:fill="FFFFFF"/>
        </w:rPr>
        <w:t xml:space="preserve"> спіл</w:t>
      </w:r>
      <w:r w:rsidR="008D3818">
        <w:rPr>
          <w:sz w:val="28"/>
          <w:szCs w:val="28"/>
          <w:shd w:val="clear" w:color="auto" w:fill="FFFFFF"/>
        </w:rPr>
        <w:t>о</w:t>
      </w:r>
      <w:r w:rsidR="008D3818" w:rsidRPr="003A6EEB">
        <w:rPr>
          <w:sz w:val="28"/>
          <w:szCs w:val="28"/>
          <w:shd w:val="clear" w:color="auto" w:fill="FFFFFF"/>
        </w:rPr>
        <w:t>к</w:t>
      </w:r>
      <w:r w:rsidR="008D3818">
        <w:rPr>
          <w:sz w:val="28"/>
          <w:szCs w:val="28"/>
          <w:shd w:val="clear" w:color="auto" w:fill="FFFFFF"/>
        </w:rPr>
        <w:t xml:space="preserve"> – учасників реорганізації</w:t>
      </w:r>
      <w:r w:rsidR="000D3912" w:rsidRPr="00EE35CC">
        <w:rPr>
          <w:sz w:val="28"/>
          <w:szCs w:val="28"/>
          <w:shd w:val="clear" w:color="auto" w:fill="FFFFFF"/>
        </w:rPr>
        <w:t>;</w:t>
      </w:r>
    </w:p>
    <w:p w14:paraId="26417139" w14:textId="77777777" w:rsidR="000D3912" w:rsidRPr="00AE16A3" w:rsidRDefault="000D3912" w:rsidP="00AE16A3">
      <w:pPr>
        <w:ind w:firstLine="567"/>
        <w:jc w:val="both"/>
        <w:rPr>
          <w:sz w:val="28"/>
          <w:highlight w:val="yellow"/>
          <w:shd w:val="clear" w:color="auto" w:fill="FFFFFF"/>
        </w:rPr>
      </w:pPr>
    </w:p>
    <w:p w14:paraId="37A167CE" w14:textId="6F3FFAC3" w:rsidR="000D3912" w:rsidRPr="00EE35CC" w:rsidRDefault="000D3912" w:rsidP="00AE16A3">
      <w:pPr>
        <w:ind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план реорганізації кредитної спілки, затверджений уповноваженим органом та підписаний уповноваженими особами </w:t>
      </w:r>
      <w:r w:rsidR="002D38A5" w:rsidRPr="00FA5515">
        <w:rPr>
          <w:sz w:val="28"/>
          <w:szCs w:val="28"/>
          <w:shd w:val="clear" w:color="auto" w:fill="FFFFFF"/>
        </w:rPr>
        <w:t>кредитн</w:t>
      </w:r>
      <w:r w:rsidR="002D38A5">
        <w:rPr>
          <w:sz w:val="28"/>
          <w:szCs w:val="28"/>
          <w:shd w:val="clear" w:color="auto" w:fill="FFFFFF"/>
        </w:rPr>
        <w:t>их</w:t>
      </w:r>
      <w:r w:rsidR="002D38A5" w:rsidRPr="00FA5515">
        <w:rPr>
          <w:sz w:val="28"/>
          <w:szCs w:val="28"/>
          <w:shd w:val="clear" w:color="auto" w:fill="FFFFFF"/>
        </w:rPr>
        <w:t xml:space="preserve"> </w:t>
      </w:r>
      <w:r w:rsidRPr="00FA5515">
        <w:rPr>
          <w:sz w:val="28"/>
          <w:szCs w:val="28"/>
          <w:shd w:val="clear" w:color="auto" w:fill="FFFFFF"/>
        </w:rPr>
        <w:t>спіл</w:t>
      </w:r>
      <w:r w:rsidR="002D38A5">
        <w:rPr>
          <w:sz w:val="28"/>
          <w:szCs w:val="28"/>
          <w:shd w:val="clear" w:color="auto" w:fill="FFFFFF"/>
        </w:rPr>
        <w:t>о</w:t>
      </w:r>
      <w:r w:rsidRPr="00FA5515">
        <w:rPr>
          <w:sz w:val="28"/>
          <w:szCs w:val="28"/>
          <w:shd w:val="clear" w:color="auto" w:fill="FFFFFF"/>
        </w:rPr>
        <w:t xml:space="preserve">к – </w:t>
      </w:r>
      <w:r w:rsidR="002D38A5" w:rsidRPr="00FA5515">
        <w:rPr>
          <w:sz w:val="28"/>
          <w:szCs w:val="28"/>
          <w:shd w:val="clear" w:color="auto" w:fill="FFFFFF"/>
        </w:rPr>
        <w:t>учасник</w:t>
      </w:r>
      <w:r w:rsidR="002D38A5">
        <w:rPr>
          <w:sz w:val="28"/>
          <w:szCs w:val="28"/>
          <w:shd w:val="clear" w:color="auto" w:fill="FFFFFF"/>
        </w:rPr>
        <w:t>ів</w:t>
      </w:r>
      <w:r w:rsidRPr="00EE35CC">
        <w:rPr>
          <w:sz w:val="28"/>
          <w:szCs w:val="28"/>
          <w:shd w:val="clear" w:color="auto" w:fill="FFFFFF"/>
        </w:rPr>
        <w:t xml:space="preserve"> реорганізації</w:t>
      </w:r>
      <w:r w:rsidR="002C1C4D" w:rsidRPr="00EE35CC">
        <w:rPr>
          <w:sz w:val="28"/>
          <w:szCs w:val="28"/>
          <w:shd w:val="clear" w:color="auto" w:fill="FFFFFF"/>
        </w:rPr>
        <w:t>;</w:t>
      </w:r>
    </w:p>
    <w:p w14:paraId="46182A58" w14:textId="77777777" w:rsidR="000D3912" w:rsidRPr="00AE16A3" w:rsidRDefault="000D3912" w:rsidP="00AE16A3">
      <w:pPr>
        <w:ind w:firstLine="567"/>
        <w:jc w:val="both"/>
        <w:rPr>
          <w:sz w:val="28"/>
          <w:highlight w:val="yellow"/>
          <w:shd w:val="clear" w:color="auto" w:fill="FFFFFF"/>
        </w:rPr>
      </w:pPr>
    </w:p>
    <w:p w14:paraId="281D4A03" w14:textId="0B765360" w:rsidR="000D3912" w:rsidRPr="00EE35CC" w:rsidRDefault="000D3912" w:rsidP="00AE16A3">
      <w:pPr>
        <w:ind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засвідчену </w:t>
      </w:r>
      <w:r w:rsidR="00342EAC">
        <w:rPr>
          <w:sz w:val="28"/>
          <w:szCs w:val="28"/>
          <w:shd w:val="clear" w:color="auto" w:fill="FFFFFF"/>
        </w:rPr>
        <w:t xml:space="preserve">уповноваженими особами </w:t>
      </w:r>
      <w:r w:rsidRPr="00FA5515">
        <w:rPr>
          <w:sz w:val="28"/>
          <w:szCs w:val="28"/>
          <w:shd w:val="clear" w:color="auto" w:fill="FFFFFF"/>
        </w:rPr>
        <w:t>кредитни</w:t>
      </w:r>
      <w:r w:rsidR="00342EAC">
        <w:rPr>
          <w:sz w:val="28"/>
          <w:szCs w:val="28"/>
          <w:shd w:val="clear" w:color="auto" w:fill="FFFFFF"/>
        </w:rPr>
        <w:t>х</w:t>
      </w:r>
      <w:r w:rsidRPr="00FA5515">
        <w:rPr>
          <w:sz w:val="28"/>
          <w:szCs w:val="28"/>
          <w:shd w:val="clear" w:color="auto" w:fill="FFFFFF"/>
        </w:rPr>
        <w:t xml:space="preserve"> спіл</w:t>
      </w:r>
      <w:r w:rsidR="00342EAC">
        <w:rPr>
          <w:sz w:val="28"/>
          <w:szCs w:val="28"/>
          <w:shd w:val="clear" w:color="auto" w:fill="FFFFFF"/>
        </w:rPr>
        <w:t>о</w:t>
      </w:r>
      <w:r w:rsidRPr="00FA5515">
        <w:rPr>
          <w:sz w:val="28"/>
          <w:szCs w:val="28"/>
          <w:shd w:val="clear" w:color="auto" w:fill="FFFFFF"/>
        </w:rPr>
        <w:t>к</w:t>
      </w:r>
      <w:r w:rsidR="003A1339" w:rsidRPr="00FA5515">
        <w:rPr>
          <w:sz w:val="28"/>
          <w:szCs w:val="28"/>
          <w:shd w:val="clear" w:color="auto" w:fill="FFFFFF"/>
        </w:rPr>
        <w:t xml:space="preserve"> – </w:t>
      </w:r>
      <w:r w:rsidRPr="00FA5515">
        <w:rPr>
          <w:sz w:val="28"/>
          <w:szCs w:val="28"/>
          <w:shd w:val="clear" w:color="auto" w:fill="FFFFFF"/>
        </w:rPr>
        <w:t>учасник</w:t>
      </w:r>
      <w:r w:rsidR="00342EAC">
        <w:rPr>
          <w:sz w:val="28"/>
          <w:szCs w:val="28"/>
          <w:shd w:val="clear" w:color="auto" w:fill="FFFFFF"/>
        </w:rPr>
        <w:t>ів</w:t>
      </w:r>
      <w:r w:rsidR="008D3818">
        <w:rPr>
          <w:sz w:val="28"/>
          <w:szCs w:val="28"/>
          <w:shd w:val="clear" w:color="auto" w:fill="FFFFFF"/>
        </w:rPr>
        <w:t xml:space="preserve"> реорганізації</w:t>
      </w:r>
      <w:r w:rsidR="003A1339" w:rsidRPr="00EE35CC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копію договору про реорганізацію</w:t>
      </w:r>
      <w:r w:rsidR="00192AD6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Pr="00EE35CC">
        <w:rPr>
          <w:sz w:val="28"/>
          <w:szCs w:val="28"/>
          <w:shd w:val="clear" w:color="auto" w:fill="FFFFFF"/>
        </w:rPr>
        <w:t>;</w:t>
      </w:r>
    </w:p>
    <w:p w14:paraId="06AD18FB" w14:textId="77777777" w:rsidR="003A1339" w:rsidRPr="00EE35CC" w:rsidRDefault="003A1339" w:rsidP="00AE16A3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39A3F807" w14:textId="2C154E4D" w:rsidR="000D3912" w:rsidRPr="00EE35CC" w:rsidRDefault="000D3912" w:rsidP="00AE16A3">
      <w:pPr>
        <w:ind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="003A1339" w:rsidRPr="00EE35CC">
        <w:rPr>
          <w:sz w:val="28"/>
          <w:szCs w:val="28"/>
          <w:shd w:val="clear" w:color="auto" w:fill="FFFFFF"/>
        </w:rPr>
        <w:t>копію протоколу</w:t>
      </w:r>
      <w:r w:rsidRPr="00EE35CC">
        <w:rPr>
          <w:sz w:val="28"/>
          <w:szCs w:val="28"/>
          <w:shd w:val="clear" w:color="auto" w:fill="FFFFFF"/>
        </w:rPr>
        <w:t xml:space="preserve"> </w:t>
      </w:r>
      <w:r w:rsidR="009A1B07">
        <w:rPr>
          <w:sz w:val="28"/>
          <w:szCs w:val="28"/>
          <w:shd w:val="clear" w:color="auto" w:fill="FFFFFF"/>
        </w:rPr>
        <w:t xml:space="preserve">загальних зборів </w:t>
      </w:r>
      <w:r w:rsidR="007440BE">
        <w:rPr>
          <w:sz w:val="28"/>
          <w:szCs w:val="28"/>
          <w:shd w:val="clear" w:color="auto" w:fill="FFFFFF"/>
        </w:rPr>
        <w:t xml:space="preserve">або засідання ради </w:t>
      </w:r>
      <w:r w:rsidR="009A1B07" w:rsidRPr="00E97584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кредитних спілок-учасників</w:t>
      </w:r>
      <w:r w:rsidR="003A1339" w:rsidRPr="00EE35CC">
        <w:rPr>
          <w:sz w:val="28"/>
          <w:szCs w:val="28"/>
          <w:shd w:val="clear" w:color="auto" w:fill="FFFFFF"/>
        </w:rPr>
        <w:t xml:space="preserve"> реорганізації</w:t>
      </w:r>
      <w:r w:rsidRPr="00EE35CC">
        <w:rPr>
          <w:sz w:val="28"/>
          <w:szCs w:val="28"/>
          <w:shd w:val="clear" w:color="auto" w:fill="FFFFFF"/>
        </w:rPr>
        <w:t xml:space="preserve">, </w:t>
      </w:r>
      <w:r w:rsidR="007440BE">
        <w:rPr>
          <w:sz w:val="28"/>
          <w:szCs w:val="28"/>
          <w:shd w:val="clear" w:color="auto" w:fill="FFFFFF"/>
        </w:rPr>
        <w:t>на</w:t>
      </w:r>
      <w:r w:rsidR="002756EE">
        <w:rPr>
          <w:sz w:val="28"/>
          <w:szCs w:val="28"/>
          <w:shd w:val="clear" w:color="auto" w:fill="FFFFFF"/>
        </w:rPr>
        <w:t xml:space="preserve"> яких</w:t>
      </w:r>
      <w:r w:rsidR="007440BE" w:rsidRPr="00E97584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прийнято рішення про реорганізацію</w:t>
      </w:r>
      <w:r w:rsidR="003A1339" w:rsidRPr="00EE35CC">
        <w:rPr>
          <w:sz w:val="28"/>
          <w:szCs w:val="28"/>
          <w:shd w:val="clear" w:color="auto" w:fill="FFFFFF"/>
        </w:rPr>
        <w:t xml:space="preserve"> кредитної спілки та затвердження</w:t>
      </w:r>
      <w:r w:rsidRPr="00EE35CC">
        <w:rPr>
          <w:sz w:val="28"/>
          <w:szCs w:val="28"/>
          <w:shd w:val="clear" w:color="auto" w:fill="FFFFFF"/>
        </w:rPr>
        <w:t xml:space="preserve"> план</w:t>
      </w:r>
      <w:r w:rsidR="00B259D2" w:rsidRPr="00EE35CC">
        <w:rPr>
          <w:sz w:val="28"/>
          <w:szCs w:val="28"/>
          <w:shd w:val="clear" w:color="auto" w:fill="FFFFFF"/>
        </w:rPr>
        <w:t>у</w:t>
      </w:r>
      <w:r w:rsidRPr="00EE35CC">
        <w:rPr>
          <w:sz w:val="28"/>
          <w:szCs w:val="28"/>
          <w:shd w:val="clear" w:color="auto" w:fill="FFFFFF"/>
        </w:rPr>
        <w:t xml:space="preserve"> реорганізації </w:t>
      </w:r>
      <w:r w:rsidR="003A1339" w:rsidRPr="00EE35CC">
        <w:rPr>
          <w:sz w:val="28"/>
          <w:szCs w:val="28"/>
          <w:shd w:val="clear" w:color="auto" w:fill="FFFFFF"/>
        </w:rPr>
        <w:t>кредитної спілки</w:t>
      </w:r>
      <w:r w:rsidR="00EA558C">
        <w:rPr>
          <w:sz w:val="28"/>
          <w:szCs w:val="28"/>
          <w:shd w:val="clear" w:color="auto" w:fill="FFFFFF"/>
        </w:rPr>
        <w:t xml:space="preserve">, після отримання попереднього дозволу на </w:t>
      </w:r>
      <w:r w:rsidR="00EA558C" w:rsidRPr="003A6EEB">
        <w:rPr>
          <w:sz w:val="28"/>
          <w:szCs w:val="28"/>
          <w:shd w:val="clear" w:color="auto" w:fill="FFFFFF"/>
        </w:rPr>
        <w:t>реорганізацію кредитної спілки</w:t>
      </w:r>
      <w:r w:rsidRPr="00E97584">
        <w:rPr>
          <w:sz w:val="28"/>
          <w:szCs w:val="28"/>
          <w:shd w:val="clear" w:color="auto" w:fill="FFFFFF"/>
        </w:rPr>
        <w:t>;</w:t>
      </w:r>
    </w:p>
    <w:p w14:paraId="626EE9C6" w14:textId="77777777" w:rsidR="003A1339" w:rsidRPr="00AE16A3" w:rsidRDefault="003A1339" w:rsidP="00AE16A3">
      <w:pPr>
        <w:ind w:firstLine="567"/>
        <w:jc w:val="both"/>
        <w:rPr>
          <w:sz w:val="28"/>
          <w:highlight w:val="yellow"/>
          <w:shd w:val="clear" w:color="auto" w:fill="FFFFFF"/>
        </w:rPr>
      </w:pPr>
    </w:p>
    <w:p w14:paraId="540B4AD6" w14:textId="6FEAAEA8" w:rsidR="000D3912" w:rsidRPr="00EE35CC" w:rsidRDefault="006559EC" w:rsidP="00AE16A3">
      <w:pPr>
        <w:ind w:firstLine="567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5) </w:t>
      </w:r>
      <w:r w:rsidR="00EA558C">
        <w:rPr>
          <w:sz w:val="28"/>
          <w:szCs w:val="28"/>
          <w:shd w:val="clear" w:color="auto" w:fill="FFFFFF"/>
        </w:rPr>
        <w:t xml:space="preserve">копію </w:t>
      </w:r>
      <w:r w:rsidR="000D3912" w:rsidRPr="0015364F">
        <w:rPr>
          <w:sz w:val="28"/>
          <w:szCs w:val="28"/>
          <w:shd w:val="clear" w:color="auto" w:fill="FFFFFF"/>
        </w:rPr>
        <w:t>протокол</w:t>
      </w:r>
      <w:r w:rsidR="00EA558C">
        <w:rPr>
          <w:sz w:val="28"/>
          <w:szCs w:val="28"/>
          <w:shd w:val="clear" w:color="auto" w:fill="FFFFFF"/>
        </w:rPr>
        <w:t>у</w:t>
      </w:r>
      <w:r w:rsidR="000D3912" w:rsidRPr="00EE35CC">
        <w:rPr>
          <w:sz w:val="28"/>
          <w:szCs w:val="28"/>
          <w:shd w:val="clear" w:color="auto" w:fill="FFFFFF"/>
        </w:rPr>
        <w:t xml:space="preserve"> загальних зборів </w:t>
      </w:r>
      <w:r w:rsidR="003A1339" w:rsidRPr="00EE35CC">
        <w:rPr>
          <w:sz w:val="28"/>
          <w:szCs w:val="28"/>
          <w:shd w:val="clear" w:color="auto" w:fill="FFFFFF"/>
        </w:rPr>
        <w:t>членів кредитної спілки</w:t>
      </w:r>
      <w:r w:rsidR="003A1339" w:rsidRPr="0015364F">
        <w:rPr>
          <w:sz w:val="28"/>
          <w:szCs w:val="28"/>
          <w:shd w:val="clear" w:color="auto" w:fill="FFFFFF"/>
        </w:rPr>
        <w:t xml:space="preserve"> </w:t>
      </w:r>
      <w:r w:rsidR="002756EE">
        <w:rPr>
          <w:sz w:val="28"/>
          <w:szCs w:val="28"/>
          <w:shd w:val="clear" w:color="auto" w:fill="FFFFFF"/>
        </w:rPr>
        <w:t>– учасника реорганізації на яких було прийнято рішення</w:t>
      </w:r>
      <w:r w:rsidR="003A1339" w:rsidRPr="00EE35CC">
        <w:rPr>
          <w:sz w:val="28"/>
          <w:szCs w:val="28"/>
          <w:shd w:val="clear" w:color="auto" w:fill="FFFFFF"/>
        </w:rPr>
        <w:t xml:space="preserve"> </w:t>
      </w:r>
      <w:r w:rsidR="000D3912" w:rsidRPr="00EE35CC">
        <w:rPr>
          <w:sz w:val="28"/>
          <w:szCs w:val="28"/>
          <w:shd w:val="clear" w:color="auto" w:fill="FFFFFF"/>
        </w:rPr>
        <w:t xml:space="preserve">про делегування раді </w:t>
      </w:r>
      <w:r w:rsidR="003A1339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0D3912" w:rsidRPr="00EE35CC">
        <w:rPr>
          <w:sz w:val="28"/>
          <w:szCs w:val="28"/>
          <w:shd w:val="clear" w:color="auto" w:fill="FFFFFF"/>
        </w:rPr>
        <w:t xml:space="preserve">повноважень щодо прийняття </w:t>
      </w:r>
      <w:r w:rsidR="007440BE" w:rsidRPr="0015364F">
        <w:rPr>
          <w:sz w:val="28"/>
          <w:szCs w:val="28"/>
          <w:shd w:val="clear" w:color="auto" w:fill="FFFFFF"/>
        </w:rPr>
        <w:t>рішен</w:t>
      </w:r>
      <w:r w:rsidR="007440BE">
        <w:rPr>
          <w:sz w:val="28"/>
          <w:szCs w:val="28"/>
          <w:shd w:val="clear" w:color="auto" w:fill="FFFFFF"/>
        </w:rPr>
        <w:t>ня</w:t>
      </w:r>
      <w:r w:rsidR="007440BE" w:rsidRPr="0015364F">
        <w:rPr>
          <w:sz w:val="28"/>
          <w:szCs w:val="28"/>
          <w:shd w:val="clear" w:color="auto" w:fill="FFFFFF"/>
        </w:rPr>
        <w:t xml:space="preserve"> </w:t>
      </w:r>
      <w:r w:rsidR="000D3912" w:rsidRPr="00EE35CC">
        <w:rPr>
          <w:sz w:val="28"/>
          <w:szCs w:val="28"/>
          <w:shd w:val="clear" w:color="auto" w:fill="FFFFFF"/>
        </w:rPr>
        <w:t>про реорганізацію, затвердження плану реорганізації</w:t>
      </w:r>
      <w:r w:rsidR="002756EE">
        <w:rPr>
          <w:sz w:val="28"/>
          <w:szCs w:val="28"/>
          <w:shd w:val="clear" w:color="auto" w:fill="FFFFFF"/>
        </w:rPr>
        <w:t xml:space="preserve"> </w:t>
      </w:r>
      <w:r w:rsidR="002756EE" w:rsidRPr="002756EE">
        <w:rPr>
          <w:sz w:val="28"/>
          <w:szCs w:val="28"/>
          <w:shd w:val="clear" w:color="auto" w:fill="FFFFFF"/>
        </w:rPr>
        <w:t>(якщо такі повноваження були делеговані раді кредитної спілки загальними зборами членів кредитної спілки)</w:t>
      </w:r>
      <w:r w:rsidR="00F760CE">
        <w:rPr>
          <w:sz w:val="28"/>
          <w:szCs w:val="28"/>
          <w:shd w:val="clear" w:color="auto" w:fill="FFFFFF"/>
        </w:rPr>
        <w:t>.</w:t>
      </w:r>
    </w:p>
    <w:p w14:paraId="0AB51623" w14:textId="0CA54F71" w:rsidR="00A73DA9" w:rsidRPr="00EE35CC" w:rsidRDefault="00A73DA9" w:rsidP="00AE16A3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30E09BC1" w14:textId="2240EA97" w:rsidR="002C1C4D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13505" w:rsidRPr="00EE35CC">
        <w:rPr>
          <w:sz w:val="28"/>
          <w:szCs w:val="28"/>
          <w:shd w:val="clear" w:color="auto" w:fill="FFFFFF"/>
        </w:rPr>
        <w:t>Кредитні спілки – учасники реорганізації</w:t>
      </w:r>
      <w:r w:rsidR="00DF601D" w:rsidRPr="00EE35CC">
        <w:rPr>
          <w:sz w:val="28"/>
          <w:szCs w:val="28"/>
          <w:shd w:val="clear" w:color="auto" w:fill="FFFFFF"/>
        </w:rPr>
        <w:t>,</w:t>
      </w:r>
      <w:r w:rsidR="00613505" w:rsidRPr="00EE35CC">
        <w:rPr>
          <w:sz w:val="28"/>
          <w:szCs w:val="28"/>
          <w:shd w:val="clear" w:color="auto" w:fill="FFFFFF"/>
        </w:rPr>
        <w:t xml:space="preserve"> п</w:t>
      </w:r>
      <w:r w:rsidR="002C1C4D" w:rsidRPr="00EE35CC">
        <w:rPr>
          <w:sz w:val="28"/>
          <w:szCs w:val="28"/>
          <w:shd w:val="clear" w:color="auto" w:fill="FFFFFF"/>
        </w:rPr>
        <w:t xml:space="preserve">ісля отримання рішення Національного банку про надання дозволу на реорганізацію </w:t>
      </w:r>
      <w:r w:rsidR="00420C6D">
        <w:rPr>
          <w:sz w:val="28"/>
          <w:szCs w:val="28"/>
          <w:shd w:val="clear" w:color="auto" w:fill="FFFFFF"/>
        </w:rPr>
        <w:t xml:space="preserve">кредитної спілки </w:t>
      </w:r>
      <w:r w:rsidR="002C1C4D" w:rsidRPr="00EE35CC">
        <w:rPr>
          <w:sz w:val="28"/>
          <w:szCs w:val="28"/>
          <w:shd w:val="clear" w:color="auto" w:fill="FFFFFF"/>
        </w:rPr>
        <w:t xml:space="preserve">та </w:t>
      </w:r>
      <w:r w:rsidR="00CA13E7" w:rsidRPr="00EE35CC">
        <w:rPr>
          <w:sz w:val="28"/>
          <w:szCs w:val="28"/>
          <w:shd w:val="clear" w:color="auto" w:fill="FFFFFF"/>
        </w:rPr>
        <w:t xml:space="preserve">затвердження </w:t>
      </w:r>
      <w:r w:rsidR="002C1C4D" w:rsidRPr="00EE35CC">
        <w:rPr>
          <w:sz w:val="28"/>
          <w:szCs w:val="28"/>
          <w:shd w:val="clear" w:color="auto" w:fill="FFFFFF"/>
        </w:rPr>
        <w:t>плану реорганізації кредитної спілки</w:t>
      </w:r>
      <w:r w:rsidR="007440BE" w:rsidRPr="00912D82">
        <w:rPr>
          <w:sz w:val="28"/>
          <w:szCs w:val="28"/>
          <w:shd w:val="clear" w:color="auto" w:fill="FFFFFF"/>
        </w:rPr>
        <w:t xml:space="preserve">, </w:t>
      </w:r>
      <w:r w:rsidR="002C1C4D" w:rsidRPr="00EE35CC">
        <w:rPr>
          <w:sz w:val="28"/>
          <w:szCs w:val="28"/>
          <w:shd w:val="clear" w:color="auto" w:fill="FFFFFF"/>
        </w:rPr>
        <w:t>відповідно до розділу V цього Положення</w:t>
      </w:r>
      <w:r w:rsidR="001B2BC9" w:rsidRPr="00EE35CC">
        <w:rPr>
          <w:sz w:val="28"/>
          <w:szCs w:val="28"/>
          <w:shd w:val="clear" w:color="auto" w:fill="FFFFFF"/>
        </w:rPr>
        <w:t>,</w:t>
      </w:r>
      <w:r w:rsidR="002C1C4D" w:rsidRPr="00EE35CC">
        <w:rPr>
          <w:sz w:val="28"/>
          <w:szCs w:val="28"/>
          <w:shd w:val="clear" w:color="auto" w:fill="FFFFFF"/>
        </w:rPr>
        <w:t xml:space="preserve"> </w:t>
      </w:r>
      <w:r w:rsidR="009305DB" w:rsidRPr="00EE35CC">
        <w:rPr>
          <w:sz w:val="28"/>
          <w:szCs w:val="28"/>
          <w:shd w:val="clear" w:color="auto" w:fill="FFFFFF"/>
        </w:rPr>
        <w:t xml:space="preserve">здійснюють </w:t>
      </w:r>
      <w:r w:rsidR="002C1C4D" w:rsidRPr="00EE35CC">
        <w:rPr>
          <w:sz w:val="28"/>
          <w:szCs w:val="28"/>
          <w:shd w:val="clear" w:color="auto" w:fill="FFFFFF"/>
        </w:rPr>
        <w:t>заходи, визначені планом реорганізації</w:t>
      </w:r>
      <w:r w:rsidR="003B5B07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2C1C4D" w:rsidRPr="00EE35CC">
        <w:rPr>
          <w:sz w:val="28"/>
          <w:szCs w:val="28"/>
          <w:shd w:val="clear" w:color="auto" w:fill="FFFFFF"/>
        </w:rPr>
        <w:t xml:space="preserve"> з урахуванням вимог, встановлених </w:t>
      </w:r>
      <w:r w:rsidR="00274F44">
        <w:rPr>
          <w:sz w:val="28"/>
          <w:szCs w:val="28"/>
          <w:shd w:val="clear" w:color="auto" w:fill="FFFFFF"/>
        </w:rPr>
        <w:t xml:space="preserve">в пунктах </w:t>
      </w:r>
      <w:r w:rsidR="009B2DB8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1</w:t>
      </w:r>
      <w:r w:rsidR="00274F44">
        <w:rPr>
          <w:sz w:val="28"/>
          <w:szCs w:val="28"/>
          <w:shd w:val="clear" w:color="auto" w:fill="FFFFFF"/>
        </w:rPr>
        <w:t xml:space="preserve">, </w:t>
      </w:r>
      <w:r w:rsidR="009B2DB8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2</w:t>
      </w:r>
      <w:r w:rsidR="00274F44">
        <w:rPr>
          <w:sz w:val="28"/>
          <w:szCs w:val="28"/>
          <w:shd w:val="clear" w:color="auto" w:fill="FFFFFF"/>
        </w:rPr>
        <w:t xml:space="preserve"> </w:t>
      </w:r>
      <w:r w:rsidR="002C1C4D" w:rsidRPr="00912D82">
        <w:rPr>
          <w:sz w:val="28"/>
          <w:szCs w:val="28"/>
          <w:shd w:val="clear" w:color="auto" w:fill="FFFFFF"/>
        </w:rPr>
        <w:t>розділ</w:t>
      </w:r>
      <w:r w:rsidR="00274F44">
        <w:rPr>
          <w:sz w:val="28"/>
          <w:szCs w:val="28"/>
          <w:shd w:val="clear" w:color="auto" w:fill="FFFFFF"/>
        </w:rPr>
        <w:t>у</w:t>
      </w:r>
      <w:r w:rsidR="002C1C4D" w:rsidRPr="00EE35CC">
        <w:rPr>
          <w:sz w:val="28"/>
          <w:szCs w:val="28"/>
          <w:shd w:val="clear" w:color="auto" w:fill="FFFFFF"/>
        </w:rPr>
        <w:t xml:space="preserve"> ІІІ цього Положення</w:t>
      </w:r>
      <w:r w:rsidR="003B5B07" w:rsidRPr="00EE35CC">
        <w:rPr>
          <w:sz w:val="28"/>
          <w:szCs w:val="28"/>
          <w:shd w:val="clear" w:color="auto" w:fill="FFFFFF"/>
        </w:rPr>
        <w:t>.</w:t>
      </w:r>
    </w:p>
    <w:p w14:paraId="33C4103C" w14:textId="77777777" w:rsidR="00D86042" w:rsidRPr="00AE16A3" w:rsidRDefault="00D86042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03AF8E77" w14:textId="537178E0" w:rsidR="00D86042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086D11" w:rsidRPr="00EE35CC">
        <w:rPr>
          <w:sz w:val="28"/>
          <w:szCs w:val="28"/>
          <w:shd w:val="clear" w:color="auto" w:fill="FFFFFF"/>
        </w:rPr>
        <w:t>Кредитна спілка</w:t>
      </w:r>
      <w:r w:rsidR="00D86042" w:rsidRPr="00EE35CC">
        <w:rPr>
          <w:sz w:val="28"/>
          <w:szCs w:val="28"/>
          <w:shd w:val="clear" w:color="auto" w:fill="FFFFFF"/>
        </w:rPr>
        <w:t>, створен</w:t>
      </w:r>
      <w:r w:rsidR="003F0CD8" w:rsidRPr="00EE35CC">
        <w:rPr>
          <w:sz w:val="28"/>
          <w:szCs w:val="28"/>
          <w:shd w:val="clear" w:color="auto" w:fill="FFFFFF"/>
        </w:rPr>
        <w:t>а</w:t>
      </w:r>
      <w:r w:rsidR="00D86042" w:rsidRPr="00EE35CC">
        <w:rPr>
          <w:sz w:val="28"/>
          <w:szCs w:val="28"/>
          <w:shd w:val="clear" w:color="auto" w:fill="FFFFFF"/>
        </w:rPr>
        <w:t xml:space="preserve"> шляхом злиття, протягом </w:t>
      </w:r>
      <w:r w:rsidR="00D86042" w:rsidRPr="00912D82">
        <w:rPr>
          <w:sz w:val="28"/>
          <w:szCs w:val="28"/>
          <w:shd w:val="clear" w:color="auto" w:fill="FFFFFF"/>
        </w:rPr>
        <w:t>1</w:t>
      </w:r>
      <w:r w:rsidR="005D2E97">
        <w:rPr>
          <w:sz w:val="28"/>
          <w:szCs w:val="28"/>
          <w:shd w:val="clear" w:color="auto" w:fill="FFFFFF"/>
        </w:rPr>
        <w:t>2</w:t>
      </w:r>
      <w:r w:rsidR="00D86042" w:rsidRPr="00912D82">
        <w:rPr>
          <w:sz w:val="28"/>
          <w:szCs w:val="28"/>
          <w:shd w:val="clear" w:color="auto" w:fill="FFFFFF"/>
        </w:rPr>
        <w:t xml:space="preserve">0 </w:t>
      </w:r>
      <w:r w:rsidR="005D2E97">
        <w:rPr>
          <w:sz w:val="28"/>
          <w:szCs w:val="28"/>
          <w:shd w:val="clear" w:color="auto" w:fill="FFFFFF"/>
        </w:rPr>
        <w:t>календарних</w:t>
      </w:r>
      <w:r w:rsidR="00D86042" w:rsidRPr="00EE35CC">
        <w:rPr>
          <w:sz w:val="28"/>
          <w:szCs w:val="28"/>
          <w:shd w:val="clear" w:color="auto" w:fill="FFFFFF"/>
        </w:rPr>
        <w:t xml:space="preserve"> днів </w:t>
      </w:r>
      <w:r w:rsidR="00BA1AAB" w:rsidRPr="00AE16A3">
        <w:rPr>
          <w:sz w:val="28"/>
          <w:szCs w:val="28"/>
          <w:shd w:val="clear" w:color="auto" w:fill="FFFFFF"/>
        </w:rPr>
        <w:t>з дня її державної реєстрації як юридичної особи</w:t>
      </w:r>
      <w:r w:rsidR="00BA1AAB" w:rsidRPr="00EE35CC" w:rsidDel="00BA1AAB">
        <w:rPr>
          <w:sz w:val="28"/>
          <w:szCs w:val="28"/>
          <w:shd w:val="clear" w:color="auto" w:fill="FFFFFF"/>
        </w:rPr>
        <w:t xml:space="preserve"> </w:t>
      </w:r>
      <w:r w:rsidR="00325B92">
        <w:rPr>
          <w:sz w:val="28"/>
          <w:szCs w:val="28"/>
          <w:shd w:val="clear" w:color="auto" w:fill="FFFFFF"/>
        </w:rPr>
        <w:t>зобов’язана</w:t>
      </w:r>
      <w:r w:rsidR="00D86042" w:rsidRPr="00EE35CC">
        <w:rPr>
          <w:sz w:val="28"/>
          <w:szCs w:val="28"/>
          <w:shd w:val="clear" w:color="auto" w:fill="FFFFFF"/>
        </w:rPr>
        <w:t xml:space="preserve"> подати до Національного банку заяву та пакет документів для отримання ліцензії на </w:t>
      </w:r>
      <w:r w:rsidR="00D86042" w:rsidRPr="00EE35CC">
        <w:rPr>
          <w:sz w:val="28"/>
          <w:szCs w:val="28"/>
          <w:shd w:val="clear" w:color="auto" w:fill="FFFFFF"/>
        </w:rPr>
        <w:lastRenderedPageBreak/>
        <w:t>здійснення діяльності кредитної спілки відповідно до нормативно-правового акт</w:t>
      </w:r>
      <w:r w:rsidR="00D1151A">
        <w:rPr>
          <w:sz w:val="28"/>
          <w:szCs w:val="28"/>
          <w:shd w:val="clear" w:color="auto" w:fill="FFFFFF"/>
        </w:rPr>
        <w:t>а</w:t>
      </w:r>
      <w:r w:rsidR="00D86042" w:rsidRPr="00EE35CC">
        <w:rPr>
          <w:sz w:val="28"/>
          <w:szCs w:val="28"/>
          <w:shd w:val="clear" w:color="auto" w:fill="FFFFFF"/>
        </w:rPr>
        <w:t xml:space="preserve"> </w:t>
      </w:r>
      <w:r w:rsidR="00086D11" w:rsidRPr="00EE35CC">
        <w:rPr>
          <w:sz w:val="28"/>
          <w:szCs w:val="28"/>
          <w:shd w:val="clear" w:color="auto" w:fill="FFFFFF"/>
        </w:rPr>
        <w:t xml:space="preserve">Національного </w:t>
      </w:r>
      <w:r w:rsidR="00D86042" w:rsidRPr="00EE35CC">
        <w:rPr>
          <w:sz w:val="28"/>
          <w:szCs w:val="28"/>
          <w:shd w:val="clear" w:color="auto" w:fill="FFFFFF"/>
        </w:rPr>
        <w:t xml:space="preserve">банку </w:t>
      </w:r>
      <w:r w:rsidR="00F343B7" w:rsidRPr="00EE35CC">
        <w:rPr>
          <w:sz w:val="28"/>
          <w:szCs w:val="28"/>
          <w:shd w:val="clear" w:color="auto" w:fill="FFFFFF"/>
        </w:rPr>
        <w:t xml:space="preserve">з питань авторизації надавачів фінансових послуг та умови провадження ними діяльності з надання фінансових </w:t>
      </w:r>
      <w:r w:rsidR="00086D11" w:rsidRPr="00EE35CC">
        <w:rPr>
          <w:sz w:val="28"/>
          <w:szCs w:val="28"/>
          <w:shd w:val="clear" w:color="auto" w:fill="FFFFFF"/>
        </w:rPr>
        <w:t>послуг.</w:t>
      </w:r>
    </w:p>
    <w:p w14:paraId="00F91558" w14:textId="77777777" w:rsidR="00D86042" w:rsidRPr="00EE35CC" w:rsidRDefault="00D86042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EB48797" w14:textId="1A4CF9BA" w:rsidR="00D86042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D86042" w:rsidRPr="00EE35CC">
        <w:rPr>
          <w:sz w:val="28"/>
          <w:szCs w:val="28"/>
          <w:shd w:val="clear" w:color="auto" w:fill="FFFFFF"/>
        </w:rPr>
        <w:t>Кредитна спілка – правонаступник</w:t>
      </w:r>
      <w:r w:rsidR="00D86042" w:rsidRPr="00ED0B4A">
        <w:rPr>
          <w:sz w:val="28"/>
          <w:szCs w:val="28"/>
          <w:shd w:val="clear" w:color="auto" w:fill="FFFFFF"/>
        </w:rPr>
        <w:t xml:space="preserve"> </w:t>
      </w:r>
      <w:r w:rsidR="005A0E65">
        <w:rPr>
          <w:sz w:val="28"/>
          <w:szCs w:val="28"/>
          <w:shd w:val="clear" w:color="auto" w:fill="FFFFFF"/>
        </w:rPr>
        <w:t>(</w:t>
      </w:r>
      <w:r w:rsidR="00D86042" w:rsidRPr="00EE35CC">
        <w:rPr>
          <w:sz w:val="28"/>
          <w:szCs w:val="28"/>
          <w:shd w:val="clear" w:color="auto" w:fill="FFFFFF"/>
        </w:rPr>
        <w:t>у разі приєднання</w:t>
      </w:r>
      <w:r w:rsidR="005A0E65">
        <w:rPr>
          <w:sz w:val="28"/>
          <w:szCs w:val="28"/>
          <w:shd w:val="clear" w:color="auto" w:fill="FFFFFF"/>
        </w:rPr>
        <w:t>)</w:t>
      </w:r>
      <w:r w:rsidR="00D86042" w:rsidRPr="00ED0B4A">
        <w:rPr>
          <w:sz w:val="28"/>
          <w:szCs w:val="28"/>
          <w:shd w:val="clear" w:color="auto" w:fill="FFFFFF"/>
        </w:rPr>
        <w:t>,</w:t>
      </w:r>
      <w:r w:rsidR="00D86042" w:rsidRPr="00EE35CC">
        <w:rPr>
          <w:sz w:val="28"/>
          <w:szCs w:val="28"/>
          <w:shd w:val="clear" w:color="auto" w:fill="FFFFFF"/>
        </w:rPr>
        <w:t xml:space="preserve"> </w:t>
      </w:r>
      <w:r w:rsidR="00D823CB">
        <w:rPr>
          <w:sz w:val="28"/>
          <w:szCs w:val="28"/>
          <w:shd w:val="clear" w:color="auto" w:fill="FFFFFF"/>
        </w:rPr>
        <w:t>що</w:t>
      </w:r>
      <w:r w:rsidR="00DF601D" w:rsidRPr="00EE35CC">
        <w:rPr>
          <w:sz w:val="28"/>
          <w:szCs w:val="28"/>
          <w:shd w:val="clear" w:color="auto" w:fill="FFFFFF"/>
        </w:rPr>
        <w:t xml:space="preserve"> має намір </w:t>
      </w:r>
      <w:r w:rsidR="005A0E65">
        <w:rPr>
          <w:sz w:val="28"/>
          <w:szCs w:val="28"/>
          <w:shd w:val="clear" w:color="auto" w:fill="FFFFFF"/>
        </w:rPr>
        <w:t>надавати нові види</w:t>
      </w:r>
      <w:r w:rsidR="00DF601D" w:rsidRPr="00EE35CC">
        <w:rPr>
          <w:sz w:val="28"/>
          <w:szCs w:val="28"/>
          <w:shd w:val="clear" w:color="auto" w:fill="FFFFFF"/>
        </w:rPr>
        <w:t xml:space="preserve"> фінансових послуг</w:t>
      </w:r>
      <w:r w:rsidR="00420C6D" w:rsidRPr="00ED0B4A">
        <w:rPr>
          <w:sz w:val="28"/>
          <w:szCs w:val="28"/>
          <w:shd w:val="clear" w:color="auto" w:fill="FFFFFF"/>
        </w:rPr>
        <w:t xml:space="preserve">, </w:t>
      </w:r>
      <w:r w:rsidR="00DF601D" w:rsidRPr="00EE35CC">
        <w:rPr>
          <w:sz w:val="28"/>
          <w:szCs w:val="28"/>
          <w:shd w:val="clear" w:color="auto" w:fill="FFFFFF"/>
        </w:rPr>
        <w:t>зобов’язана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D86042" w:rsidRPr="00EE35CC">
        <w:rPr>
          <w:sz w:val="28"/>
          <w:szCs w:val="28"/>
          <w:shd w:val="clear" w:color="auto" w:fill="FFFFFF"/>
        </w:rPr>
        <w:t>подати до Національного банку</w:t>
      </w:r>
      <w:r w:rsidR="00F10148" w:rsidRPr="00EE35CC">
        <w:rPr>
          <w:sz w:val="28"/>
          <w:szCs w:val="28"/>
          <w:shd w:val="clear" w:color="auto" w:fill="FFFFFF"/>
        </w:rPr>
        <w:t>,</w:t>
      </w:r>
      <w:r w:rsidR="00D86042" w:rsidRPr="00EE35CC">
        <w:rPr>
          <w:sz w:val="28"/>
          <w:szCs w:val="28"/>
          <w:shd w:val="clear" w:color="auto" w:fill="FFFFFF"/>
        </w:rPr>
        <w:t xml:space="preserve"> відповідно до нормативно-правового акт</w:t>
      </w:r>
      <w:r w:rsidR="005D2E97">
        <w:rPr>
          <w:sz w:val="28"/>
          <w:szCs w:val="28"/>
          <w:shd w:val="clear" w:color="auto" w:fill="FFFFFF"/>
        </w:rPr>
        <w:t>а</w:t>
      </w:r>
      <w:r w:rsidR="00D86042" w:rsidRPr="00EE35CC">
        <w:rPr>
          <w:sz w:val="28"/>
          <w:szCs w:val="28"/>
          <w:shd w:val="clear" w:color="auto" w:fill="FFFFFF"/>
        </w:rPr>
        <w:t xml:space="preserve"> </w:t>
      </w:r>
      <w:r w:rsidR="006A2093" w:rsidRPr="00EE35CC">
        <w:rPr>
          <w:sz w:val="28"/>
          <w:szCs w:val="28"/>
          <w:shd w:val="clear" w:color="auto" w:fill="FFFFFF"/>
        </w:rPr>
        <w:t xml:space="preserve">Національного банку </w:t>
      </w:r>
      <w:r w:rsidR="00D86042" w:rsidRPr="00EE35CC">
        <w:rPr>
          <w:sz w:val="28"/>
          <w:szCs w:val="28"/>
          <w:shd w:val="clear" w:color="auto" w:fill="FFFFFF"/>
        </w:rPr>
        <w:t xml:space="preserve">з питань </w:t>
      </w:r>
      <w:r w:rsidR="00F343B7" w:rsidRPr="00EE35CC">
        <w:rPr>
          <w:sz w:val="28"/>
          <w:szCs w:val="28"/>
          <w:shd w:val="clear" w:color="auto" w:fill="FFFFFF"/>
        </w:rPr>
        <w:t>авторизації надавачів фінансових послуг та умов провадження ними діяльності з надання фінансових послуг</w:t>
      </w:r>
      <w:r w:rsidR="00F10148" w:rsidRPr="00EE35CC">
        <w:rPr>
          <w:sz w:val="28"/>
          <w:szCs w:val="28"/>
          <w:shd w:val="clear" w:color="auto" w:fill="FFFFFF"/>
        </w:rPr>
        <w:t>,</w:t>
      </w:r>
      <w:r w:rsidR="00D86042" w:rsidRPr="00EE35CC">
        <w:rPr>
          <w:sz w:val="28"/>
          <w:szCs w:val="28"/>
          <w:shd w:val="clear" w:color="auto" w:fill="FFFFFF"/>
        </w:rPr>
        <w:t xml:space="preserve"> заяву про розширення обсягу ліцензії</w:t>
      </w:r>
      <w:r w:rsidR="00C46D0C">
        <w:rPr>
          <w:sz w:val="28"/>
          <w:szCs w:val="28"/>
          <w:shd w:val="clear" w:color="auto" w:fill="FFFFFF"/>
        </w:rPr>
        <w:t>/</w:t>
      </w:r>
      <w:r w:rsidR="00C46D0C" w:rsidRPr="003A0ABA">
        <w:rPr>
          <w:sz w:val="28"/>
          <w:szCs w:val="28"/>
          <w:shd w:val="clear" w:color="auto" w:fill="FFFFFF"/>
        </w:rPr>
        <w:t>зміну типу ліцензії зі спрощеної ліцензії</w:t>
      </w:r>
      <w:r w:rsidR="00D86042" w:rsidRPr="00EE35CC">
        <w:rPr>
          <w:sz w:val="28"/>
          <w:szCs w:val="28"/>
          <w:shd w:val="clear" w:color="auto" w:fill="FFFFFF"/>
        </w:rPr>
        <w:t xml:space="preserve"> на </w:t>
      </w:r>
      <w:r w:rsidR="00C46D0C" w:rsidRPr="003A0ABA">
        <w:rPr>
          <w:sz w:val="28"/>
          <w:szCs w:val="28"/>
          <w:shd w:val="clear" w:color="auto" w:fill="FFFFFF"/>
        </w:rPr>
        <w:t>стандарту ліцензію</w:t>
      </w:r>
      <w:r w:rsidR="00D86042" w:rsidRPr="00EE35CC">
        <w:rPr>
          <w:sz w:val="28"/>
          <w:szCs w:val="28"/>
          <w:shd w:val="clear" w:color="auto" w:fill="FFFFFF"/>
        </w:rPr>
        <w:t xml:space="preserve"> </w:t>
      </w:r>
      <w:r w:rsidR="00F10148" w:rsidRPr="00EE35CC">
        <w:rPr>
          <w:sz w:val="28"/>
          <w:szCs w:val="28"/>
          <w:shd w:val="clear" w:color="auto" w:fill="FFFFFF"/>
        </w:rPr>
        <w:t>кредитної спілки</w:t>
      </w:r>
      <w:r w:rsidR="00FB10AF" w:rsidRPr="00FB10AF">
        <w:rPr>
          <w:sz w:val="28"/>
          <w:szCs w:val="28"/>
          <w:shd w:val="clear" w:color="auto" w:fill="FFFFFF"/>
        </w:rPr>
        <w:t xml:space="preserve"> </w:t>
      </w:r>
      <w:r w:rsidR="00FB10AF">
        <w:rPr>
          <w:sz w:val="28"/>
          <w:szCs w:val="28"/>
          <w:shd w:val="clear" w:color="auto" w:fill="FFFFFF"/>
        </w:rPr>
        <w:t>та повний пакет документів</w:t>
      </w:r>
      <w:r w:rsidR="00D86042" w:rsidRPr="00EE35CC">
        <w:rPr>
          <w:sz w:val="28"/>
          <w:szCs w:val="28"/>
          <w:shd w:val="clear" w:color="auto" w:fill="FFFFFF"/>
        </w:rPr>
        <w:t xml:space="preserve">, якщо </w:t>
      </w:r>
      <w:r w:rsidR="00F10148" w:rsidRPr="00EE35CC">
        <w:rPr>
          <w:sz w:val="28"/>
          <w:szCs w:val="28"/>
          <w:shd w:val="clear" w:color="auto" w:fill="FFFFFF"/>
        </w:rPr>
        <w:t>її</w:t>
      </w:r>
      <w:r w:rsidR="00D86042" w:rsidRPr="00EE35CC">
        <w:rPr>
          <w:sz w:val="28"/>
          <w:szCs w:val="28"/>
          <w:shd w:val="clear" w:color="auto" w:fill="FFFFFF"/>
        </w:rPr>
        <w:t xml:space="preserve"> ліцензія не передбачає відповідних </w:t>
      </w:r>
      <w:r w:rsidR="00F10148" w:rsidRPr="00EE35CC">
        <w:rPr>
          <w:sz w:val="28"/>
          <w:szCs w:val="28"/>
          <w:shd w:val="clear" w:color="auto" w:fill="FFFFFF"/>
        </w:rPr>
        <w:t>видів фінансових послуг кредитної спілки</w:t>
      </w:r>
      <w:r w:rsidR="00D86042" w:rsidRPr="00EE35CC">
        <w:rPr>
          <w:sz w:val="28"/>
          <w:szCs w:val="28"/>
          <w:shd w:val="clear" w:color="auto" w:fill="FFFFFF"/>
        </w:rPr>
        <w:t>, що реорганізується.</w:t>
      </w:r>
    </w:p>
    <w:p w14:paraId="1EC295A8" w14:textId="77777777" w:rsidR="002C1C4D" w:rsidRPr="00EE35CC" w:rsidRDefault="002C1C4D" w:rsidP="00523C89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14:paraId="29F41F55" w14:textId="087602E7" w:rsidR="002C1C4D" w:rsidRPr="00EE35CC" w:rsidRDefault="00F444A8" w:rsidP="00523C89">
      <w:pPr>
        <w:pStyle w:val="1"/>
        <w:numPr>
          <w:ilvl w:val="0"/>
          <w:numId w:val="4"/>
        </w:numPr>
        <w:tabs>
          <w:tab w:val="left" w:pos="993"/>
        </w:tabs>
        <w:spacing w:before="0" w:after="0" w:line="240" w:lineRule="auto"/>
        <w:ind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>І</w:t>
      </w:r>
      <w:r w:rsidR="002C1C4D" w:rsidRPr="00EE35CC">
        <w:rPr>
          <w:b w:val="0"/>
          <w:sz w:val="28"/>
          <w:szCs w:val="28"/>
        </w:rPr>
        <w:t xml:space="preserve">V. Особливості ліквідації кредитної спілки за рішенням загальних </w:t>
      </w:r>
      <w:r w:rsidR="00051EFF" w:rsidRPr="00EE35CC">
        <w:rPr>
          <w:b w:val="0"/>
          <w:sz w:val="28"/>
          <w:szCs w:val="28"/>
        </w:rPr>
        <w:t>зборів членів кредитної спілки</w:t>
      </w:r>
    </w:p>
    <w:p w14:paraId="1562B66E" w14:textId="77777777" w:rsidR="00F10148" w:rsidRPr="00AE16A3" w:rsidRDefault="00F10148" w:rsidP="00523C89">
      <w:pPr>
        <w:tabs>
          <w:tab w:val="left" w:pos="993"/>
        </w:tabs>
        <w:ind w:firstLine="567"/>
        <w:rPr>
          <w:sz w:val="28"/>
          <w:highlight w:val="yellow"/>
        </w:rPr>
      </w:pPr>
    </w:p>
    <w:p w14:paraId="06FD566F" w14:textId="24C288F9" w:rsidR="00F10148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F10148" w:rsidRPr="00EE35CC">
        <w:rPr>
          <w:sz w:val="28"/>
          <w:szCs w:val="28"/>
          <w:shd w:val="clear" w:color="auto" w:fill="FFFFFF"/>
        </w:rPr>
        <w:t>Вихід кредитної спілки з ринку шляхом ліквідації за рішенням загальних зборів членів кредитної спілки здійснюється відповідно до стат</w:t>
      </w:r>
      <w:r w:rsidR="00BD060F" w:rsidRPr="00EE35CC">
        <w:rPr>
          <w:sz w:val="28"/>
          <w:szCs w:val="28"/>
          <w:shd w:val="clear" w:color="auto" w:fill="FFFFFF"/>
        </w:rPr>
        <w:t>ті</w:t>
      </w:r>
      <w:r w:rsidR="00F10148" w:rsidRPr="00EE35CC">
        <w:rPr>
          <w:sz w:val="28"/>
          <w:szCs w:val="28"/>
          <w:shd w:val="clear" w:color="auto" w:fill="FFFFFF"/>
        </w:rPr>
        <w:t xml:space="preserve"> </w:t>
      </w:r>
      <w:r w:rsidR="00BD060F" w:rsidRPr="00EE35CC">
        <w:rPr>
          <w:sz w:val="28"/>
          <w:szCs w:val="28"/>
          <w:shd w:val="clear" w:color="auto" w:fill="FFFFFF"/>
        </w:rPr>
        <w:t>57</w:t>
      </w:r>
      <w:r w:rsidR="00F10148" w:rsidRPr="00EE35CC">
        <w:rPr>
          <w:sz w:val="28"/>
          <w:szCs w:val="28"/>
          <w:shd w:val="clear" w:color="auto" w:fill="FFFFFF"/>
        </w:rPr>
        <w:t xml:space="preserve"> Закону про </w:t>
      </w:r>
      <w:r w:rsidR="00BD060F" w:rsidRPr="00EE35CC">
        <w:rPr>
          <w:sz w:val="28"/>
          <w:szCs w:val="28"/>
          <w:shd w:val="clear" w:color="auto" w:fill="FFFFFF"/>
        </w:rPr>
        <w:t>кредитні спіл</w:t>
      </w:r>
      <w:r w:rsidR="00FB10AF">
        <w:rPr>
          <w:sz w:val="28"/>
          <w:szCs w:val="28"/>
          <w:shd w:val="clear" w:color="auto" w:fill="FFFFFF"/>
        </w:rPr>
        <w:t>к</w:t>
      </w:r>
      <w:r w:rsidR="00BD060F" w:rsidRPr="00EE35CC">
        <w:rPr>
          <w:sz w:val="28"/>
          <w:szCs w:val="28"/>
          <w:shd w:val="clear" w:color="auto" w:fill="FFFFFF"/>
        </w:rPr>
        <w:t>и</w:t>
      </w:r>
      <w:r w:rsidR="00F10148" w:rsidRPr="00EE35CC">
        <w:rPr>
          <w:sz w:val="28"/>
          <w:szCs w:val="28"/>
          <w:shd w:val="clear" w:color="auto" w:fill="FFFFFF"/>
        </w:rPr>
        <w:t xml:space="preserve"> та розділу </w:t>
      </w:r>
      <w:r w:rsidR="00F444A8" w:rsidRPr="00EE35CC">
        <w:rPr>
          <w:sz w:val="28"/>
          <w:szCs w:val="28"/>
          <w:shd w:val="clear" w:color="auto" w:fill="FFFFFF"/>
        </w:rPr>
        <w:t>І</w:t>
      </w:r>
      <w:r w:rsidR="00BD060F" w:rsidRPr="00EE35CC">
        <w:rPr>
          <w:sz w:val="28"/>
          <w:szCs w:val="28"/>
          <w:shd w:val="clear" w:color="auto" w:fill="FFFFFF"/>
        </w:rPr>
        <w:t>V</w:t>
      </w:r>
      <w:r w:rsidR="00F10148" w:rsidRPr="00EE35CC">
        <w:rPr>
          <w:sz w:val="28"/>
          <w:szCs w:val="28"/>
          <w:shd w:val="clear" w:color="auto" w:fill="FFFFFF"/>
        </w:rPr>
        <w:t xml:space="preserve"> цього Положення</w:t>
      </w:r>
      <w:r w:rsidR="00BD060F" w:rsidRPr="00EE35CC">
        <w:rPr>
          <w:sz w:val="28"/>
          <w:szCs w:val="28"/>
          <w:shd w:val="clear" w:color="auto" w:fill="FFFFFF"/>
        </w:rPr>
        <w:t>.</w:t>
      </w:r>
    </w:p>
    <w:p w14:paraId="3FE983D7" w14:textId="77777777" w:rsidR="00EE7D95" w:rsidRPr="00EE35CC" w:rsidRDefault="00EE7D95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7C73ACB0" w14:textId="1B0EAC84" w:rsidR="00EE7D95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EE7D95" w:rsidRPr="00EE35CC">
        <w:rPr>
          <w:sz w:val="28"/>
          <w:szCs w:val="28"/>
          <w:shd w:val="clear" w:color="auto" w:fill="FFFFFF"/>
        </w:rPr>
        <w:t xml:space="preserve">Кредитна спілка, що ліквідується, </w:t>
      </w:r>
      <w:r w:rsidR="00070267">
        <w:rPr>
          <w:sz w:val="28"/>
          <w:szCs w:val="28"/>
          <w:shd w:val="clear" w:color="auto" w:fill="FFFFFF"/>
        </w:rPr>
        <w:t>подає</w:t>
      </w:r>
      <w:r w:rsidR="00070267" w:rsidRPr="00EE35CC">
        <w:rPr>
          <w:sz w:val="28"/>
          <w:szCs w:val="28"/>
          <w:shd w:val="clear" w:color="auto" w:fill="FFFFFF"/>
        </w:rPr>
        <w:t xml:space="preserve"> </w:t>
      </w:r>
      <w:r w:rsidR="0048373B">
        <w:rPr>
          <w:sz w:val="28"/>
          <w:szCs w:val="28"/>
          <w:shd w:val="clear" w:color="auto" w:fill="FFFFFF"/>
        </w:rPr>
        <w:t xml:space="preserve">до Національного банку </w:t>
      </w:r>
      <w:r w:rsidR="00EE7D95" w:rsidRPr="00EE35CC">
        <w:rPr>
          <w:sz w:val="28"/>
          <w:szCs w:val="28"/>
          <w:shd w:val="clear" w:color="auto" w:fill="FFFFFF"/>
        </w:rPr>
        <w:t xml:space="preserve">заяву про надання попереднього дозволу на </w:t>
      </w:r>
      <w:r w:rsidR="00522BEA" w:rsidRPr="00EE35CC">
        <w:rPr>
          <w:sz w:val="28"/>
          <w:szCs w:val="28"/>
          <w:shd w:val="clear" w:color="auto" w:fill="FFFFFF"/>
        </w:rPr>
        <w:t xml:space="preserve">ліквідацію </w:t>
      </w:r>
      <w:r w:rsidR="00EE7D95" w:rsidRPr="00EE35CC">
        <w:rPr>
          <w:sz w:val="28"/>
          <w:szCs w:val="28"/>
          <w:shd w:val="clear" w:color="auto" w:fill="FFFFFF"/>
        </w:rPr>
        <w:t xml:space="preserve">кредитної спілки, </w:t>
      </w:r>
      <w:r w:rsidR="00EE7D95" w:rsidRPr="00EE35CC">
        <w:rPr>
          <w:sz w:val="28"/>
          <w:szCs w:val="28"/>
        </w:rPr>
        <w:t xml:space="preserve">складену згідно зі </w:t>
      </w:r>
      <w:r w:rsidR="00FB10AF">
        <w:rPr>
          <w:sz w:val="28"/>
          <w:szCs w:val="28"/>
        </w:rPr>
        <w:t>формою</w:t>
      </w:r>
      <w:r w:rsidR="00EE7D95" w:rsidRPr="00147C02">
        <w:rPr>
          <w:sz w:val="28"/>
          <w:szCs w:val="28"/>
        </w:rPr>
        <w:t>, наведен</w:t>
      </w:r>
      <w:r w:rsidR="00FB10AF">
        <w:rPr>
          <w:sz w:val="28"/>
          <w:szCs w:val="28"/>
        </w:rPr>
        <w:t>ою</w:t>
      </w:r>
      <w:r w:rsidR="00EE7D95" w:rsidRPr="00EE35CC">
        <w:rPr>
          <w:sz w:val="28"/>
          <w:szCs w:val="28"/>
        </w:rPr>
        <w:t xml:space="preserve"> у додатку </w:t>
      </w:r>
      <w:r w:rsidR="009B2DB8">
        <w:rPr>
          <w:sz w:val="28"/>
          <w:szCs w:val="28"/>
        </w:rPr>
        <w:t>8</w:t>
      </w:r>
      <w:r w:rsidR="00EE7D95" w:rsidRPr="00EE35CC">
        <w:rPr>
          <w:sz w:val="28"/>
          <w:szCs w:val="28"/>
        </w:rPr>
        <w:t xml:space="preserve"> до цього Положення,</w:t>
      </w:r>
      <w:r w:rsidR="00EE7D95" w:rsidRPr="00EE35CC">
        <w:rPr>
          <w:sz w:val="28"/>
          <w:szCs w:val="28"/>
          <w:shd w:val="clear" w:color="auto" w:fill="FFFFFF"/>
        </w:rPr>
        <w:t xml:space="preserve"> та документи, визначені у пункті </w:t>
      </w:r>
      <w:r w:rsidR="009B2DB8" w:rsidRPr="00147C02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5</w:t>
      </w:r>
      <w:r w:rsidR="00EE7D95" w:rsidRPr="00EE35CC">
        <w:rPr>
          <w:sz w:val="28"/>
          <w:szCs w:val="28"/>
          <w:shd w:val="clear" w:color="auto" w:fill="FFFFFF"/>
        </w:rPr>
        <w:t xml:space="preserve"> </w:t>
      </w:r>
      <w:r w:rsidR="00323B3E" w:rsidRPr="00EE35CC">
        <w:rPr>
          <w:sz w:val="28"/>
          <w:szCs w:val="28"/>
          <w:shd w:val="clear" w:color="auto" w:fill="FFFFFF"/>
        </w:rPr>
        <w:t xml:space="preserve">розділу IV </w:t>
      </w:r>
      <w:r w:rsidR="00EE7D95" w:rsidRPr="00EE35CC">
        <w:rPr>
          <w:sz w:val="28"/>
          <w:szCs w:val="28"/>
          <w:shd w:val="clear" w:color="auto" w:fill="FFFFFF"/>
        </w:rPr>
        <w:t xml:space="preserve">цього Положення (далі – документи для </w:t>
      </w:r>
      <w:r w:rsidR="00FB10AF">
        <w:rPr>
          <w:sz w:val="28"/>
          <w:szCs w:val="28"/>
          <w:shd w:val="clear" w:color="auto" w:fill="FFFFFF"/>
        </w:rPr>
        <w:t xml:space="preserve">отримання </w:t>
      </w:r>
      <w:r w:rsidR="00EE7D95" w:rsidRPr="00EE35CC">
        <w:rPr>
          <w:sz w:val="28"/>
          <w:szCs w:val="28"/>
          <w:shd w:val="clear" w:color="auto" w:fill="FFFFFF"/>
        </w:rPr>
        <w:t>попереднього дозволу на ліквідацію кредитної спілки).</w:t>
      </w:r>
    </w:p>
    <w:p w14:paraId="7CB4D71E" w14:textId="77777777" w:rsidR="00EE7D95" w:rsidRPr="00EE35CC" w:rsidRDefault="00EE7D95" w:rsidP="00AE16A3">
      <w:pPr>
        <w:pStyle w:val="af3"/>
        <w:ind w:left="36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0AD8B6A" w14:textId="5ED8E04F" w:rsidR="00EE7D95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EE7D95" w:rsidRPr="00EE35CC">
        <w:rPr>
          <w:sz w:val="28"/>
          <w:szCs w:val="28"/>
          <w:shd w:val="clear" w:color="auto" w:fill="FFFFFF"/>
        </w:rPr>
        <w:t>До заяви про надання попереднього дозволу на ліквідацію кредитної спілки додаються:</w:t>
      </w:r>
    </w:p>
    <w:p w14:paraId="5CCA428A" w14:textId="77777777" w:rsidR="007D6626" w:rsidRPr="00EE35CC" w:rsidRDefault="007D6626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6678A96" w14:textId="37FB05C2" w:rsidR="003D498A" w:rsidRPr="00EE35CC" w:rsidRDefault="003724AF" w:rsidP="00AE16A3">
      <w:pPr>
        <w:pStyle w:val="af3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F201DD">
        <w:rPr>
          <w:sz w:val="28"/>
          <w:szCs w:val="28"/>
          <w:shd w:val="clear" w:color="auto" w:fill="FFFFFF"/>
        </w:rPr>
        <w:t>проєкт</w:t>
      </w:r>
      <w:r w:rsidR="001F299D" w:rsidRPr="00EE35CC">
        <w:rPr>
          <w:sz w:val="28"/>
          <w:szCs w:val="28"/>
          <w:shd w:val="clear" w:color="auto" w:fill="FFFFFF"/>
        </w:rPr>
        <w:t xml:space="preserve"> </w:t>
      </w:r>
      <w:r w:rsidR="003D498A" w:rsidRPr="00EE35CC">
        <w:rPr>
          <w:sz w:val="28"/>
          <w:szCs w:val="28"/>
          <w:shd w:val="clear" w:color="auto" w:fill="FFFFFF"/>
        </w:rPr>
        <w:t>рішення загальних зборів членів кредитної спілки про ліквідацію кредитної спілки</w:t>
      </w:r>
      <w:r w:rsidR="003F3481" w:rsidRPr="00EE35CC">
        <w:rPr>
          <w:sz w:val="28"/>
          <w:szCs w:val="28"/>
          <w:shd w:val="clear" w:color="auto" w:fill="FFFFFF"/>
        </w:rPr>
        <w:t>;</w:t>
      </w:r>
    </w:p>
    <w:p w14:paraId="76ADC502" w14:textId="77777777" w:rsidR="003F3481" w:rsidRPr="00EE35CC" w:rsidRDefault="003F3481" w:rsidP="00AE16A3">
      <w:pPr>
        <w:pStyle w:val="af3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3875163" w14:textId="3418B24D" w:rsidR="003F3481" w:rsidRPr="00EE35CC" w:rsidRDefault="003724AF" w:rsidP="00AE16A3">
      <w:pPr>
        <w:pStyle w:val="af3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F201DD">
        <w:rPr>
          <w:sz w:val="28"/>
          <w:szCs w:val="28"/>
          <w:shd w:val="clear" w:color="auto" w:fill="FFFFFF"/>
        </w:rPr>
        <w:t>проєкт</w:t>
      </w:r>
      <w:r w:rsidR="00521086" w:rsidRPr="00EE35CC">
        <w:rPr>
          <w:sz w:val="28"/>
          <w:szCs w:val="28"/>
          <w:shd w:val="clear" w:color="auto" w:fill="FFFFFF"/>
        </w:rPr>
        <w:t xml:space="preserve"> рішення загальних зборів членів кредитної спілки </w:t>
      </w:r>
      <w:r w:rsidR="00521086">
        <w:rPr>
          <w:sz w:val="28"/>
          <w:szCs w:val="28"/>
          <w:shd w:val="clear" w:color="auto" w:fill="FFFFFF"/>
        </w:rPr>
        <w:t xml:space="preserve">про </w:t>
      </w:r>
      <w:r w:rsidR="003F3481" w:rsidRPr="00EE35CC">
        <w:rPr>
          <w:sz w:val="28"/>
          <w:szCs w:val="28"/>
          <w:shd w:val="clear" w:color="auto" w:fill="FFFFFF"/>
        </w:rPr>
        <w:t>призначення персонального складу ліквідаційної комісії</w:t>
      </w:r>
      <w:r w:rsidR="008142A6">
        <w:rPr>
          <w:sz w:val="28"/>
          <w:szCs w:val="28"/>
          <w:shd w:val="clear" w:color="auto" w:fill="FFFFFF"/>
          <w:lang w:val="ru-RU"/>
        </w:rPr>
        <w:t>;</w:t>
      </w:r>
    </w:p>
    <w:p w14:paraId="5D3C9041" w14:textId="77777777" w:rsidR="003D498A" w:rsidRPr="00AE16A3" w:rsidRDefault="003D498A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7776FFCD" w14:textId="0306308C" w:rsidR="00592C2D" w:rsidRPr="00EE35CC" w:rsidRDefault="003724AF" w:rsidP="00AE16A3">
      <w:pPr>
        <w:pStyle w:val="af3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592C2D" w:rsidRPr="00EE35CC">
        <w:rPr>
          <w:sz w:val="28"/>
          <w:szCs w:val="28"/>
          <w:shd w:val="clear" w:color="auto" w:fill="FFFFFF"/>
        </w:rPr>
        <w:t xml:space="preserve">план ліквідації кредитної спілки, </w:t>
      </w:r>
      <w:r w:rsidR="00F444A8" w:rsidRPr="00EE35CC">
        <w:rPr>
          <w:sz w:val="28"/>
          <w:szCs w:val="28"/>
        </w:rPr>
        <w:t xml:space="preserve">складений згідно </w:t>
      </w:r>
      <w:r w:rsidR="00F444A8" w:rsidRPr="00781DDA">
        <w:rPr>
          <w:sz w:val="28"/>
          <w:szCs w:val="28"/>
        </w:rPr>
        <w:t>з</w:t>
      </w:r>
      <w:r w:rsidR="00F201DD">
        <w:rPr>
          <w:sz w:val="28"/>
          <w:szCs w:val="28"/>
        </w:rPr>
        <w:t xml:space="preserve"> формою</w:t>
      </w:r>
      <w:r w:rsidR="00F444A8" w:rsidRPr="00781DDA">
        <w:rPr>
          <w:sz w:val="28"/>
          <w:szCs w:val="28"/>
        </w:rPr>
        <w:t>, наведен</w:t>
      </w:r>
      <w:r w:rsidR="00F201DD">
        <w:rPr>
          <w:sz w:val="28"/>
          <w:szCs w:val="28"/>
        </w:rPr>
        <w:t>ою</w:t>
      </w:r>
      <w:r w:rsidR="00F444A8" w:rsidRPr="00EE35CC">
        <w:rPr>
          <w:sz w:val="28"/>
          <w:szCs w:val="28"/>
        </w:rPr>
        <w:t xml:space="preserve"> у додатку </w:t>
      </w:r>
      <w:r w:rsidR="009B2DB8">
        <w:rPr>
          <w:sz w:val="28"/>
          <w:szCs w:val="28"/>
        </w:rPr>
        <w:t>7</w:t>
      </w:r>
      <w:r w:rsidR="00F444A8" w:rsidRPr="00EE35CC">
        <w:rPr>
          <w:sz w:val="28"/>
          <w:szCs w:val="28"/>
        </w:rPr>
        <w:t xml:space="preserve"> до цього Положення</w:t>
      </w:r>
      <w:r w:rsidR="00592C2D" w:rsidRPr="00EE35CC">
        <w:rPr>
          <w:sz w:val="28"/>
          <w:szCs w:val="28"/>
          <w:shd w:val="clear" w:color="auto" w:fill="FFFFFF"/>
        </w:rPr>
        <w:t>;</w:t>
      </w:r>
    </w:p>
    <w:p w14:paraId="2B4054C8" w14:textId="77777777" w:rsidR="00592C2D" w:rsidRPr="00AE16A3" w:rsidRDefault="00592C2D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E01597E" w14:textId="445AC81C" w:rsidR="00EE7D95" w:rsidRPr="00EE35CC" w:rsidRDefault="003724AF" w:rsidP="00AE16A3">
      <w:pPr>
        <w:pStyle w:val="af3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EE7D95" w:rsidRPr="00EE35CC">
        <w:rPr>
          <w:sz w:val="28"/>
          <w:szCs w:val="28"/>
          <w:shd w:val="clear" w:color="auto" w:fill="FFFFFF"/>
        </w:rPr>
        <w:t xml:space="preserve">обґрунтування ліквідації кредитної спілки та обґрунтування неможливості </w:t>
      </w:r>
      <w:r w:rsidR="00E86450">
        <w:rPr>
          <w:sz w:val="28"/>
          <w:szCs w:val="28"/>
          <w:shd w:val="clear" w:color="auto" w:fill="FFFFFF"/>
        </w:rPr>
        <w:t xml:space="preserve">/ недоцільності </w:t>
      </w:r>
      <w:r w:rsidR="00EE7D95" w:rsidRPr="00EE35CC">
        <w:rPr>
          <w:sz w:val="28"/>
          <w:szCs w:val="28"/>
          <w:shd w:val="clear" w:color="auto" w:fill="FFFFFF"/>
        </w:rPr>
        <w:t xml:space="preserve">збереження </w:t>
      </w:r>
      <w:r w:rsidR="00325B92">
        <w:rPr>
          <w:sz w:val="28"/>
          <w:szCs w:val="28"/>
          <w:shd w:val="clear" w:color="auto" w:fill="FFFFFF"/>
        </w:rPr>
        <w:t xml:space="preserve">кредитної </w:t>
      </w:r>
      <w:r w:rsidR="00EE7D95" w:rsidRPr="00EE35CC">
        <w:rPr>
          <w:sz w:val="28"/>
          <w:szCs w:val="28"/>
          <w:shd w:val="clear" w:color="auto" w:fill="FFFFFF"/>
        </w:rPr>
        <w:t>спілки на ринку шляхом реорганізації кредитної спілки;</w:t>
      </w:r>
    </w:p>
    <w:p w14:paraId="74D312A2" w14:textId="77777777" w:rsidR="007D6626" w:rsidRPr="00EE35CC" w:rsidRDefault="007D6626" w:rsidP="00AE16A3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607EC537" w14:textId="11A0266A" w:rsidR="00592C2D" w:rsidRPr="00EE35CC" w:rsidRDefault="00F416FD" w:rsidP="00AE16A3">
      <w:pPr>
        <w:pStyle w:val="af3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 </w:t>
      </w:r>
      <w:r w:rsidR="00EE7D95" w:rsidRPr="00EE35CC">
        <w:rPr>
          <w:sz w:val="28"/>
          <w:szCs w:val="28"/>
          <w:shd w:val="clear" w:color="auto" w:fill="FFFFFF"/>
        </w:rPr>
        <w:t>дані звітності кредитної спілки на останній день місяця, що передує дню подання цієї заяви.</w:t>
      </w:r>
    </w:p>
    <w:p w14:paraId="7A60AC43" w14:textId="77777777" w:rsidR="00EE7D95" w:rsidRPr="00AE16A3" w:rsidRDefault="00EE7D95" w:rsidP="00AE16A3">
      <w:pPr>
        <w:ind w:firstLine="567"/>
        <w:jc w:val="both"/>
        <w:rPr>
          <w:sz w:val="28"/>
          <w:highlight w:val="yellow"/>
          <w:shd w:val="clear" w:color="auto" w:fill="FFFFFF"/>
        </w:rPr>
      </w:pPr>
    </w:p>
    <w:p w14:paraId="69BD8C02" w14:textId="1F812861" w:rsidR="00EE7D95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FF35F5" w:rsidRPr="00EE35CC">
        <w:rPr>
          <w:sz w:val="28"/>
          <w:szCs w:val="28"/>
          <w:shd w:val="clear" w:color="auto" w:fill="FFFFFF"/>
        </w:rPr>
        <w:t>Рада кредитної спілки</w:t>
      </w:r>
      <w:r w:rsidR="003D498A" w:rsidRPr="00EE35CC">
        <w:rPr>
          <w:sz w:val="28"/>
          <w:szCs w:val="28"/>
          <w:shd w:val="clear" w:color="auto" w:fill="FFFFFF"/>
        </w:rPr>
        <w:t xml:space="preserve">, що ліквідується, </w:t>
      </w:r>
      <w:r w:rsidR="00592C2D" w:rsidRPr="00EE35CC">
        <w:rPr>
          <w:sz w:val="28"/>
          <w:szCs w:val="28"/>
          <w:shd w:val="clear" w:color="auto" w:fill="FFFFFF"/>
        </w:rPr>
        <w:t>затверджує</w:t>
      </w:r>
      <w:r w:rsidR="00FF35F5" w:rsidRPr="00EE35CC">
        <w:rPr>
          <w:sz w:val="28"/>
          <w:szCs w:val="28"/>
          <w:shd w:val="clear" w:color="auto" w:fill="FFFFFF"/>
        </w:rPr>
        <w:t xml:space="preserve"> документи, визначені в </w:t>
      </w:r>
      <w:r w:rsidR="003D498A" w:rsidRPr="00EE35CC">
        <w:rPr>
          <w:sz w:val="28"/>
          <w:szCs w:val="28"/>
          <w:shd w:val="clear" w:color="auto" w:fill="FFFFFF"/>
        </w:rPr>
        <w:t xml:space="preserve">підпунктах </w:t>
      </w:r>
      <w:r w:rsidR="003F3481" w:rsidRPr="00EE35CC">
        <w:rPr>
          <w:sz w:val="28"/>
          <w:szCs w:val="28"/>
          <w:shd w:val="clear" w:color="auto" w:fill="FFFFFF"/>
        </w:rPr>
        <w:t xml:space="preserve">3 </w:t>
      </w:r>
      <w:r w:rsidR="00592C2D" w:rsidRPr="00EE35CC">
        <w:rPr>
          <w:sz w:val="28"/>
          <w:szCs w:val="28"/>
          <w:shd w:val="clear" w:color="auto" w:fill="FFFFFF"/>
        </w:rPr>
        <w:t xml:space="preserve">- </w:t>
      </w:r>
      <w:r w:rsidR="00325B92">
        <w:rPr>
          <w:sz w:val="28"/>
          <w:szCs w:val="28"/>
          <w:shd w:val="clear" w:color="auto" w:fill="FFFFFF"/>
        </w:rPr>
        <w:t>4</w:t>
      </w:r>
      <w:r w:rsidR="003F3481" w:rsidRPr="00EE35CC">
        <w:rPr>
          <w:sz w:val="28"/>
          <w:szCs w:val="28"/>
          <w:shd w:val="clear" w:color="auto" w:fill="FFFFFF"/>
        </w:rPr>
        <w:t xml:space="preserve"> </w:t>
      </w:r>
      <w:r w:rsidR="003D498A" w:rsidRPr="00EE35CC">
        <w:rPr>
          <w:sz w:val="28"/>
          <w:szCs w:val="28"/>
          <w:shd w:val="clear" w:color="auto" w:fill="FFFFFF"/>
        </w:rPr>
        <w:t>пункту</w:t>
      </w:r>
      <w:r w:rsidR="00FF35F5" w:rsidRPr="00EE35CC">
        <w:rPr>
          <w:sz w:val="28"/>
          <w:szCs w:val="28"/>
          <w:shd w:val="clear" w:color="auto" w:fill="FFFFFF"/>
        </w:rPr>
        <w:t xml:space="preserve"> </w:t>
      </w:r>
      <w:r w:rsidR="009B2DB8" w:rsidRPr="00781DDA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5</w:t>
      </w:r>
      <w:r w:rsidR="00FF35F5" w:rsidRPr="00EE35CC">
        <w:rPr>
          <w:sz w:val="28"/>
          <w:szCs w:val="28"/>
          <w:shd w:val="clear" w:color="auto" w:fill="FFFFFF"/>
        </w:rPr>
        <w:t xml:space="preserve"> </w:t>
      </w:r>
      <w:r w:rsidR="00323B3E" w:rsidRPr="00EE35CC">
        <w:rPr>
          <w:sz w:val="28"/>
          <w:szCs w:val="28"/>
          <w:shd w:val="clear" w:color="auto" w:fill="FFFFFF"/>
        </w:rPr>
        <w:t xml:space="preserve">розділу IV </w:t>
      </w:r>
      <w:r w:rsidR="00FF35F5" w:rsidRPr="00EE35CC">
        <w:rPr>
          <w:sz w:val="28"/>
          <w:szCs w:val="28"/>
          <w:shd w:val="clear" w:color="auto" w:fill="FFFFFF"/>
        </w:rPr>
        <w:t xml:space="preserve">цього </w:t>
      </w:r>
      <w:r w:rsidR="00420C6D" w:rsidRPr="00781DDA">
        <w:rPr>
          <w:sz w:val="28"/>
          <w:szCs w:val="28"/>
          <w:shd w:val="clear" w:color="auto" w:fill="FFFFFF"/>
        </w:rPr>
        <w:t>Положення</w:t>
      </w:r>
      <w:r w:rsidR="003D498A" w:rsidRPr="00EE35CC">
        <w:rPr>
          <w:sz w:val="28"/>
          <w:szCs w:val="28"/>
          <w:shd w:val="clear" w:color="auto" w:fill="FFFFFF"/>
        </w:rPr>
        <w:t>.</w:t>
      </w:r>
    </w:p>
    <w:p w14:paraId="27B12ABB" w14:textId="77777777" w:rsidR="00705F09" w:rsidRPr="00AE16A3" w:rsidRDefault="00705F09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2C10107" w14:textId="38F6C996" w:rsidR="00592C2D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592C2D" w:rsidRPr="00EE35CC">
        <w:rPr>
          <w:sz w:val="28"/>
          <w:szCs w:val="28"/>
          <w:shd w:val="clear" w:color="auto" w:fill="FFFFFF"/>
        </w:rPr>
        <w:t xml:space="preserve">Документи для </w:t>
      </w:r>
      <w:r w:rsidR="00FB10AF">
        <w:rPr>
          <w:sz w:val="28"/>
          <w:szCs w:val="28"/>
          <w:shd w:val="clear" w:color="auto" w:fill="FFFFFF"/>
        </w:rPr>
        <w:t xml:space="preserve">отримання </w:t>
      </w:r>
      <w:r w:rsidR="00592C2D" w:rsidRPr="00EE35CC">
        <w:rPr>
          <w:sz w:val="28"/>
          <w:szCs w:val="28"/>
          <w:shd w:val="clear" w:color="auto" w:fill="FFFFFF"/>
        </w:rPr>
        <w:t xml:space="preserve">попереднього дозволу на ліквідацію кредитної спілки подаються до Національного банку протягом </w:t>
      </w:r>
      <w:r w:rsidR="00575B1A">
        <w:rPr>
          <w:sz w:val="28"/>
          <w:szCs w:val="28"/>
          <w:shd w:val="clear" w:color="auto" w:fill="FFFFFF"/>
        </w:rPr>
        <w:t xml:space="preserve">одного </w:t>
      </w:r>
      <w:r w:rsidR="00592C2D" w:rsidRPr="00EE35CC">
        <w:rPr>
          <w:sz w:val="28"/>
          <w:szCs w:val="28"/>
          <w:shd w:val="clear" w:color="auto" w:fill="FFFFFF"/>
        </w:rPr>
        <w:t>місяця від дати затвердження радою кредитної спілки, що ліквідується</w:t>
      </w:r>
      <w:r w:rsidR="00705F09" w:rsidRPr="00EE35CC">
        <w:rPr>
          <w:sz w:val="28"/>
          <w:szCs w:val="28"/>
          <w:shd w:val="clear" w:color="auto" w:fill="FFFFFF"/>
        </w:rPr>
        <w:t>,</w:t>
      </w:r>
      <w:r w:rsidR="00592C2D" w:rsidRPr="00EE35CC">
        <w:rPr>
          <w:sz w:val="28"/>
          <w:szCs w:val="28"/>
          <w:shd w:val="clear" w:color="auto" w:fill="FFFFFF"/>
        </w:rPr>
        <w:t xml:space="preserve"> плану </w:t>
      </w:r>
      <w:r w:rsidR="00705F09" w:rsidRPr="00EE35CC">
        <w:rPr>
          <w:sz w:val="28"/>
          <w:szCs w:val="28"/>
          <w:shd w:val="clear" w:color="auto" w:fill="FFFFFF"/>
        </w:rPr>
        <w:t>ліквідації кредитної спілки.</w:t>
      </w:r>
    </w:p>
    <w:p w14:paraId="5151531E" w14:textId="77777777" w:rsidR="00705F09" w:rsidRPr="00AE16A3" w:rsidRDefault="00705F09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7EE7D1E" w14:textId="085464DE" w:rsidR="00705F09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 </w:t>
      </w:r>
      <w:r w:rsidR="00C00DAC">
        <w:rPr>
          <w:sz w:val="28"/>
          <w:szCs w:val="28"/>
          <w:shd w:val="clear" w:color="auto" w:fill="FFFFFF"/>
        </w:rPr>
        <w:t>Уповноважений орган</w:t>
      </w:r>
      <w:r w:rsidR="00705F09" w:rsidRPr="00EE35CC">
        <w:rPr>
          <w:sz w:val="28"/>
          <w:szCs w:val="28"/>
          <w:shd w:val="clear" w:color="auto" w:fill="FFFFFF"/>
        </w:rPr>
        <w:t xml:space="preserve"> кредитної спілки, що ліквідується затверджує план ліквідації кредитної спілки протягом двох місяців з дня надання Національним банком попереднього дозволу на ліквідацію кредитної спілки. </w:t>
      </w:r>
    </w:p>
    <w:p w14:paraId="5342ABDC" w14:textId="77777777" w:rsidR="00705F09" w:rsidRPr="00AE16A3" w:rsidRDefault="00705F09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FC7E718" w14:textId="40C82384" w:rsidR="00705F09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3A0ABA">
        <w:rPr>
          <w:sz w:val="28"/>
          <w:szCs w:val="28"/>
          <w:shd w:val="clear" w:color="auto" w:fill="FFFFFF"/>
        </w:rPr>
        <w:t xml:space="preserve"> </w:t>
      </w:r>
      <w:r w:rsidR="00780FDC" w:rsidRPr="00EE35CC">
        <w:rPr>
          <w:sz w:val="28"/>
          <w:szCs w:val="28"/>
          <w:shd w:val="clear" w:color="auto" w:fill="FFFFFF"/>
        </w:rPr>
        <w:t>Кредитна спілка, що ліквідується, подає до Національного банку документи для отримання дозволу на ліквідацію кредитної спілки та затвердження плану ліквідації</w:t>
      </w:r>
      <w:r w:rsidR="00C00DAC">
        <w:rPr>
          <w:sz w:val="28"/>
          <w:szCs w:val="28"/>
          <w:shd w:val="clear" w:color="auto" w:fill="FFFFFF"/>
        </w:rPr>
        <w:t xml:space="preserve"> кредитної спілки</w:t>
      </w:r>
      <w:r w:rsidR="00EC53BA" w:rsidRPr="00EE35CC">
        <w:rPr>
          <w:sz w:val="28"/>
          <w:szCs w:val="28"/>
          <w:shd w:val="clear" w:color="auto" w:fill="FFFFFF"/>
        </w:rPr>
        <w:t xml:space="preserve">, визначені в пункті </w:t>
      </w:r>
      <w:r w:rsidR="00BA1AAB">
        <w:rPr>
          <w:sz w:val="28"/>
          <w:szCs w:val="28"/>
          <w:shd w:val="clear" w:color="auto" w:fill="FFFFFF"/>
        </w:rPr>
        <w:t>30</w:t>
      </w:r>
      <w:r w:rsidR="00EC53BA" w:rsidRPr="00EE35CC">
        <w:rPr>
          <w:sz w:val="28"/>
          <w:szCs w:val="28"/>
          <w:shd w:val="clear" w:color="auto" w:fill="FFFFFF"/>
        </w:rPr>
        <w:t xml:space="preserve"> </w:t>
      </w:r>
      <w:r w:rsidR="006319EF" w:rsidRPr="00EE35CC">
        <w:rPr>
          <w:sz w:val="28"/>
          <w:szCs w:val="28"/>
          <w:shd w:val="clear" w:color="auto" w:fill="FFFFFF"/>
        </w:rPr>
        <w:t xml:space="preserve">розділу IV </w:t>
      </w:r>
      <w:r w:rsidR="00EC53BA" w:rsidRPr="00EE35CC">
        <w:rPr>
          <w:sz w:val="28"/>
          <w:szCs w:val="28"/>
          <w:shd w:val="clear" w:color="auto" w:fill="FFFFFF"/>
        </w:rPr>
        <w:t>цього Положення, протягом трьох робочих днів з дня прийняття уповноваженим органом кредитної спілки рішення про затвердження плану ліквідації кредитної спілки</w:t>
      </w:r>
      <w:r w:rsidR="003B5100" w:rsidRPr="00EE35CC">
        <w:rPr>
          <w:sz w:val="28"/>
          <w:szCs w:val="28"/>
          <w:shd w:val="clear" w:color="auto" w:fill="FFFFFF"/>
        </w:rPr>
        <w:t>.</w:t>
      </w:r>
    </w:p>
    <w:p w14:paraId="72F96B31" w14:textId="77777777" w:rsidR="00EC53BA" w:rsidRPr="00AE16A3" w:rsidRDefault="00EC53BA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5923115" w14:textId="7F9EDEAB" w:rsidR="00EC53BA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 </w:t>
      </w:r>
      <w:r w:rsidR="0015084F">
        <w:rPr>
          <w:sz w:val="28"/>
          <w:szCs w:val="28"/>
          <w:shd w:val="clear" w:color="auto" w:fill="FFFFFF"/>
        </w:rPr>
        <w:t>Пакет д</w:t>
      </w:r>
      <w:r w:rsidR="00EC53BA" w:rsidRPr="00FE0BC7">
        <w:rPr>
          <w:sz w:val="28"/>
          <w:szCs w:val="28"/>
          <w:shd w:val="clear" w:color="auto" w:fill="FFFFFF"/>
        </w:rPr>
        <w:t>окумент</w:t>
      </w:r>
      <w:r w:rsidR="0015084F">
        <w:rPr>
          <w:sz w:val="28"/>
          <w:szCs w:val="28"/>
          <w:shd w:val="clear" w:color="auto" w:fill="FFFFFF"/>
        </w:rPr>
        <w:t>ів</w:t>
      </w:r>
      <w:r w:rsidR="00EC53BA" w:rsidRPr="00EE35CC">
        <w:rPr>
          <w:sz w:val="28"/>
          <w:szCs w:val="28"/>
          <w:shd w:val="clear" w:color="auto" w:fill="FFFFFF"/>
        </w:rPr>
        <w:t xml:space="preserve"> для отримання дозволу на ліквідацію кредитної спілки та затвердження плану ліквідації </w:t>
      </w:r>
      <w:r w:rsidR="00C00DAC">
        <w:rPr>
          <w:sz w:val="28"/>
          <w:szCs w:val="28"/>
          <w:shd w:val="clear" w:color="auto" w:fill="FFFFFF"/>
        </w:rPr>
        <w:t xml:space="preserve">кредитної спілки </w:t>
      </w:r>
      <w:r w:rsidR="00D800F2" w:rsidRPr="00EE35CC">
        <w:rPr>
          <w:sz w:val="28"/>
          <w:szCs w:val="28"/>
          <w:shd w:val="clear" w:color="auto" w:fill="FFFFFF"/>
        </w:rPr>
        <w:t>повин</w:t>
      </w:r>
      <w:r w:rsidR="00D800F2">
        <w:rPr>
          <w:sz w:val="28"/>
          <w:szCs w:val="28"/>
          <w:shd w:val="clear" w:color="auto" w:fill="FFFFFF"/>
        </w:rPr>
        <w:t>ен</w:t>
      </w:r>
      <w:r w:rsidR="00D800F2" w:rsidRPr="00EE35CC">
        <w:rPr>
          <w:sz w:val="28"/>
          <w:szCs w:val="28"/>
          <w:shd w:val="clear" w:color="auto" w:fill="FFFFFF"/>
        </w:rPr>
        <w:t xml:space="preserve"> </w:t>
      </w:r>
      <w:r w:rsidR="00D800F2" w:rsidRPr="00FE0BC7">
        <w:rPr>
          <w:sz w:val="28"/>
          <w:szCs w:val="28"/>
          <w:shd w:val="clear" w:color="auto" w:fill="FFFFFF"/>
        </w:rPr>
        <w:t>містити</w:t>
      </w:r>
      <w:r w:rsidR="00EC53BA" w:rsidRPr="00EE35CC">
        <w:rPr>
          <w:sz w:val="28"/>
          <w:szCs w:val="28"/>
          <w:shd w:val="clear" w:color="auto" w:fill="FFFFFF"/>
        </w:rPr>
        <w:t>:</w:t>
      </w:r>
    </w:p>
    <w:p w14:paraId="3471DD41" w14:textId="77777777" w:rsidR="00872CD9" w:rsidRPr="00AE16A3" w:rsidRDefault="00872CD9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0F41CC4D" w14:textId="52D3B2D0" w:rsidR="00EC53BA" w:rsidRPr="00EE35CC" w:rsidRDefault="003724AF" w:rsidP="00AE16A3">
      <w:pPr>
        <w:pStyle w:val="a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 </w:t>
      </w:r>
      <w:r w:rsidR="002802D2">
        <w:rPr>
          <w:sz w:val="28"/>
          <w:szCs w:val="28"/>
          <w:shd w:val="clear" w:color="auto" w:fill="FFFFFF"/>
        </w:rPr>
        <w:t xml:space="preserve">письмову </w:t>
      </w:r>
      <w:r w:rsidR="00EC53BA" w:rsidRPr="00EE35CC">
        <w:rPr>
          <w:sz w:val="28"/>
          <w:szCs w:val="28"/>
          <w:shd w:val="clear" w:color="auto" w:fill="FFFFFF"/>
        </w:rPr>
        <w:t>заяву</w:t>
      </w:r>
      <w:r w:rsidR="002802D2">
        <w:rPr>
          <w:sz w:val="28"/>
          <w:szCs w:val="28"/>
          <w:shd w:val="clear" w:color="auto" w:fill="FFFFFF"/>
        </w:rPr>
        <w:t xml:space="preserve"> в довільній формі</w:t>
      </w:r>
      <w:r w:rsidR="00EC53BA" w:rsidRPr="00EE35CC">
        <w:rPr>
          <w:sz w:val="28"/>
          <w:szCs w:val="28"/>
          <w:shd w:val="clear" w:color="auto" w:fill="FFFFFF"/>
        </w:rPr>
        <w:t xml:space="preserve"> кредитної спілки про надання дозволу на ліквідацію кредитної спілки та затвердження плану ліквідації кредитної спілки, засвідчену підписами уповноважених осіб;</w:t>
      </w:r>
    </w:p>
    <w:p w14:paraId="6A475699" w14:textId="77777777" w:rsidR="00872CD9" w:rsidRPr="00EE35CC" w:rsidRDefault="00872CD9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DD2275D" w14:textId="7CE3F0E0" w:rsidR="00EC53BA" w:rsidRPr="00EE35CC" w:rsidRDefault="003724AF" w:rsidP="00AE16A3">
      <w:pPr>
        <w:pStyle w:val="a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 </w:t>
      </w:r>
      <w:r w:rsidR="00EC53BA" w:rsidRPr="00EE35CC">
        <w:rPr>
          <w:sz w:val="28"/>
          <w:szCs w:val="28"/>
          <w:shd w:val="clear" w:color="auto" w:fill="FFFFFF"/>
        </w:rPr>
        <w:t xml:space="preserve">план ліквідації кредитної спілки, затверджений </w:t>
      </w:r>
      <w:r w:rsidR="00C00DAC">
        <w:rPr>
          <w:sz w:val="28"/>
          <w:szCs w:val="28"/>
          <w:shd w:val="clear" w:color="auto" w:fill="FFFFFF"/>
        </w:rPr>
        <w:t>уповноваженим органом</w:t>
      </w:r>
      <w:r w:rsidR="00C86856" w:rsidRPr="00EE35CC">
        <w:rPr>
          <w:sz w:val="28"/>
          <w:szCs w:val="28"/>
          <w:shd w:val="clear" w:color="auto" w:fill="FFFFFF"/>
        </w:rPr>
        <w:t xml:space="preserve"> кредитної спілки </w:t>
      </w:r>
      <w:r w:rsidR="00EC53BA" w:rsidRPr="00EE35CC">
        <w:rPr>
          <w:sz w:val="28"/>
          <w:szCs w:val="28"/>
          <w:shd w:val="clear" w:color="auto" w:fill="FFFFFF"/>
        </w:rPr>
        <w:t xml:space="preserve"> та підписаний уповноваженими особами</w:t>
      </w:r>
      <w:r w:rsidR="00C00DAC">
        <w:rPr>
          <w:sz w:val="28"/>
          <w:szCs w:val="28"/>
          <w:shd w:val="clear" w:color="auto" w:fill="FFFFFF"/>
        </w:rPr>
        <w:t xml:space="preserve"> кредитної спілки</w:t>
      </w:r>
      <w:r w:rsidR="00EC53BA" w:rsidRPr="00EE35CC">
        <w:rPr>
          <w:sz w:val="28"/>
          <w:szCs w:val="28"/>
          <w:shd w:val="clear" w:color="auto" w:fill="FFFFFF"/>
        </w:rPr>
        <w:t>;</w:t>
      </w:r>
    </w:p>
    <w:p w14:paraId="123CF753" w14:textId="77777777" w:rsidR="00872CD9" w:rsidRPr="00EE35CC" w:rsidRDefault="00872CD9" w:rsidP="00AE16A3">
      <w:pPr>
        <w:pStyle w:val="af3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73A90FC9" w14:textId="4AD24710" w:rsidR="00002D08" w:rsidRPr="00EE35CC" w:rsidRDefault="003724AF" w:rsidP="00AE16A3">
      <w:pPr>
        <w:pStyle w:val="a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C86856" w:rsidRPr="00EE35CC">
        <w:rPr>
          <w:sz w:val="28"/>
          <w:szCs w:val="28"/>
          <w:shd w:val="clear" w:color="auto" w:fill="FFFFFF"/>
        </w:rPr>
        <w:t>копію протоколу</w:t>
      </w:r>
      <w:r w:rsidR="00EC53BA" w:rsidRPr="00EE35CC">
        <w:rPr>
          <w:sz w:val="28"/>
          <w:szCs w:val="28"/>
          <w:shd w:val="clear" w:color="auto" w:fill="FFFFFF"/>
        </w:rPr>
        <w:t xml:space="preserve"> загальних зборів </w:t>
      </w:r>
      <w:r w:rsidR="00C86856" w:rsidRPr="00EE35CC">
        <w:rPr>
          <w:sz w:val="28"/>
          <w:szCs w:val="28"/>
          <w:shd w:val="clear" w:color="auto" w:fill="FFFFFF"/>
        </w:rPr>
        <w:t xml:space="preserve">членів кредитної спілки або </w:t>
      </w:r>
      <w:r w:rsidR="0095268C">
        <w:rPr>
          <w:sz w:val="28"/>
          <w:szCs w:val="28"/>
          <w:shd w:val="clear" w:color="auto" w:fill="FFFFFF"/>
        </w:rPr>
        <w:t xml:space="preserve">протоколу засідання </w:t>
      </w:r>
      <w:r w:rsidR="00EC53BA" w:rsidRPr="00EE35CC">
        <w:rPr>
          <w:sz w:val="28"/>
          <w:szCs w:val="28"/>
          <w:shd w:val="clear" w:color="auto" w:fill="FFFFFF"/>
        </w:rPr>
        <w:t>ради</w:t>
      </w:r>
      <w:r w:rsidR="00C86856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EC53BA" w:rsidRPr="00EE35CC">
        <w:rPr>
          <w:sz w:val="28"/>
          <w:szCs w:val="28"/>
          <w:shd w:val="clear" w:color="auto" w:fill="FFFFFF"/>
        </w:rPr>
        <w:t xml:space="preserve">, у </w:t>
      </w:r>
      <w:r w:rsidR="00C86856" w:rsidRPr="00EE35CC">
        <w:rPr>
          <w:sz w:val="28"/>
          <w:szCs w:val="28"/>
          <w:shd w:val="clear" w:color="auto" w:fill="FFFFFF"/>
        </w:rPr>
        <w:t>разі делегування їй повноважень</w:t>
      </w:r>
      <w:r w:rsidR="00EC53BA" w:rsidRPr="00EE35CC">
        <w:rPr>
          <w:sz w:val="28"/>
          <w:szCs w:val="28"/>
          <w:shd w:val="clear" w:color="auto" w:fill="FFFFFF"/>
        </w:rPr>
        <w:t xml:space="preserve">, </w:t>
      </w:r>
      <w:r w:rsidR="00D800F2">
        <w:rPr>
          <w:sz w:val="28"/>
          <w:szCs w:val="28"/>
          <w:shd w:val="clear" w:color="auto" w:fill="FFFFFF"/>
        </w:rPr>
        <w:t>на яких</w:t>
      </w:r>
      <w:r w:rsidR="00D800F2" w:rsidRPr="00317985">
        <w:rPr>
          <w:sz w:val="28"/>
          <w:szCs w:val="28"/>
          <w:shd w:val="clear" w:color="auto" w:fill="FFFFFF"/>
        </w:rPr>
        <w:t xml:space="preserve"> </w:t>
      </w:r>
      <w:r w:rsidR="00EC53BA" w:rsidRPr="00EE35CC">
        <w:rPr>
          <w:sz w:val="28"/>
          <w:szCs w:val="28"/>
          <w:shd w:val="clear" w:color="auto" w:fill="FFFFFF"/>
        </w:rPr>
        <w:t xml:space="preserve"> прийнято рішення про </w:t>
      </w:r>
      <w:r w:rsidR="00C86856" w:rsidRPr="00EE35CC">
        <w:rPr>
          <w:sz w:val="28"/>
          <w:szCs w:val="28"/>
          <w:shd w:val="clear" w:color="auto" w:fill="FFFFFF"/>
        </w:rPr>
        <w:t>затвердження</w:t>
      </w:r>
      <w:r w:rsidR="00EC53BA" w:rsidRPr="00EE35CC">
        <w:rPr>
          <w:sz w:val="28"/>
          <w:szCs w:val="28"/>
          <w:shd w:val="clear" w:color="auto" w:fill="FFFFFF"/>
        </w:rPr>
        <w:t xml:space="preserve"> план</w:t>
      </w:r>
      <w:r w:rsidR="00C86856" w:rsidRPr="00EE35CC">
        <w:rPr>
          <w:sz w:val="28"/>
          <w:szCs w:val="28"/>
          <w:shd w:val="clear" w:color="auto" w:fill="FFFFFF"/>
        </w:rPr>
        <w:t>у</w:t>
      </w:r>
      <w:r w:rsidR="00EC53BA" w:rsidRPr="00EE35CC">
        <w:rPr>
          <w:sz w:val="28"/>
          <w:szCs w:val="28"/>
          <w:shd w:val="clear" w:color="auto" w:fill="FFFFFF"/>
        </w:rPr>
        <w:t xml:space="preserve"> </w:t>
      </w:r>
      <w:r w:rsidR="00C86856" w:rsidRPr="00EE35CC">
        <w:rPr>
          <w:sz w:val="28"/>
          <w:szCs w:val="28"/>
          <w:shd w:val="clear" w:color="auto" w:fill="FFFFFF"/>
        </w:rPr>
        <w:t xml:space="preserve">ліквідації </w:t>
      </w:r>
      <w:r w:rsidR="00EC53BA" w:rsidRPr="00EE35CC">
        <w:rPr>
          <w:sz w:val="28"/>
          <w:szCs w:val="28"/>
          <w:shd w:val="clear" w:color="auto" w:fill="FFFFFF"/>
        </w:rPr>
        <w:t>кредитної спілки</w:t>
      </w:r>
      <w:r w:rsidR="002802D2">
        <w:rPr>
          <w:sz w:val="28"/>
          <w:szCs w:val="28"/>
          <w:shd w:val="clear" w:color="auto" w:fill="FFFFFF"/>
        </w:rPr>
        <w:t>, після отримання попереднього дозволу на ліквідацію кредитної спілки</w:t>
      </w:r>
      <w:r w:rsidR="00002D08" w:rsidRPr="00317985">
        <w:rPr>
          <w:sz w:val="28"/>
          <w:szCs w:val="28"/>
          <w:shd w:val="clear" w:color="auto" w:fill="FFFFFF"/>
        </w:rPr>
        <w:t>;</w:t>
      </w:r>
    </w:p>
    <w:p w14:paraId="20D246BB" w14:textId="77777777" w:rsidR="00002D08" w:rsidRPr="00EE35CC" w:rsidRDefault="00002D08" w:rsidP="00AE16A3">
      <w:pPr>
        <w:pStyle w:val="af3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8DDBE32" w14:textId="7FFD0CAC" w:rsidR="00002D08" w:rsidRPr="00EE35CC" w:rsidRDefault="003724AF" w:rsidP="00AE16A3">
      <w:pPr>
        <w:pStyle w:val="a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002D08" w:rsidRPr="00EE35CC">
        <w:rPr>
          <w:sz w:val="28"/>
          <w:szCs w:val="28"/>
          <w:shd w:val="clear" w:color="auto" w:fill="FFFFFF"/>
        </w:rPr>
        <w:t xml:space="preserve">копію протоколу загальних зборів членів кредитної спілки, </w:t>
      </w:r>
      <w:r w:rsidR="0095268C">
        <w:rPr>
          <w:sz w:val="28"/>
          <w:szCs w:val="28"/>
          <w:shd w:val="clear" w:color="auto" w:fill="FFFFFF"/>
        </w:rPr>
        <w:t>на яких було прийнято рішення</w:t>
      </w:r>
      <w:r w:rsidR="00B51868">
        <w:rPr>
          <w:sz w:val="28"/>
          <w:szCs w:val="28"/>
          <w:shd w:val="clear" w:color="auto" w:fill="FFFFFF"/>
        </w:rPr>
        <w:t xml:space="preserve"> </w:t>
      </w:r>
      <w:r w:rsidR="0095268C">
        <w:rPr>
          <w:sz w:val="28"/>
          <w:szCs w:val="28"/>
          <w:shd w:val="clear" w:color="auto" w:fill="FFFFFF"/>
        </w:rPr>
        <w:t>про делегування</w:t>
      </w:r>
      <w:r w:rsidR="00002D08" w:rsidRPr="00EE35CC">
        <w:rPr>
          <w:sz w:val="28"/>
          <w:szCs w:val="28"/>
          <w:shd w:val="clear" w:color="auto" w:fill="FFFFFF"/>
        </w:rPr>
        <w:t xml:space="preserve"> повноваження раді </w:t>
      </w:r>
      <w:r w:rsidR="0095268C">
        <w:rPr>
          <w:sz w:val="28"/>
          <w:szCs w:val="28"/>
          <w:shd w:val="clear" w:color="auto" w:fill="FFFFFF"/>
        </w:rPr>
        <w:t>кредитної спілки</w:t>
      </w:r>
      <w:r w:rsidR="00002D08" w:rsidRPr="00317985">
        <w:rPr>
          <w:sz w:val="28"/>
          <w:szCs w:val="28"/>
          <w:shd w:val="clear" w:color="auto" w:fill="FFFFFF"/>
        </w:rPr>
        <w:t xml:space="preserve"> </w:t>
      </w:r>
      <w:r w:rsidR="00002D08" w:rsidRPr="00EE35CC">
        <w:rPr>
          <w:sz w:val="28"/>
          <w:szCs w:val="28"/>
          <w:shd w:val="clear" w:color="auto" w:fill="FFFFFF"/>
        </w:rPr>
        <w:t>щодо прийняття рішення про затвердження плану ліквідації кредитної спілки (у разі делегування повноважень раді кредитної спілки).</w:t>
      </w:r>
    </w:p>
    <w:p w14:paraId="4D91A290" w14:textId="37F062D4" w:rsidR="00EC53BA" w:rsidRPr="00AE16A3" w:rsidRDefault="00EC53BA" w:rsidP="00AE16A3">
      <w:pPr>
        <w:jc w:val="both"/>
        <w:rPr>
          <w:sz w:val="28"/>
          <w:highlight w:val="yellow"/>
          <w:shd w:val="clear" w:color="auto" w:fill="FFFFFF"/>
        </w:rPr>
      </w:pPr>
    </w:p>
    <w:p w14:paraId="67164A06" w14:textId="31F57CA5" w:rsidR="00872CD9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 </w:t>
      </w:r>
      <w:r w:rsidR="00872CD9" w:rsidRPr="00EE35CC">
        <w:rPr>
          <w:sz w:val="28"/>
          <w:szCs w:val="28"/>
          <w:shd w:val="clear" w:color="auto" w:fill="FFFFFF"/>
        </w:rPr>
        <w:t>Кредитна спілка має право звернутися до Національного банку із заявою про внесення змін до плану ліквідації у разі наявності обґрунтованих підстав, що перешкоджають виконанню раніше затвердженого Національним банком плану ліквідації кредитної спілки</w:t>
      </w:r>
      <w:r w:rsidR="003B5100" w:rsidRPr="00EE35CC">
        <w:rPr>
          <w:sz w:val="28"/>
          <w:szCs w:val="28"/>
          <w:shd w:val="clear" w:color="auto" w:fill="FFFFFF"/>
        </w:rPr>
        <w:t>.</w:t>
      </w:r>
    </w:p>
    <w:p w14:paraId="5D22AE9B" w14:textId="77777777" w:rsidR="00872CD9" w:rsidRPr="00AE16A3" w:rsidRDefault="00872CD9" w:rsidP="00AE16A3">
      <w:pPr>
        <w:pStyle w:val="af3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7AE481BD" w14:textId="052FD5DE" w:rsidR="003D2D45" w:rsidRPr="00EE35CC" w:rsidRDefault="003724AF" w:rsidP="00AE16A3">
      <w:pPr>
        <w:pStyle w:val="af3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872CD9" w:rsidRPr="00EE35CC">
        <w:rPr>
          <w:sz w:val="28"/>
          <w:szCs w:val="28"/>
          <w:shd w:val="clear" w:color="auto" w:fill="FFFFFF"/>
        </w:rPr>
        <w:t>Кредитна спілка повідомляє Національний банк про завершення процедури ліквідації кредитної спілки протягом семи робочих днів з дня затв</w:t>
      </w:r>
      <w:r w:rsidR="00DD5CDA" w:rsidRPr="00EE35CC">
        <w:rPr>
          <w:sz w:val="28"/>
          <w:szCs w:val="28"/>
          <w:shd w:val="clear" w:color="auto" w:fill="FFFFFF"/>
        </w:rPr>
        <w:t xml:space="preserve">ердження ліквідаційного балансу шляхом </w:t>
      </w:r>
      <w:r w:rsidR="00872CD9" w:rsidRPr="00EE35CC">
        <w:rPr>
          <w:sz w:val="28"/>
          <w:szCs w:val="28"/>
          <w:shd w:val="clear" w:color="auto" w:fill="FFFFFF"/>
        </w:rPr>
        <w:t>подання заяви про анулювання ліцензії та виключення з Реєстру</w:t>
      </w:r>
      <w:r w:rsidR="00DD5CDA" w:rsidRPr="00EE35CC">
        <w:rPr>
          <w:sz w:val="28"/>
          <w:szCs w:val="28"/>
          <w:shd w:val="clear" w:color="auto" w:fill="FFFFFF"/>
        </w:rPr>
        <w:t xml:space="preserve"> </w:t>
      </w:r>
      <w:r w:rsidR="001D793B" w:rsidRPr="003A0ABA">
        <w:rPr>
          <w:sz w:val="28"/>
          <w:szCs w:val="28"/>
          <w:shd w:val="clear" w:color="auto" w:fill="FFFFFF"/>
        </w:rPr>
        <w:t>та пакету документ</w:t>
      </w:r>
      <w:r w:rsidR="001D793B">
        <w:rPr>
          <w:sz w:val="28"/>
          <w:szCs w:val="28"/>
          <w:shd w:val="clear" w:color="auto" w:fill="FFFFFF"/>
        </w:rPr>
        <w:t>ів</w:t>
      </w:r>
      <w:r w:rsidR="00DD5CDA" w:rsidRPr="00995135">
        <w:rPr>
          <w:sz w:val="28"/>
          <w:szCs w:val="28"/>
          <w:shd w:val="clear" w:color="auto" w:fill="FFFFFF"/>
        </w:rPr>
        <w:t xml:space="preserve"> </w:t>
      </w:r>
      <w:r w:rsidR="003D2D45" w:rsidRPr="00EE35CC">
        <w:rPr>
          <w:sz w:val="28"/>
          <w:szCs w:val="28"/>
          <w:shd w:val="clear" w:color="auto" w:fill="FFFFFF"/>
        </w:rPr>
        <w:t xml:space="preserve">в порядку, визначеному в розділі VI цього Положення. </w:t>
      </w:r>
    </w:p>
    <w:p w14:paraId="2B523C01" w14:textId="77777777" w:rsidR="00592C2D" w:rsidRPr="00EE35CC" w:rsidRDefault="00592C2D" w:rsidP="00523C89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14:paraId="0CD4AE16" w14:textId="1C6C8D4C" w:rsidR="00345F7A" w:rsidRPr="00EE35CC" w:rsidRDefault="00797049" w:rsidP="00523C89">
      <w:pPr>
        <w:pStyle w:val="1"/>
        <w:numPr>
          <w:ilvl w:val="0"/>
          <w:numId w:val="4"/>
        </w:numPr>
        <w:tabs>
          <w:tab w:val="left" w:pos="993"/>
        </w:tabs>
        <w:spacing w:before="0" w:after="0" w:line="240" w:lineRule="auto"/>
        <w:ind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 xml:space="preserve">V. Порядок </w:t>
      </w:r>
      <w:r w:rsidR="00A15575">
        <w:rPr>
          <w:b w:val="0"/>
          <w:sz w:val="28"/>
          <w:szCs w:val="28"/>
        </w:rPr>
        <w:t>надання</w:t>
      </w:r>
      <w:r w:rsidRPr="00EE35CC">
        <w:rPr>
          <w:b w:val="0"/>
          <w:sz w:val="28"/>
          <w:szCs w:val="28"/>
        </w:rPr>
        <w:t xml:space="preserve"> необхідних дозвільних документів Національного банку </w:t>
      </w:r>
      <w:r w:rsidR="00C9746F" w:rsidRPr="00EE35CC">
        <w:rPr>
          <w:b w:val="0"/>
          <w:sz w:val="28"/>
          <w:szCs w:val="28"/>
        </w:rPr>
        <w:t>для</w:t>
      </w:r>
      <w:r w:rsidRPr="00EE35CC">
        <w:rPr>
          <w:b w:val="0"/>
          <w:sz w:val="28"/>
          <w:szCs w:val="28"/>
        </w:rPr>
        <w:t xml:space="preserve"> реорганізації та ліквідації кредитної спілки за рішенням загальних </w:t>
      </w:r>
      <w:r w:rsidR="00051EFF" w:rsidRPr="00EE35CC">
        <w:rPr>
          <w:b w:val="0"/>
          <w:sz w:val="28"/>
          <w:szCs w:val="28"/>
        </w:rPr>
        <w:t>зборів членів кредитної спілки</w:t>
      </w:r>
    </w:p>
    <w:p w14:paraId="56272C8D" w14:textId="77777777" w:rsidR="003D498A" w:rsidRPr="00AE16A3" w:rsidRDefault="003D498A" w:rsidP="00523C89">
      <w:pPr>
        <w:shd w:val="clear" w:color="auto" w:fill="FFFFFF"/>
        <w:tabs>
          <w:tab w:val="left" w:pos="993"/>
        </w:tabs>
        <w:ind w:firstLine="567"/>
        <w:contextualSpacing/>
        <w:jc w:val="center"/>
        <w:rPr>
          <w:sz w:val="28"/>
          <w:highlight w:val="yellow"/>
        </w:rPr>
      </w:pPr>
    </w:p>
    <w:p w14:paraId="37E4FDA8" w14:textId="5ED052E4" w:rsidR="00797049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 w:rsidR="00450B33" w:rsidRPr="00B10ED3">
        <w:rPr>
          <w:sz w:val="28"/>
          <w:szCs w:val="28"/>
          <w:shd w:val="clear" w:color="auto" w:fill="FFFFFF"/>
        </w:rPr>
        <w:t>Кредитн</w:t>
      </w:r>
      <w:r w:rsidR="00450B33">
        <w:rPr>
          <w:sz w:val="28"/>
          <w:szCs w:val="28"/>
          <w:shd w:val="clear" w:color="auto" w:fill="FFFFFF"/>
        </w:rPr>
        <w:t>а</w:t>
      </w:r>
      <w:r w:rsidR="00450B33" w:rsidRPr="00B10ED3">
        <w:rPr>
          <w:sz w:val="28"/>
          <w:szCs w:val="28"/>
          <w:shd w:val="clear" w:color="auto" w:fill="FFFFFF"/>
        </w:rPr>
        <w:t xml:space="preserve"> спілк</w:t>
      </w:r>
      <w:r w:rsidR="00450B33">
        <w:rPr>
          <w:sz w:val="28"/>
          <w:szCs w:val="28"/>
          <w:shd w:val="clear" w:color="auto" w:fill="FFFFFF"/>
        </w:rPr>
        <w:t>а</w:t>
      </w:r>
      <w:r w:rsidR="00450B33" w:rsidRPr="00B10ED3">
        <w:rPr>
          <w:sz w:val="28"/>
          <w:szCs w:val="28"/>
          <w:shd w:val="clear" w:color="auto" w:fill="FFFFFF"/>
        </w:rPr>
        <w:t xml:space="preserve"> </w:t>
      </w:r>
      <w:r w:rsidR="007118A4" w:rsidRPr="00B10ED3">
        <w:rPr>
          <w:sz w:val="28"/>
          <w:szCs w:val="28"/>
          <w:shd w:val="clear" w:color="auto" w:fill="FFFFFF"/>
        </w:rPr>
        <w:t xml:space="preserve">– </w:t>
      </w:r>
      <w:r w:rsidR="00450B33" w:rsidRPr="00B10ED3">
        <w:rPr>
          <w:sz w:val="28"/>
          <w:szCs w:val="28"/>
          <w:shd w:val="clear" w:color="auto" w:fill="FFFFFF"/>
        </w:rPr>
        <w:t>учасник</w:t>
      </w:r>
      <w:r w:rsidR="007118A4" w:rsidRPr="00EE35CC">
        <w:rPr>
          <w:sz w:val="28"/>
          <w:szCs w:val="28"/>
          <w:shd w:val="clear" w:color="auto" w:fill="FFFFFF"/>
        </w:rPr>
        <w:t xml:space="preserve"> реорганізації</w:t>
      </w:r>
      <w:r w:rsidR="002F3E6B" w:rsidRPr="00EE35CC">
        <w:rPr>
          <w:sz w:val="28"/>
          <w:szCs w:val="28"/>
          <w:shd w:val="clear" w:color="auto" w:fill="FFFFFF"/>
        </w:rPr>
        <w:t>,</w:t>
      </w:r>
      <w:r w:rsidR="007118A4" w:rsidRPr="00EE35CC">
        <w:rPr>
          <w:sz w:val="28"/>
          <w:szCs w:val="28"/>
          <w:shd w:val="clear" w:color="auto" w:fill="FFFFFF"/>
        </w:rPr>
        <w:t xml:space="preserve"> для отримання попереднього дозволу Національного банку на реорганізацію кредитної спілки</w:t>
      </w:r>
      <w:r w:rsidR="002F3E6B" w:rsidRPr="00EE35CC">
        <w:rPr>
          <w:sz w:val="28"/>
          <w:szCs w:val="28"/>
          <w:shd w:val="clear" w:color="auto" w:fill="FFFFFF"/>
        </w:rPr>
        <w:t>,</w:t>
      </w:r>
      <w:r w:rsidR="007118A4" w:rsidRPr="00EE35CC">
        <w:rPr>
          <w:sz w:val="28"/>
          <w:szCs w:val="28"/>
          <w:shd w:val="clear" w:color="auto" w:fill="FFFFFF"/>
        </w:rPr>
        <w:t xml:space="preserve"> направля</w:t>
      </w:r>
      <w:r w:rsidR="00450B33">
        <w:rPr>
          <w:sz w:val="28"/>
          <w:szCs w:val="28"/>
          <w:shd w:val="clear" w:color="auto" w:fill="FFFFFF"/>
        </w:rPr>
        <w:t>є</w:t>
      </w:r>
      <w:r w:rsidR="007118A4" w:rsidRPr="00EE35CC">
        <w:rPr>
          <w:sz w:val="28"/>
          <w:szCs w:val="28"/>
          <w:shd w:val="clear" w:color="auto" w:fill="FFFFFF"/>
        </w:rPr>
        <w:t xml:space="preserve"> до </w:t>
      </w:r>
      <w:r w:rsidR="002F3E6B" w:rsidRPr="00EE35CC">
        <w:rPr>
          <w:sz w:val="28"/>
          <w:szCs w:val="28"/>
          <w:shd w:val="clear" w:color="auto" w:fill="FFFFFF"/>
        </w:rPr>
        <w:t>Н</w:t>
      </w:r>
      <w:r w:rsidR="007118A4" w:rsidRPr="00EE35CC">
        <w:rPr>
          <w:sz w:val="28"/>
          <w:szCs w:val="28"/>
          <w:shd w:val="clear" w:color="auto" w:fill="FFFFFF"/>
        </w:rPr>
        <w:t xml:space="preserve">аціонального банку </w:t>
      </w:r>
      <w:r w:rsidR="002F3E6B" w:rsidRPr="00EE35CC">
        <w:rPr>
          <w:sz w:val="28"/>
          <w:szCs w:val="28"/>
          <w:shd w:val="clear" w:color="auto" w:fill="FFFFFF"/>
        </w:rPr>
        <w:t>повний</w:t>
      </w:r>
      <w:r w:rsidR="00100259" w:rsidRPr="00EE35CC">
        <w:rPr>
          <w:sz w:val="28"/>
          <w:szCs w:val="28"/>
          <w:shd w:val="clear" w:color="auto" w:fill="FFFFFF"/>
        </w:rPr>
        <w:t xml:space="preserve"> пакет документів, визначени</w:t>
      </w:r>
      <w:r w:rsidR="002F3E6B" w:rsidRPr="00EE35CC">
        <w:rPr>
          <w:sz w:val="28"/>
          <w:szCs w:val="28"/>
          <w:shd w:val="clear" w:color="auto" w:fill="FFFFFF"/>
        </w:rPr>
        <w:t>й</w:t>
      </w:r>
      <w:r w:rsidR="007118A4" w:rsidRPr="00EE35CC">
        <w:rPr>
          <w:sz w:val="28"/>
          <w:szCs w:val="28"/>
          <w:shd w:val="clear" w:color="auto" w:fill="FFFFFF"/>
        </w:rPr>
        <w:t xml:space="preserve"> пункт</w:t>
      </w:r>
      <w:r w:rsidR="00294507" w:rsidRPr="00EE35CC">
        <w:rPr>
          <w:sz w:val="28"/>
          <w:szCs w:val="28"/>
          <w:shd w:val="clear" w:color="auto" w:fill="FFFFFF"/>
        </w:rPr>
        <w:t>ами</w:t>
      </w:r>
      <w:r w:rsidR="007118A4" w:rsidRPr="00EE35CC">
        <w:rPr>
          <w:sz w:val="28"/>
          <w:szCs w:val="28"/>
          <w:shd w:val="clear" w:color="auto" w:fill="FFFFFF"/>
        </w:rPr>
        <w:t xml:space="preserve"> </w:t>
      </w:r>
      <w:r w:rsidR="00D579BC">
        <w:rPr>
          <w:sz w:val="28"/>
          <w:szCs w:val="28"/>
          <w:shd w:val="clear" w:color="auto" w:fill="FFFFFF"/>
        </w:rPr>
        <w:t>1</w:t>
      </w:r>
      <w:r w:rsidR="00BA1AAB">
        <w:rPr>
          <w:sz w:val="28"/>
          <w:szCs w:val="28"/>
          <w:shd w:val="clear" w:color="auto" w:fill="FFFFFF"/>
        </w:rPr>
        <w:t>1</w:t>
      </w:r>
      <w:r w:rsidR="00294507" w:rsidRPr="00B10ED3">
        <w:rPr>
          <w:sz w:val="28"/>
          <w:szCs w:val="28"/>
          <w:shd w:val="clear" w:color="auto" w:fill="FFFFFF"/>
        </w:rPr>
        <w:t xml:space="preserve">, </w:t>
      </w:r>
      <w:r w:rsidR="00D579BC">
        <w:rPr>
          <w:sz w:val="28"/>
          <w:szCs w:val="28"/>
          <w:shd w:val="clear" w:color="auto" w:fill="FFFFFF"/>
        </w:rPr>
        <w:t>1</w:t>
      </w:r>
      <w:r w:rsidR="00BA1AAB">
        <w:rPr>
          <w:sz w:val="28"/>
          <w:szCs w:val="28"/>
          <w:shd w:val="clear" w:color="auto" w:fill="FFFFFF"/>
        </w:rPr>
        <w:t>2</w:t>
      </w:r>
      <w:r w:rsidR="007118A4" w:rsidRPr="00EE35CC">
        <w:rPr>
          <w:sz w:val="28"/>
          <w:szCs w:val="28"/>
          <w:shd w:val="clear" w:color="auto" w:fill="FFFFFF"/>
        </w:rPr>
        <w:t xml:space="preserve"> розділу ІІІ цього Положення.</w:t>
      </w:r>
    </w:p>
    <w:p w14:paraId="66E3E71A" w14:textId="77777777" w:rsidR="00100259" w:rsidRPr="00EE35CC" w:rsidRDefault="00100259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</w:rPr>
      </w:pPr>
    </w:p>
    <w:p w14:paraId="5025BED0" w14:textId="02D89922" w:rsidR="007118A4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00259" w:rsidRPr="00EE35CC">
        <w:rPr>
          <w:sz w:val="28"/>
          <w:szCs w:val="28"/>
          <w:shd w:val="clear" w:color="auto" w:fill="FFFFFF"/>
        </w:rPr>
        <w:t xml:space="preserve">Національний банк протягом </w:t>
      </w:r>
      <w:r w:rsidR="001D793B">
        <w:rPr>
          <w:sz w:val="28"/>
          <w:szCs w:val="28"/>
          <w:shd w:val="clear" w:color="auto" w:fill="FFFFFF"/>
        </w:rPr>
        <w:t>одного місяця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100259" w:rsidRPr="00EE35CC">
        <w:rPr>
          <w:sz w:val="28"/>
          <w:szCs w:val="28"/>
          <w:shd w:val="clear" w:color="auto" w:fill="FFFFFF"/>
        </w:rPr>
        <w:t>з дня отримання повного пакета документів, визначених пункт</w:t>
      </w:r>
      <w:r w:rsidR="00B00DC0" w:rsidRPr="00EE35CC">
        <w:rPr>
          <w:sz w:val="28"/>
          <w:szCs w:val="28"/>
          <w:shd w:val="clear" w:color="auto" w:fill="FFFFFF"/>
        </w:rPr>
        <w:t>ами</w:t>
      </w:r>
      <w:r w:rsidR="00100259" w:rsidRPr="00EE35CC">
        <w:rPr>
          <w:sz w:val="28"/>
          <w:szCs w:val="28"/>
          <w:shd w:val="clear" w:color="auto" w:fill="FFFFFF"/>
        </w:rPr>
        <w:t xml:space="preserve"> </w:t>
      </w:r>
      <w:r w:rsidR="00D579BC">
        <w:rPr>
          <w:sz w:val="28"/>
          <w:szCs w:val="28"/>
          <w:shd w:val="clear" w:color="auto" w:fill="FFFFFF"/>
        </w:rPr>
        <w:t>1</w:t>
      </w:r>
      <w:r w:rsidR="00BA1AAB">
        <w:rPr>
          <w:sz w:val="28"/>
          <w:szCs w:val="28"/>
          <w:shd w:val="clear" w:color="auto" w:fill="FFFFFF"/>
        </w:rPr>
        <w:t>1</w:t>
      </w:r>
      <w:r w:rsidR="00B00DC0" w:rsidRPr="00BA3C6A">
        <w:rPr>
          <w:sz w:val="28"/>
          <w:szCs w:val="28"/>
          <w:shd w:val="clear" w:color="auto" w:fill="FFFFFF"/>
        </w:rPr>
        <w:t xml:space="preserve">, </w:t>
      </w:r>
      <w:r w:rsidR="00D579BC">
        <w:rPr>
          <w:sz w:val="28"/>
          <w:szCs w:val="28"/>
          <w:shd w:val="clear" w:color="auto" w:fill="FFFFFF"/>
        </w:rPr>
        <w:t>1</w:t>
      </w:r>
      <w:r w:rsidR="00BA1AAB">
        <w:rPr>
          <w:sz w:val="28"/>
          <w:szCs w:val="28"/>
          <w:shd w:val="clear" w:color="auto" w:fill="FFFFFF"/>
        </w:rPr>
        <w:t>2</w:t>
      </w:r>
      <w:r w:rsidR="00100259" w:rsidRPr="00EE35CC">
        <w:rPr>
          <w:sz w:val="28"/>
          <w:szCs w:val="28"/>
          <w:shd w:val="clear" w:color="auto" w:fill="FFFFFF"/>
        </w:rPr>
        <w:t xml:space="preserve"> розділу ІІІ цього Положення, </w:t>
      </w:r>
      <w:r w:rsidR="00B251E4" w:rsidRPr="00EE35CC">
        <w:rPr>
          <w:sz w:val="28"/>
          <w:szCs w:val="28"/>
          <w:shd w:val="clear" w:color="auto" w:fill="FFFFFF"/>
        </w:rPr>
        <w:t xml:space="preserve">приймає рішення про </w:t>
      </w:r>
      <w:r w:rsidR="00100259" w:rsidRPr="00EE35CC">
        <w:rPr>
          <w:sz w:val="28"/>
          <w:szCs w:val="28"/>
          <w:shd w:val="clear" w:color="auto" w:fill="FFFFFF"/>
        </w:rPr>
        <w:t>нада</w:t>
      </w:r>
      <w:r w:rsidR="00B251E4" w:rsidRPr="00EE35CC">
        <w:rPr>
          <w:sz w:val="28"/>
          <w:szCs w:val="28"/>
          <w:shd w:val="clear" w:color="auto" w:fill="FFFFFF"/>
        </w:rPr>
        <w:t>ння</w:t>
      </w:r>
      <w:r w:rsidR="00100259" w:rsidRPr="00EE35CC">
        <w:rPr>
          <w:sz w:val="28"/>
          <w:szCs w:val="28"/>
          <w:shd w:val="clear" w:color="auto" w:fill="FFFFFF"/>
        </w:rPr>
        <w:t xml:space="preserve"> попередн</w:t>
      </w:r>
      <w:r w:rsidR="00B251E4" w:rsidRPr="00EE35CC">
        <w:rPr>
          <w:sz w:val="28"/>
          <w:szCs w:val="28"/>
          <w:shd w:val="clear" w:color="auto" w:fill="FFFFFF"/>
        </w:rPr>
        <w:t>ього</w:t>
      </w:r>
      <w:r w:rsidR="00100259" w:rsidRPr="00EE35CC">
        <w:rPr>
          <w:sz w:val="28"/>
          <w:szCs w:val="28"/>
          <w:shd w:val="clear" w:color="auto" w:fill="FFFFFF"/>
        </w:rPr>
        <w:t xml:space="preserve"> </w:t>
      </w:r>
      <w:r w:rsidR="00B251E4" w:rsidRPr="00EE35CC">
        <w:rPr>
          <w:sz w:val="28"/>
          <w:szCs w:val="28"/>
          <w:shd w:val="clear" w:color="auto" w:fill="FFFFFF"/>
        </w:rPr>
        <w:t>дозво</w:t>
      </w:r>
      <w:r w:rsidR="00100259" w:rsidRPr="00EE35CC">
        <w:rPr>
          <w:sz w:val="28"/>
          <w:szCs w:val="28"/>
          <w:shd w:val="clear" w:color="auto" w:fill="FFFFFF"/>
        </w:rPr>
        <w:t>л</w:t>
      </w:r>
      <w:r w:rsidR="00B251E4" w:rsidRPr="00EE35CC">
        <w:rPr>
          <w:sz w:val="28"/>
          <w:szCs w:val="28"/>
          <w:shd w:val="clear" w:color="auto" w:fill="FFFFFF"/>
        </w:rPr>
        <w:t>у</w:t>
      </w:r>
      <w:r w:rsidR="00100259" w:rsidRPr="00EE35CC">
        <w:rPr>
          <w:sz w:val="28"/>
          <w:szCs w:val="28"/>
          <w:shd w:val="clear" w:color="auto" w:fill="FFFFFF"/>
        </w:rPr>
        <w:t xml:space="preserve"> на реорганізацію кредитної спілки або </w:t>
      </w:r>
      <w:r w:rsidR="00631535" w:rsidRPr="00BA3C6A">
        <w:rPr>
          <w:sz w:val="28"/>
          <w:szCs w:val="28"/>
          <w:shd w:val="clear" w:color="auto" w:fill="FFFFFF"/>
        </w:rPr>
        <w:t xml:space="preserve">рішення </w:t>
      </w:r>
      <w:r w:rsidR="00B251E4" w:rsidRPr="00EE35CC">
        <w:rPr>
          <w:sz w:val="28"/>
          <w:szCs w:val="28"/>
          <w:shd w:val="clear" w:color="auto" w:fill="FFFFFF"/>
        </w:rPr>
        <w:t xml:space="preserve">про </w:t>
      </w:r>
      <w:r w:rsidR="00100259" w:rsidRPr="00EE35CC">
        <w:rPr>
          <w:sz w:val="28"/>
          <w:szCs w:val="28"/>
          <w:shd w:val="clear" w:color="auto" w:fill="FFFFFF"/>
        </w:rPr>
        <w:t>відмов</w:t>
      </w:r>
      <w:r w:rsidR="00B251E4" w:rsidRPr="00EE35CC">
        <w:rPr>
          <w:sz w:val="28"/>
          <w:szCs w:val="28"/>
          <w:shd w:val="clear" w:color="auto" w:fill="FFFFFF"/>
        </w:rPr>
        <w:t>у</w:t>
      </w:r>
      <w:r w:rsidR="00100259" w:rsidRPr="00EE35CC">
        <w:rPr>
          <w:sz w:val="28"/>
          <w:szCs w:val="28"/>
          <w:shd w:val="clear" w:color="auto" w:fill="FFFFFF"/>
        </w:rPr>
        <w:t xml:space="preserve"> у наданні </w:t>
      </w:r>
      <w:r w:rsidR="00631535" w:rsidRPr="00631535">
        <w:rPr>
          <w:sz w:val="28"/>
          <w:szCs w:val="28"/>
          <w:shd w:val="clear" w:color="auto" w:fill="FFFFFF"/>
        </w:rPr>
        <w:t>попереднього</w:t>
      </w:r>
      <w:r w:rsidR="00100259" w:rsidRPr="00EE35CC">
        <w:rPr>
          <w:sz w:val="28"/>
          <w:szCs w:val="28"/>
          <w:shd w:val="clear" w:color="auto" w:fill="FFFFFF"/>
        </w:rPr>
        <w:t xml:space="preserve"> дозволу </w:t>
      </w:r>
      <w:r w:rsidR="00631535" w:rsidRPr="00631535">
        <w:rPr>
          <w:sz w:val="28"/>
          <w:szCs w:val="28"/>
          <w:shd w:val="clear" w:color="auto" w:fill="FFFFFF"/>
        </w:rPr>
        <w:t>на реорганізацію кредитної спілки</w:t>
      </w:r>
      <w:r w:rsidR="00100259" w:rsidRPr="00BA3C6A">
        <w:rPr>
          <w:sz w:val="28"/>
          <w:szCs w:val="28"/>
          <w:shd w:val="clear" w:color="auto" w:fill="FFFFFF"/>
        </w:rPr>
        <w:t>.</w:t>
      </w:r>
    </w:p>
    <w:p w14:paraId="531620C1" w14:textId="77777777" w:rsidR="00984366" w:rsidRPr="00AE16A3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2F37B3C" w14:textId="4A775A9C" w:rsidR="00100259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631535">
        <w:rPr>
          <w:sz w:val="28"/>
          <w:szCs w:val="28"/>
          <w:shd w:val="clear" w:color="auto" w:fill="FFFFFF"/>
        </w:rPr>
        <w:t xml:space="preserve">має право </w:t>
      </w:r>
      <w:r w:rsidR="00B251E4" w:rsidRPr="00BA3C6A">
        <w:rPr>
          <w:sz w:val="28"/>
          <w:szCs w:val="28"/>
          <w:shd w:val="clear" w:color="auto" w:fill="FFFFFF"/>
        </w:rPr>
        <w:t>прий</w:t>
      </w:r>
      <w:r w:rsidR="00631535">
        <w:rPr>
          <w:sz w:val="28"/>
          <w:szCs w:val="28"/>
          <w:shd w:val="clear" w:color="auto" w:fill="FFFFFF"/>
        </w:rPr>
        <w:t>няти</w:t>
      </w:r>
      <w:r w:rsidR="00B251E4" w:rsidRPr="00EE35CC">
        <w:rPr>
          <w:sz w:val="28"/>
          <w:szCs w:val="28"/>
          <w:shd w:val="clear" w:color="auto" w:fill="FFFFFF"/>
        </w:rPr>
        <w:t xml:space="preserve"> рішення про </w:t>
      </w:r>
      <w:r w:rsidR="00984366" w:rsidRPr="00EE35CC">
        <w:rPr>
          <w:sz w:val="28"/>
          <w:szCs w:val="28"/>
          <w:shd w:val="clear" w:color="auto" w:fill="FFFFFF"/>
        </w:rPr>
        <w:t>відмов</w:t>
      </w:r>
      <w:r w:rsidR="00B251E4" w:rsidRPr="00EE35CC">
        <w:rPr>
          <w:sz w:val="28"/>
          <w:szCs w:val="28"/>
          <w:shd w:val="clear" w:color="auto" w:fill="FFFFFF"/>
        </w:rPr>
        <w:t>у</w:t>
      </w:r>
      <w:r w:rsidR="00984366" w:rsidRPr="00EE35CC">
        <w:rPr>
          <w:sz w:val="28"/>
          <w:szCs w:val="28"/>
          <w:shd w:val="clear" w:color="auto" w:fill="FFFFFF"/>
        </w:rPr>
        <w:t xml:space="preserve"> у наданні попереднього дозволу на реорганізацію кредитної спілки за наявності однієї або декількох з таких підстав:</w:t>
      </w:r>
    </w:p>
    <w:p w14:paraId="21CB6E96" w14:textId="77777777" w:rsidR="00984366" w:rsidRPr="00AE16A3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45E3667" w14:textId="7FEFC6E0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план реорганізації та/або подані документи не відповідають вимогам закону та/або нормативно-правових актів Національного банку;</w:t>
      </w:r>
    </w:p>
    <w:p w14:paraId="7D59D2F3" w14:textId="77777777" w:rsidR="00984366" w:rsidRPr="00EE35CC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79FEA3B1" w14:textId="2CAD8084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подано неповний пакет документів;</w:t>
      </w:r>
    </w:p>
    <w:p w14:paraId="38DAC166" w14:textId="77777777" w:rsidR="00984366" w:rsidRPr="00AE16A3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B3A48E3" w14:textId="172810DC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план реорганізації та/або подані документи містять недостовірну інформацію;</w:t>
      </w:r>
    </w:p>
    <w:p w14:paraId="460AF658" w14:textId="77777777" w:rsidR="00984366" w:rsidRPr="00EE35CC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D996B8E" w14:textId="5FDBE16C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існують обґрунтовані підстави вважати, що реорганізація загрожує законним інтересам членів кредитних спілок, що реорганізуються, та іншим їх</w:t>
      </w:r>
      <w:r w:rsidR="00631535">
        <w:rPr>
          <w:sz w:val="28"/>
          <w:szCs w:val="28"/>
          <w:shd w:val="clear" w:color="auto" w:fill="FFFFFF"/>
        </w:rPr>
        <w:t>нім</w:t>
      </w:r>
      <w:r w:rsidR="00984366" w:rsidRPr="00EE35CC">
        <w:rPr>
          <w:sz w:val="28"/>
          <w:szCs w:val="28"/>
          <w:shd w:val="clear" w:color="auto" w:fill="FFFFFF"/>
        </w:rPr>
        <w:t xml:space="preserve"> кредиторам і кредитна спілка, створена у результаті реорганізації, та/або кредитна спілка, що не припиняється як юридична особа у результаті приєднання </w:t>
      </w:r>
      <w:r w:rsidR="00984366" w:rsidRPr="00EE35CC">
        <w:rPr>
          <w:sz w:val="28"/>
          <w:szCs w:val="28"/>
          <w:shd w:val="clear" w:color="auto" w:fill="FFFFFF"/>
        </w:rPr>
        <w:lastRenderedPageBreak/>
        <w:t xml:space="preserve">до неї, не відповідатимуть </w:t>
      </w:r>
      <w:r w:rsidR="001364FA" w:rsidRPr="009A722A">
        <w:rPr>
          <w:sz w:val="28"/>
          <w:szCs w:val="28"/>
          <w:shd w:val="clear" w:color="auto" w:fill="FFFFFF"/>
        </w:rPr>
        <w:t xml:space="preserve">вимогам </w:t>
      </w:r>
      <w:r w:rsidR="00984366" w:rsidRPr="00EE35CC">
        <w:rPr>
          <w:sz w:val="28"/>
          <w:szCs w:val="28"/>
          <w:shd w:val="clear" w:color="auto" w:fill="FFFFFF"/>
        </w:rPr>
        <w:t xml:space="preserve">визначеним Законом </w:t>
      </w:r>
      <w:r w:rsidR="00C143F3">
        <w:rPr>
          <w:sz w:val="28"/>
          <w:szCs w:val="28"/>
          <w:shd w:val="clear" w:color="auto" w:fill="FFFFFF"/>
        </w:rPr>
        <w:t>про кредитні спілки</w:t>
      </w:r>
      <w:r w:rsidR="00984366" w:rsidRPr="009A722A">
        <w:rPr>
          <w:sz w:val="28"/>
          <w:szCs w:val="28"/>
          <w:shd w:val="clear" w:color="auto" w:fill="FFFFFF"/>
        </w:rPr>
        <w:t xml:space="preserve"> </w:t>
      </w:r>
      <w:r w:rsidR="00984366" w:rsidRPr="00EE35CC">
        <w:rPr>
          <w:sz w:val="28"/>
          <w:szCs w:val="28"/>
          <w:shd w:val="clear" w:color="auto" w:fill="FFFFFF"/>
        </w:rPr>
        <w:t>та нормативно-правовими актами Національного банку;</w:t>
      </w:r>
    </w:p>
    <w:p w14:paraId="71BFFB67" w14:textId="77777777" w:rsidR="00984366" w:rsidRPr="00AE16A3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D1C8FEF" w14:textId="1163D968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існують обґрунтовані підстави для віднесення кредитної спілки до категорії неплатоспроможних та/або анулювання ліцензії кредитної спілки</w:t>
      </w:r>
      <w:r w:rsidR="00243A99" w:rsidRPr="00EE35CC">
        <w:rPr>
          <w:sz w:val="28"/>
          <w:szCs w:val="28"/>
          <w:shd w:val="clear" w:color="auto" w:fill="FFFFFF"/>
        </w:rPr>
        <w:t>;</w:t>
      </w:r>
    </w:p>
    <w:p w14:paraId="7BCAA4DA" w14:textId="77777777" w:rsidR="00984366" w:rsidRPr="00EE35CC" w:rsidRDefault="00984366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8234817" w14:textId="22CB1FFE" w:rsidR="00984366" w:rsidRPr="00EE35CC" w:rsidRDefault="003724AF" w:rsidP="00AE16A3">
      <w:pPr>
        <w:pStyle w:val="af3"/>
        <w:numPr>
          <w:ilvl w:val="0"/>
          <w:numId w:val="28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984366" w:rsidRPr="00EE35CC">
        <w:rPr>
          <w:sz w:val="28"/>
          <w:szCs w:val="28"/>
          <w:shd w:val="clear" w:color="auto" w:fill="FFFFFF"/>
        </w:rPr>
        <w:t>Національним банком прийнято рішення про віднесення кредитної спілки до категорії неплатоспроможних та/або про анулювання ліцензії кредитної спілки.</w:t>
      </w:r>
    </w:p>
    <w:p w14:paraId="74599551" w14:textId="02940800" w:rsidR="00313860" w:rsidRPr="00AE16A3" w:rsidRDefault="00313860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BA4D803" w14:textId="3E983735" w:rsidR="00313860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 w:rsidR="00313860" w:rsidRPr="00EE35CC">
        <w:rPr>
          <w:sz w:val="28"/>
          <w:szCs w:val="28"/>
          <w:shd w:val="clear" w:color="auto" w:fill="FFFFFF"/>
        </w:rPr>
        <w:t xml:space="preserve">Кредитна спілка, що ліквідується, для отримання попереднього дозволу Національного банку на ліквідацію кредитної спілки, направляє до Національного банку повний пакет документів, визначений пунктами </w:t>
      </w:r>
      <w:r w:rsidR="001364FA" w:rsidRPr="00301190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4</w:t>
      </w:r>
      <w:r w:rsidR="00313860" w:rsidRPr="00301190">
        <w:rPr>
          <w:sz w:val="28"/>
          <w:szCs w:val="28"/>
          <w:shd w:val="clear" w:color="auto" w:fill="FFFFFF"/>
        </w:rPr>
        <w:t xml:space="preserve">, </w:t>
      </w:r>
      <w:r w:rsidR="001364FA" w:rsidRPr="00301190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5</w:t>
      </w:r>
      <w:r w:rsidR="00313860" w:rsidRPr="00EE35CC">
        <w:rPr>
          <w:sz w:val="28"/>
          <w:szCs w:val="28"/>
          <w:shd w:val="clear" w:color="auto" w:fill="FFFFFF"/>
        </w:rPr>
        <w:t xml:space="preserve"> розділу ІV цього Положення.</w:t>
      </w:r>
    </w:p>
    <w:p w14:paraId="3DFFCF1F" w14:textId="77777777" w:rsidR="00313860" w:rsidRPr="00EE35CC" w:rsidRDefault="00313860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szCs w:val="28"/>
        </w:rPr>
      </w:pPr>
    </w:p>
    <w:p w14:paraId="19B99E8C" w14:textId="62D64BBB" w:rsidR="00313860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313860" w:rsidRPr="00EE35CC">
        <w:rPr>
          <w:sz w:val="28"/>
          <w:szCs w:val="28"/>
          <w:shd w:val="clear" w:color="auto" w:fill="FFFFFF"/>
        </w:rPr>
        <w:t xml:space="preserve">Національний банк протягом </w:t>
      </w:r>
      <w:r w:rsidR="00865DED">
        <w:rPr>
          <w:sz w:val="28"/>
          <w:szCs w:val="28"/>
          <w:shd w:val="clear" w:color="auto" w:fill="FFFFFF"/>
        </w:rPr>
        <w:t>одного місяця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313860" w:rsidRPr="00EE35CC">
        <w:rPr>
          <w:sz w:val="28"/>
          <w:szCs w:val="28"/>
          <w:shd w:val="clear" w:color="auto" w:fill="FFFFFF"/>
        </w:rPr>
        <w:t xml:space="preserve">з дня отримання повного пакета документів, визначених пунктами </w:t>
      </w:r>
      <w:r w:rsidR="001364FA" w:rsidRPr="00326E71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4</w:t>
      </w:r>
      <w:r w:rsidR="00313860" w:rsidRPr="00326E71">
        <w:rPr>
          <w:sz w:val="28"/>
          <w:szCs w:val="28"/>
          <w:shd w:val="clear" w:color="auto" w:fill="FFFFFF"/>
        </w:rPr>
        <w:t xml:space="preserve">, </w:t>
      </w:r>
      <w:r w:rsidR="001364FA" w:rsidRPr="00326E71">
        <w:rPr>
          <w:sz w:val="28"/>
          <w:szCs w:val="28"/>
          <w:shd w:val="clear" w:color="auto" w:fill="FFFFFF"/>
        </w:rPr>
        <w:t>2</w:t>
      </w:r>
      <w:r w:rsidR="00BA1AAB">
        <w:rPr>
          <w:sz w:val="28"/>
          <w:szCs w:val="28"/>
          <w:shd w:val="clear" w:color="auto" w:fill="FFFFFF"/>
        </w:rPr>
        <w:t>5</w:t>
      </w:r>
      <w:r w:rsidR="00313860" w:rsidRPr="00EE35CC">
        <w:rPr>
          <w:sz w:val="28"/>
          <w:szCs w:val="28"/>
          <w:shd w:val="clear" w:color="auto" w:fill="FFFFFF"/>
        </w:rPr>
        <w:t xml:space="preserve"> розділу ІV цього Положення, приймає рішення про надання попереднього дозволу на ліквідацію кредитної спілки або </w:t>
      </w:r>
      <w:r w:rsidR="00865DED" w:rsidRPr="00326E71">
        <w:rPr>
          <w:sz w:val="28"/>
          <w:szCs w:val="28"/>
          <w:shd w:val="clear" w:color="auto" w:fill="FFFFFF"/>
        </w:rPr>
        <w:t xml:space="preserve">рішення </w:t>
      </w:r>
      <w:r w:rsidR="00313860" w:rsidRPr="00EE35CC">
        <w:rPr>
          <w:sz w:val="28"/>
          <w:szCs w:val="28"/>
          <w:shd w:val="clear" w:color="auto" w:fill="FFFFFF"/>
        </w:rPr>
        <w:t xml:space="preserve">про відмову у наданні </w:t>
      </w:r>
      <w:r w:rsidR="00865DED" w:rsidRPr="00865DED">
        <w:rPr>
          <w:sz w:val="28"/>
          <w:szCs w:val="28"/>
          <w:shd w:val="clear" w:color="auto" w:fill="FFFFFF"/>
        </w:rPr>
        <w:t>попереднього</w:t>
      </w:r>
      <w:r w:rsidR="00313860" w:rsidRPr="00EE35CC">
        <w:rPr>
          <w:sz w:val="28"/>
          <w:szCs w:val="28"/>
          <w:shd w:val="clear" w:color="auto" w:fill="FFFFFF"/>
        </w:rPr>
        <w:t xml:space="preserve"> дозволу </w:t>
      </w:r>
      <w:r w:rsidR="00865DED" w:rsidRPr="00865DED">
        <w:rPr>
          <w:sz w:val="28"/>
          <w:szCs w:val="28"/>
          <w:shd w:val="clear" w:color="auto" w:fill="FFFFFF"/>
        </w:rPr>
        <w:t>на ліквідацію кредитної спілки</w:t>
      </w:r>
      <w:r w:rsidR="00243A99" w:rsidRPr="00326E71">
        <w:rPr>
          <w:sz w:val="28"/>
          <w:szCs w:val="28"/>
          <w:shd w:val="clear" w:color="auto" w:fill="FFFFFF"/>
        </w:rPr>
        <w:t>.</w:t>
      </w:r>
    </w:p>
    <w:p w14:paraId="010422E0" w14:textId="77777777" w:rsidR="00313860" w:rsidRPr="00AE16A3" w:rsidRDefault="00313860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6BA9FD4" w14:textId="52243088" w:rsidR="00313860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313860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865DED">
        <w:rPr>
          <w:sz w:val="28"/>
          <w:szCs w:val="28"/>
          <w:shd w:val="clear" w:color="auto" w:fill="FFFFFF"/>
        </w:rPr>
        <w:t xml:space="preserve">має право </w:t>
      </w:r>
      <w:r w:rsidR="00313860" w:rsidRPr="008A15DE">
        <w:rPr>
          <w:sz w:val="28"/>
          <w:szCs w:val="28"/>
          <w:shd w:val="clear" w:color="auto" w:fill="FFFFFF"/>
        </w:rPr>
        <w:t>прий</w:t>
      </w:r>
      <w:r w:rsidR="00865DED">
        <w:rPr>
          <w:sz w:val="28"/>
          <w:szCs w:val="28"/>
          <w:shd w:val="clear" w:color="auto" w:fill="FFFFFF"/>
        </w:rPr>
        <w:t>няти</w:t>
      </w:r>
      <w:r w:rsidR="00313860" w:rsidRPr="00EE35CC">
        <w:rPr>
          <w:sz w:val="28"/>
          <w:szCs w:val="28"/>
          <w:shd w:val="clear" w:color="auto" w:fill="FFFFFF"/>
        </w:rPr>
        <w:t xml:space="preserve"> рішення про відмову у наданні попереднього дозволу на ліквідацію кредитної спілки за наявності однієї або декількох з таких підстав:</w:t>
      </w:r>
    </w:p>
    <w:p w14:paraId="10924131" w14:textId="77777777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5DBA41E" w14:textId="5166A4F3" w:rsidR="00313860" w:rsidRPr="00EE35CC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3" w:name="1207"/>
      <w:r w:rsidRPr="00EE35CC">
        <w:rPr>
          <w:sz w:val="28"/>
          <w:szCs w:val="28"/>
          <w:shd w:val="clear" w:color="auto" w:fill="FFFFFF"/>
        </w:rPr>
        <w:t>1)</w:t>
      </w:r>
      <w:r w:rsidR="00632CE4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план ліквідації та/або подані документи не відповідають вимогам </w:t>
      </w:r>
      <w:r w:rsidR="00104016">
        <w:rPr>
          <w:sz w:val="28"/>
          <w:szCs w:val="28"/>
          <w:shd w:val="clear" w:color="auto" w:fill="FFFFFF"/>
        </w:rPr>
        <w:t>з</w:t>
      </w:r>
      <w:r w:rsidRPr="00EE35CC">
        <w:rPr>
          <w:sz w:val="28"/>
          <w:szCs w:val="28"/>
          <w:shd w:val="clear" w:color="auto" w:fill="FFFFFF"/>
        </w:rPr>
        <w:t>акону та/або нормативно-правових актів Національного банку;</w:t>
      </w:r>
    </w:p>
    <w:p w14:paraId="6633F4A4" w14:textId="77777777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723D22B9" w14:textId="3949BA35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  <w:bookmarkStart w:id="4" w:name="1208"/>
      <w:bookmarkEnd w:id="3"/>
      <w:r w:rsidRPr="00EE35CC">
        <w:rPr>
          <w:sz w:val="28"/>
          <w:szCs w:val="28"/>
          <w:shd w:val="clear" w:color="auto" w:fill="FFFFFF"/>
        </w:rPr>
        <w:t>2)</w:t>
      </w:r>
      <w:r w:rsidR="00632CE4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подано неповний пакет документів;</w:t>
      </w:r>
    </w:p>
    <w:p w14:paraId="2E6A09AC" w14:textId="77777777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501C5B4" w14:textId="1B0C4651" w:rsidR="00313860" w:rsidRPr="00EE35CC" w:rsidRDefault="00632CE4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5" w:name="1209"/>
      <w:bookmarkEnd w:id="4"/>
      <w:r w:rsidRPr="00EE35CC">
        <w:rPr>
          <w:sz w:val="28"/>
          <w:szCs w:val="28"/>
          <w:shd w:val="clear" w:color="auto" w:fill="FFFFFF"/>
        </w:rPr>
        <w:t>3) </w:t>
      </w:r>
      <w:r w:rsidR="00313860" w:rsidRPr="00EE35CC">
        <w:rPr>
          <w:sz w:val="28"/>
          <w:szCs w:val="28"/>
          <w:shd w:val="clear" w:color="auto" w:fill="FFFFFF"/>
        </w:rPr>
        <w:t>план ліквідації та/або подані документи містять недостовірну інформацію;</w:t>
      </w:r>
    </w:p>
    <w:p w14:paraId="200A6967" w14:textId="77777777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A7A542E" w14:textId="3832250E" w:rsidR="00313860" w:rsidRPr="00EE35CC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6" w:name="1210"/>
      <w:bookmarkEnd w:id="5"/>
      <w:r w:rsidRPr="00EE35CC">
        <w:rPr>
          <w:sz w:val="28"/>
          <w:szCs w:val="28"/>
          <w:shd w:val="clear" w:color="auto" w:fill="FFFFFF"/>
        </w:rPr>
        <w:t>4)</w:t>
      </w:r>
      <w:r w:rsidR="00632CE4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існують обґрунтовані підстави для віднесення кредитної спілки до категорії неплатоспроможних та/або анулювання ліцензії кредитної спілки;</w:t>
      </w:r>
    </w:p>
    <w:p w14:paraId="51FC58A7" w14:textId="77777777" w:rsidR="00313860" w:rsidRPr="00AE16A3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8E1E6BE" w14:textId="4B45163C" w:rsidR="00313860" w:rsidRPr="00EE35CC" w:rsidRDefault="00313860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7" w:name="1211"/>
      <w:bookmarkEnd w:id="6"/>
      <w:r w:rsidRPr="00EE35CC">
        <w:rPr>
          <w:sz w:val="28"/>
          <w:szCs w:val="28"/>
          <w:shd w:val="clear" w:color="auto" w:fill="FFFFFF"/>
        </w:rPr>
        <w:t>5)</w:t>
      </w:r>
      <w:r w:rsidR="00632CE4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Національним банком прийнято рішення про віднесення кредитної спілки до категорії неплатоспроможних та/або про анулювання ліцензії кредитної спілки.</w:t>
      </w:r>
    </w:p>
    <w:bookmarkEnd w:id="7"/>
    <w:p w14:paraId="0403A273" w14:textId="539E6889" w:rsidR="00313860" w:rsidRPr="00AE16A3" w:rsidRDefault="00313860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0EB29165" w14:textId="1D0D96D7" w:rsidR="00313860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 </w:t>
      </w:r>
      <w:r w:rsidR="000456A8" w:rsidRPr="003A0ABA">
        <w:rPr>
          <w:sz w:val="28"/>
          <w:szCs w:val="28"/>
          <w:shd w:val="clear" w:color="auto" w:fill="FFFFFF"/>
        </w:rPr>
        <w:t>Рішення Національного банку</w:t>
      </w:r>
      <w:r w:rsidR="00CC0725" w:rsidRPr="00EE35CC">
        <w:rPr>
          <w:sz w:val="28"/>
          <w:szCs w:val="28"/>
          <w:shd w:val="clear" w:color="auto" w:fill="FFFFFF"/>
        </w:rPr>
        <w:t xml:space="preserve"> про надання </w:t>
      </w:r>
      <w:r w:rsidR="000456A8" w:rsidRPr="003A0ABA">
        <w:rPr>
          <w:sz w:val="28"/>
          <w:szCs w:val="28"/>
          <w:shd w:val="clear" w:color="auto" w:fill="FFFFFF"/>
        </w:rPr>
        <w:t xml:space="preserve">попереднього дозволу на реорганізацію/ліквідацію кредитної спілки </w:t>
      </w:r>
      <w:r w:rsidR="00313860" w:rsidRPr="00EE35CC">
        <w:rPr>
          <w:sz w:val="28"/>
          <w:szCs w:val="28"/>
          <w:shd w:val="clear" w:color="auto" w:fill="FFFFFF"/>
        </w:rPr>
        <w:t>втрачає чинність</w:t>
      </w:r>
      <w:r w:rsidR="00971FFD" w:rsidRPr="003A0ABA">
        <w:rPr>
          <w:sz w:val="28"/>
          <w:szCs w:val="28"/>
          <w:shd w:val="clear" w:color="auto" w:fill="FFFFFF"/>
        </w:rPr>
        <w:t xml:space="preserve"> через два місяці</w:t>
      </w:r>
      <w:r w:rsidR="00313860" w:rsidRPr="00EE35CC">
        <w:rPr>
          <w:sz w:val="28"/>
          <w:szCs w:val="28"/>
          <w:shd w:val="clear" w:color="auto" w:fill="FFFFFF"/>
        </w:rPr>
        <w:t xml:space="preserve"> після його </w:t>
      </w:r>
      <w:r w:rsidR="00971FFD" w:rsidRPr="003A0ABA">
        <w:rPr>
          <w:sz w:val="28"/>
          <w:szCs w:val="28"/>
          <w:shd w:val="clear" w:color="auto" w:fill="FFFFFF"/>
        </w:rPr>
        <w:t>прийняття</w:t>
      </w:r>
      <w:r w:rsidR="00971FFD" w:rsidRPr="003A0ABA">
        <w:rPr>
          <w:sz w:val="28"/>
          <w:shd w:val="clear" w:color="auto" w:fill="FFFFFF"/>
        </w:rPr>
        <w:t>.</w:t>
      </w:r>
    </w:p>
    <w:p w14:paraId="6C916ECC" w14:textId="77777777" w:rsidR="00612F9C" w:rsidRPr="00AE16A3" w:rsidRDefault="00612F9C" w:rsidP="00AE16A3">
      <w:pPr>
        <w:shd w:val="clear" w:color="auto" w:fill="FFFFFF"/>
        <w:ind w:firstLine="567"/>
        <w:jc w:val="both"/>
        <w:rPr>
          <w:sz w:val="28"/>
          <w:highlight w:val="yellow"/>
        </w:rPr>
      </w:pPr>
    </w:p>
    <w:p w14:paraId="072B0E70" w14:textId="11FA7999" w:rsidR="00612F9C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bookmarkStart w:id="8" w:name="n156"/>
      <w:bookmarkStart w:id="9" w:name="n409"/>
      <w:bookmarkEnd w:id="8"/>
      <w:bookmarkEnd w:id="9"/>
      <w:r>
        <w:rPr>
          <w:sz w:val="28"/>
          <w:szCs w:val="28"/>
          <w:shd w:val="clear" w:color="auto" w:fill="FFFFFF"/>
        </w:rPr>
        <w:t> </w:t>
      </w:r>
      <w:r w:rsidR="001D4E20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1C7B06">
        <w:rPr>
          <w:sz w:val="28"/>
          <w:szCs w:val="28"/>
          <w:shd w:val="clear" w:color="auto" w:fill="FFFFFF"/>
        </w:rPr>
        <w:t xml:space="preserve">приймає рішення про </w:t>
      </w:r>
      <w:r w:rsidR="001D4E20" w:rsidRPr="00804BAA">
        <w:rPr>
          <w:sz w:val="28"/>
          <w:szCs w:val="28"/>
          <w:shd w:val="clear" w:color="auto" w:fill="FFFFFF"/>
        </w:rPr>
        <w:t>нада</w:t>
      </w:r>
      <w:r w:rsidR="001C7B06">
        <w:rPr>
          <w:sz w:val="28"/>
          <w:szCs w:val="28"/>
          <w:shd w:val="clear" w:color="auto" w:fill="FFFFFF"/>
        </w:rPr>
        <w:t>ння</w:t>
      </w:r>
      <w:r w:rsidR="001D4E20" w:rsidRPr="00804BAA">
        <w:rPr>
          <w:sz w:val="28"/>
          <w:szCs w:val="28"/>
          <w:shd w:val="clear" w:color="auto" w:fill="FFFFFF"/>
        </w:rPr>
        <w:t xml:space="preserve"> дозв</w:t>
      </w:r>
      <w:r w:rsidR="001C7B06">
        <w:rPr>
          <w:sz w:val="28"/>
          <w:szCs w:val="28"/>
          <w:shd w:val="clear" w:color="auto" w:fill="FFFFFF"/>
        </w:rPr>
        <w:t>олу</w:t>
      </w:r>
      <w:r w:rsidR="001D4E20" w:rsidRPr="00EE35CC">
        <w:rPr>
          <w:sz w:val="28"/>
          <w:szCs w:val="28"/>
          <w:shd w:val="clear" w:color="auto" w:fill="FFFFFF"/>
        </w:rPr>
        <w:t xml:space="preserve"> на реорганізацію кредитної спілки та затвердження плану реорганізації кредитної спілки або </w:t>
      </w:r>
      <w:r w:rsidR="001C7B06">
        <w:rPr>
          <w:sz w:val="28"/>
          <w:szCs w:val="28"/>
          <w:shd w:val="clear" w:color="auto" w:fill="FFFFFF"/>
        </w:rPr>
        <w:t xml:space="preserve">приймає рішення про </w:t>
      </w:r>
      <w:r w:rsidR="001C7B06" w:rsidRPr="00804BAA">
        <w:rPr>
          <w:sz w:val="28"/>
          <w:szCs w:val="28"/>
          <w:shd w:val="clear" w:color="auto" w:fill="FFFFFF"/>
        </w:rPr>
        <w:t>відмов</w:t>
      </w:r>
      <w:r w:rsidR="001C7B06">
        <w:rPr>
          <w:sz w:val="28"/>
          <w:szCs w:val="28"/>
          <w:shd w:val="clear" w:color="auto" w:fill="FFFFFF"/>
        </w:rPr>
        <w:t>у</w:t>
      </w:r>
      <w:r w:rsidR="001D4E20" w:rsidRPr="00EE35CC">
        <w:rPr>
          <w:sz w:val="28"/>
          <w:szCs w:val="28"/>
          <w:shd w:val="clear" w:color="auto" w:fill="FFFFFF"/>
        </w:rPr>
        <w:t xml:space="preserve"> в наданні дозволу </w:t>
      </w:r>
      <w:r w:rsidR="009A4364" w:rsidRPr="009A4364">
        <w:rPr>
          <w:sz w:val="28"/>
          <w:szCs w:val="28"/>
          <w:shd w:val="clear" w:color="auto" w:fill="FFFFFF"/>
        </w:rPr>
        <w:t xml:space="preserve">на реорганізацію кредитної спілки </w:t>
      </w:r>
      <w:r w:rsidR="001D4E20" w:rsidRPr="00EE35CC">
        <w:rPr>
          <w:sz w:val="28"/>
          <w:szCs w:val="28"/>
          <w:shd w:val="clear" w:color="auto" w:fill="FFFFFF"/>
        </w:rPr>
        <w:t xml:space="preserve">та затвердженні плану реорганізації кредитної спілки протягом </w:t>
      </w:r>
      <w:r w:rsidR="00F00681" w:rsidRPr="00EE35CC">
        <w:rPr>
          <w:sz w:val="28"/>
          <w:szCs w:val="28"/>
          <w:shd w:val="clear" w:color="auto" w:fill="FFFFFF"/>
        </w:rPr>
        <w:t xml:space="preserve">10 </w:t>
      </w:r>
      <w:r w:rsidR="001D4E20" w:rsidRPr="00EE35CC">
        <w:rPr>
          <w:sz w:val="28"/>
          <w:szCs w:val="28"/>
          <w:shd w:val="clear" w:color="auto" w:fill="FFFFFF"/>
        </w:rPr>
        <w:t xml:space="preserve">робочих днів з дня </w:t>
      </w:r>
      <w:r w:rsidR="009A4364">
        <w:rPr>
          <w:sz w:val="28"/>
          <w:szCs w:val="28"/>
          <w:shd w:val="clear" w:color="auto" w:fill="FFFFFF"/>
        </w:rPr>
        <w:t>отримання повного</w:t>
      </w:r>
      <w:r w:rsidR="009A4364" w:rsidRPr="00804BAA">
        <w:rPr>
          <w:sz w:val="28"/>
          <w:szCs w:val="28"/>
          <w:shd w:val="clear" w:color="auto" w:fill="FFFFFF"/>
        </w:rPr>
        <w:t xml:space="preserve"> </w:t>
      </w:r>
      <w:r w:rsidR="001D4E20" w:rsidRPr="00EE35CC">
        <w:rPr>
          <w:sz w:val="28"/>
          <w:szCs w:val="28"/>
          <w:shd w:val="clear" w:color="auto" w:fill="FFFFFF"/>
        </w:rPr>
        <w:t xml:space="preserve">пакету документів, </w:t>
      </w:r>
      <w:r w:rsidR="00872BAB" w:rsidRPr="00EE35CC">
        <w:rPr>
          <w:sz w:val="28"/>
          <w:szCs w:val="28"/>
          <w:shd w:val="clear" w:color="auto" w:fill="FFFFFF"/>
        </w:rPr>
        <w:t>передбачен</w:t>
      </w:r>
      <w:r w:rsidR="00872BAB">
        <w:rPr>
          <w:sz w:val="28"/>
          <w:szCs w:val="28"/>
          <w:shd w:val="clear" w:color="auto" w:fill="FFFFFF"/>
        </w:rPr>
        <w:t>ого</w:t>
      </w:r>
      <w:r w:rsidR="00872BAB" w:rsidRPr="00EE35CC">
        <w:rPr>
          <w:sz w:val="28"/>
          <w:szCs w:val="28"/>
          <w:shd w:val="clear" w:color="auto" w:fill="FFFFFF"/>
        </w:rPr>
        <w:t xml:space="preserve"> </w:t>
      </w:r>
      <w:r w:rsidR="00C46214" w:rsidRPr="00EE35CC">
        <w:rPr>
          <w:sz w:val="28"/>
          <w:szCs w:val="28"/>
          <w:shd w:val="clear" w:color="auto" w:fill="FFFFFF"/>
        </w:rPr>
        <w:t>пунктом</w:t>
      </w:r>
      <w:r w:rsidR="001D4E20" w:rsidRPr="00EE35CC">
        <w:rPr>
          <w:sz w:val="28"/>
          <w:szCs w:val="28"/>
          <w:shd w:val="clear" w:color="auto" w:fill="FFFFFF"/>
        </w:rPr>
        <w:t xml:space="preserve"> </w:t>
      </w:r>
      <w:r w:rsidR="00AB04F7" w:rsidRPr="00804BAA">
        <w:rPr>
          <w:sz w:val="28"/>
          <w:szCs w:val="28"/>
          <w:shd w:val="clear" w:color="auto" w:fill="FFFFFF"/>
        </w:rPr>
        <w:t>1</w:t>
      </w:r>
      <w:r w:rsidR="00BA1AAB">
        <w:rPr>
          <w:sz w:val="28"/>
          <w:szCs w:val="28"/>
          <w:shd w:val="clear" w:color="auto" w:fill="FFFFFF"/>
        </w:rPr>
        <w:t>9</w:t>
      </w:r>
      <w:r w:rsidR="001D4E20" w:rsidRPr="00EE35CC">
        <w:rPr>
          <w:sz w:val="28"/>
          <w:szCs w:val="28"/>
          <w:shd w:val="clear" w:color="auto" w:fill="FFFFFF"/>
        </w:rPr>
        <w:t xml:space="preserve"> розділу ІІІ цього Положення.</w:t>
      </w:r>
    </w:p>
    <w:p w14:paraId="19D5A4C0" w14:textId="77777777" w:rsidR="00612F9C" w:rsidRPr="00AE16A3" w:rsidRDefault="00612F9C" w:rsidP="00AE16A3">
      <w:pPr>
        <w:shd w:val="clear" w:color="auto" w:fill="FFFFFF"/>
        <w:ind w:firstLine="567"/>
        <w:jc w:val="both"/>
        <w:rPr>
          <w:sz w:val="28"/>
          <w:highlight w:val="yellow"/>
        </w:rPr>
      </w:pPr>
    </w:p>
    <w:p w14:paraId="341E06DC" w14:textId="69E38B30" w:rsidR="00192AD6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9A4364">
        <w:rPr>
          <w:sz w:val="28"/>
          <w:szCs w:val="28"/>
          <w:shd w:val="clear" w:color="auto" w:fill="FFFFFF"/>
        </w:rPr>
        <w:t xml:space="preserve">має право </w:t>
      </w:r>
      <w:r w:rsidR="00192AD6" w:rsidRPr="00375783">
        <w:rPr>
          <w:sz w:val="28"/>
          <w:szCs w:val="28"/>
          <w:shd w:val="clear" w:color="auto" w:fill="FFFFFF"/>
        </w:rPr>
        <w:t>відмов</w:t>
      </w:r>
      <w:r w:rsidR="009A4364">
        <w:rPr>
          <w:sz w:val="28"/>
          <w:szCs w:val="28"/>
          <w:shd w:val="clear" w:color="auto" w:fill="FFFFFF"/>
        </w:rPr>
        <w:t>ити</w:t>
      </w:r>
      <w:r w:rsidR="00192AD6" w:rsidRPr="00EE35CC">
        <w:rPr>
          <w:sz w:val="28"/>
          <w:szCs w:val="28"/>
          <w:shd w:val="clear" w:color="auto" w:fill="FFFFFF"/>
        </w:rPr>
        <w:t xml:space="preserve"> в наданні дозволу на реорганізацію кредитної спілки та затвердженні плану реорганізації кредитної спілки </w:t>
      </w:r>
      <w:r w:rsidR="00B25C0C">
        <w:rPr>
          <w:sz w:val="28"/>
          <w:szCs w:val="28"/>
          <w:shd w:val="clear" w:color="auto" w:fill="FFFFFF"/>
        </w:rPr>
        <w:t>виключно у разі</w:t>
      </w:r>
      <w:r w:rsidR="00192AD6" w:rsidRPr="00EE35CC">
        <w:rPr>
          <w:sz w:val="28"/>
          <w:szCs w:val="28"/>
          <w:shd w:val="clear" w:color="auto" w:fill="FFFFFF"/>
        </w:rPr>
        <w:t>:</w:t>
      </w:r>
    </w:p>
    <w:p w14:paraId="7EF9E6BB" w14:textId="77777777" w:rsidR="00C46214" w:rsidRPr="00AE16A3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41598B5" w14:textId="46B485E4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якщо подані</w:t>
      </w:r>
      <w:r w:rsidR="00C46214" w:rsidRPr="00EE35CC">
        <w:rPr>
          <w:sz w:val="28"/>
          <w:szCs w:val="28"/>
          <w:shd w:val="clear" w:color="auto" w:fill="FFFFFF"/>
        </w:rPr>
        <w:t xml:space="preserve"> документи </w:t>
      </w:r>
      <w:r w:rsidR="00192AD6" w:rsidRPr="00EE35CC">
        <w:rPr>
          <w:sz w:val="28"/>
          <w:szCs w:val="28"/>
          <w:shd w:val="clear" w:color="auto" w:fill="FFFFFF"/>
        </w:rPr>
        <w:t>містять розбіжності з</w:t>
      </w:r>
      <w:r w:rsidR="004002FF" w:rsidRPr="00EE35CC">
        <w:rPr>
          <w:sz w:val="28"/>
          <w:szCs w:val="28"/>
          <w:shd w:val="clear" w:color="auto" w:fill="FFFFFF"/>
        </w:rPr>
        <w:t xml:space="preserve"> план</w:t>
      </w:r>
      <w:r w:rsidR="00CD6E10">
        <w:rPr>
          <w:sz w:val="28"/>
          <w:szCs w:val="28"/>
          <w:shd w:val="clear" w:color="auto" w:fill="FFFFFF"/>
        </w:rPr>
        <w:t>ом</w:t>
      </w:r>
      <w:r w:rsidR="004002FF" w:rsidRPr="00EE35CC">
        <w:rPr>
          <w:sz w:val="28"/>
          <w:szCs w:val="28"/>
          <w:shd w:val="clear" w:color="auto" w:fill="FFFFFF"/>
        </w:rPr>
        <w:t xml:space="preserve"> реорганізації</w:t>
      </w:r>
      <w:r w:rsidR="00D823CB">
        <w:rPr>
          <w:sz w:val="28"/>
          <w:szCs w:val="28"/>
          <w:shd w:val="clear" w:color="auto" w:fill="FFFFFF"/>
        </w:rPr>
        <w:t>,</w:t>
      </w:r>
      <w:r w:rsidR="00192AD6" w:rsidRPr="00EE35CC">
        <w:rPr>
          <w:sz w:val="28"/>
          <w:szCs w:val="28"/>
          <w:shd w:val="clear" w:color="auto" w:fill="FFFFFF"/>
        </w:rPr>
        <w:t xml:space="preserve"> щодо якого </w:t>
      </w:r>
      <w:r w:rsidR="00C46214" w:rsidRPr="00EE35CC">
        <w:rPr>
          <w:sz w:val="28"/>
          <w:szCs w:val="28"/>
          <w:shd w:val="clear" w:color="auto" w:fill="FFFFFF"/>
        </w:rPr>
        <w:t>Національним банком</w:t>
      </w:r>
      <w:r w:rsidR="00192AD6" w:rsidRPr="00EE35CC">
        <w:rPr>
          <w:sz w:val="28"/>
          <w:szCs w:val="28"/>
          <w:shd w:val="clear" w:color="auto" w:fill="FFFFFF"/>
        </w:rPr>
        <w:t xml:space="preserve"> надано попередній дозвіл на реорганізацію;</w:t>
      </w:r>
    </w:p>
    <w:p w14:paraId="5B902C7F" w14:textId="77777777" w:rsidR="00C46214" w:rsidRPr="00AE16A3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507EEAF" w14:textId="1DAC16C9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якщо подані</w:t>
      </w:r>
      <w:r w:rsidR="00C46214" w:rsidRPr="00EE35CC">
        <w:rPr>
          <w:sz w:val="28"/>
          <w:szCs w:val="28"/>
          <w:shd w:val="clear" w:color="auto" w:fill="FFFFFF"/>
        </w:rPr>
        <w:t xml:space="preserve"> </w:t>
      </w:r>
      <w:r w:rsidR="00192AD6" w:rsidRPr="00EE35CC">
        <w:rPr>
          <w:sz w:val="28"/>
          <w:szCs w:val="28"/>
          <w:shd w:val="clear" w:color="auto" w:fill="FFFFFF"/>
        </w:rPr>
        <w:t>документи не відповідають вимогам законодавства</w:t>
      </w:r>
      <w:r w:rsidR="00192AD6" w:rsidRPr="00AE16A3">
        <w:rPr>
          <w:sz w:val="28"/>
          <w:shd w:val="clear" w:color="auto" w:fill="FFFFFF"/>
          <w:lang w:val="ru-RU"/>
        </w:rPr>
        <w:t xml:space="preserve"> </w:t>
      </w:r>
      <w:r w:rsidR="00192AD6" w:rsidRPr="00EE35CC">
        <w:rPr>
          <w:sz w:val="28"/>
          <w:szCs w:val="28"/>
          <w:shd w:val="clear" w:color="auto" w:fill="FFFFFF"/>
        </w:rPr>
        <w:t xml:space="preserve">та/або нормативно-правових актів </w:t>
      </w:r>
      <w:r w:rsidR="00C46214" w:rsidRPr="00EE35CC">
        <w:rPr>
          <w:sz w:val="28"/>
          <w:szCs w:val="28"/>
          <w:shd w:val="clear" w:color="auto" w:fill="FFFFFF"/>
        </w:rPr>
        <w:t>Національного банку</w:t>
      </w:r>
      <w:r w:rsidR="00192AD6" w:rsidRPr="00EE35CC">
        <w:rPr>
          <w:sz w:val="28"/>
          <w:szCs w:val="28"/>
          <w:shd w:val="clear" w:color="auto" w:fill="FFFFFF"/>
        </w:rPr>
        <w:t>;</w:t>
      </w:r>
    </w:p>
    <w:p w14:paraId="5C5C94A7" w14:textId="77777777" w:rsidR="00C46214" w:rsidRPr="00EE35CC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6BFA5C7" w14:textId="363E923C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подання неповного пакета документів;</w:t>
      </w:r>
    </w:p>
    <w:p w14:paraId="6147BEB3" w14:textId="77777777" w:rsidR="00C46214" w:rsidRPr="00EE35CC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186BB917" w14:textId="26C2A5A6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якщо подані документи містять недостовірну інформацію;</w:t>
      </w:r>
    </w:p>
    <w:p w14:paraId="77A85595" w14:textId="77777777" w:rsidR="00C46214" w:rsidRPr="00AE16A3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0FE8381B" w14:textId="1E746CEE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наявності обґрунтованих підстав вважати, що реорганізація кредитної спілки загрожує законним інтересам членів кредитних спілок, що реорганізуються, та іншим їх</w:t>
      </w:r>
      <w:r w:rsidR="00041B19">
        <w:rPr>
          <w:sz w:val="28"/>
          <w:szCs w:val="28"/>
          <w:shd w:val="clear" w:color="auto" w:fill="FFFFFF"/>
        </w:rPr>
        <w:t>нім</w:t>
      </w:r>
      <w:r w:rsidR="00192AD6" w:rsidRPr="00EE35CC">
        <w:rPr>
          <w:sz w:val="28"/>
          <w:szCs w:val="28"/>
          <w:shd w:val="clear" w:color="auto" w:fill="FFFFFF"/>
        </w:rPr>
        <w:t xml:space="preserve"> кредиторам і кредитна спілка, створена у результаті реорганізації, та/або кредитна спілка, що не припиняється як юридична особа у результаті приєднання до неї, не відповідатимуть </w:t>
      </w:r>
      <w:r w:rsidR="00C7153B" w:rsidRPr="00375783">
        <w:rPr>
          <w:sz w:val="28"/>
          <w:szCs w:val="28"/>
          <w:shd w:val="clear" w:color="auto" w:fill="FFFFFF"/>
        </w:rPr>
        <w:t xml:space="preserve">вимогам </w:t>
      </w:r>
      <w:r w:rsidR="00192AD6" w:rsidRPr="00EE35CC">
        <w:rPr>
          <w:sz w:val="28"/>
          <w:szCs w:val="28"/>
          <w:shd w:val="clear" w:color="auto" w:fill="FFFFFF"/>
        </w:rPr>
        <w:t xml:space="preserve">визначеним Законом </w:t>
      </w:r>
      <w:r w:rsidR="00C7153B">
        <w:rPr>
          <w:sz w:val="28"/>
          <w:szCs w:val="28"/>
          <w:shd w:val="clear" w:color="auto" w:fill="FFFFFF"/>
        </w:rPr>
        <w:t>про кредитні спілки</w:t>
      </w:r>
      <w:r w:rsidR="00192AD6" w:rsidRPr="00375783">
        <w:rPr>
          <w:sz w:val="28"/>
          <w:szCs w:val="28"/>
          <w:shd w:val="clear" w:color="auto" w:fill="FFFFFF"/>
        </w:rPr>
        <w:t xml:space="preserve"> </w:t>
      </w:r>
      <w:r w:rsidR="00192AD6" w:rsidRPr="00EE35CC">
        <w:rPr>
          <w:sz w:val="28"/>
          <w:szCs w:val="28"/>
          <w:shd w:val="clear" w:color="auto" w:fill="FFFFFF"/>
        </w:rPr>
        <w:t xml:space="preserve">та нормативно-правовими актами </w:t>
      </w:r>
      <w:r w:rsidR="00C46214" w:rsidRPr="00EE35CC">
        <w:rPr>
          <w:sz w:val="28"/>
          <w:szCs w:val="28"/>
          <w:shd w:val="clear" w:color="auto" w:fill="FFFFFF"/>
        </w:rPr>
        <w:t>Національного банку</w:t>
      </w:r>
      <w:r w:rsidR="00B25C0C" w:rsidRPr="00375783">
        <w:rPr>
          <w:sz w:val="28"/>
          <w:szCs w:val="28"/>
          <w:shd w:val="clear" w:color="auto" w:fill="FFFFFF"/>
        </w:rPr>
        <w:t>;</w:t>
      </w:r>
    </w:p>
    <w:p w14:paraId="5ABD2AC4" w14:textId="77777777" w:rsidR="00C46214" w:rsidRPr="00AE16A3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261E7B92" w14:textId="4D894019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>наявності обґрунтованих підстав для віднесення кредитної спілки до категорії неплатоспроможних та/або анулювання ліцензії кредитної</w:t>
      </w:r>
      <w:r w:rsidR="003A191D">
        <w:rPr>
          <w:sz w:val="28"/>
          <w:szCs w:val="28"/>
          <w:shd w:val="clear" w:color="auto" w:fill="FFFFFF"/>
        </w:rPr>
        <w:t xml:space="preserve"> спілки</w:t>
      </w:r>
      <w:r w:rsidR="00192AD6" w:rsidRPr="00EE35CC">
        <w:rPr>
          <w:sz w:val="28"/>
          <w:szCs w:val="28"/>
          <w:shd w:val="clear" w:color="auto" w:fill="FFFFFF"/>
        </w:rPr>
        <w:t>;</w:t>
      </w:r>
    </w:p>
    <w:p w14:paraId="7A7745C2" w14:textId="77777777" w:rsidR="00C46214" w:rsidRPr="00EE35CC" w:rsidRDefault="00C46214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CBC2CBF" w14:textId="4B6645A2" w:rsidR="00192AD6" w:rsidRPr="00EE35CC" w:rsidRDefault="003724AF" w:rsidP="00AE16A3">
      <w:pPr>
        <w:pStyle w:val="af3"/>
        <w:numPr>
          <w:ilvl w:val="0"/>
          <w:numId w:val="2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192AD6" w:rsidRPr="00EE35CC">
        <w:rPr>
          <w:sz w:val="28"/>
          <w:szCs w:val="28"/>
          <w:shd w:val="clear" w:color="auto" w:fill="FFFFFF"/>
        </w:rPr>
        <w:t xml:space="preserve">прийняття </w:t>
      </w:r>
      <w:r w:rsidR="00C46214" w:rsidRPr="00EE35CC">
        <w:rPr>
          <w:sz w:val="28"/>
          <w:szCs w:val="28"/>
          <w:shd w:val="clear" w:color="auto" w:fill="FFFFFF"/>
        </w:rPr>
        <w:t xml:space="preserve">Національним банком </w:t>
      </w:r>
      <w:r w:rsidR="00192AD6" w:rsidRPr="00EE35CC">
        <w:rPr>
          <w:sz w:val="28"/>
          <w:szCs w:val="28"/>
          <w:shd w:val="clear" w:color="auto" w:fill="FFFFFF"/>
        </w:rPr>
        <w:t>рішення про віднесення кредитної спілки до категорії неплатоспроможних та/або про анулювання ліцензії кредитної спілки.</w:t>
      </w:r>
    </w:p>
    <w:p w14:paraId="5412857F" w14:textId="7B194272" w:rsidR="00CE1B73" w:rsidRPr="00EE35CC" w:rsidRDefault="00CE1B73" w:rsidP="00AE16A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5982C3B" w14:textId="146C9EBD" w:rsidR="00CE1B73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CE1B73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9A4364">
        <w:rPr>
          <w:sz w:val="28"/>
          <w:szCs w:val="28"/>
          <w:shd w:val="clear" w:color="auto" w:fill="FFFFFF"/>
        </w:rPr>
        <w:t xml:space="preserve">приймає рішення про </w:t>
      </w:r>
      <w:r w:rsidR="00CE1B73" w:rsidRPr="007E7E2D">
        <w:rPr>
          <w:sz w:val="28"/>
          <w:szCs w:val="28"/>
          <w:shd w:val="clear" w:color="auto" w:fill="FFFFFF"/>
        </w:rPr>
        <w:t>нада</w:t>
      </w:r>
      <w:r w:rsidR="009A4364">
        <w:rPr>
          <w:sz w:val="28"/>
          <w:szCs w:val="28"/>
          <w:shd w:val="clear" w:color="auto" w:fill="FFFFFF"/>
        </w:rPr>
        <w:t>ння</w:t>
      </w:r>
      <w:r w:rsidR="00CE1B73" w:rsidRPr="007E7E2D">
        <w:rPr>
          <w:sz w:val="28"/>
          <w:szCs w:val="28"/>
          <w:shd w:val="clear" w:color="auto" w:fill="FFFFFF"/>
        </w:rPr>
        <w:t xml:space="preserve"> дозв</w:t>
      </w:r>
      <w:r w:rsidR="009A4364">
        <w:rPr>
          <w:sz w:val="28"/>
          <w:szCs w:val="28"/>
          <w:shd w:val="clear" w:color="auto" w:fill="FFFFFF"/>
        </w:rPr>
        <w:t>о</w:t>
      </w:r>
      <w:r w:rsidR="00CE1B73" w:rsidRPr="007E7E2D">
        <w:rPr>
          <w:sz w:val="28"/>
          <w:szCs w:val="28"/>
          <w:shd w:val="clear" w:color="auto" w:fill="FFFFFF"/>
        </w:rPr>
        <w:t>л</w:t>
      </w:r>
      <w:r w:rsidR="009A4364">
        <w:rPr>
          <w:sz w:val="28"/>
          <w:szCs w:val="28"/>
          <w:shd w:val="clear" w:color="auto" w:fill="FFFFFF"/>
        </w:rPr>
        <w:t>у</w:t>
      </w:r>
      <w:r w:rsidR="00CE1B73" w:rsidRPr="007E7E2D">
        <w:rPr>
          <w:sz w:val="28"/>
          <w:szCs w:val="28"/>
          <w:shd w:val="clear" w:color="auto" w:fill="FFFFFF"/>
        </w:rPr>
        <w:t xml:space="preserve"> </w:t>
      </w:r>
      <w:r w:rsidR="00CE1B73" w:rsidRPr="00EE35CC">
        <w:rPr>
          <w:sz w:val="28"/>
          <w:szCs w:val="28"/>
          <w:shd w:val="clear" w:color="auto" w:fill="FFFFFF"/>
        </w:rPr>
        <w:t xml:space="preserve">на ліквідацію кредитної спілки та затвердження плану </w:t>
      </w:r>
      <w:r w:rsidR="00D07F12">
        <w:rPr>
          <w:sz w:val="28"/>
          <w:szCs w:val="28"/>
          <w:shd w:val="clear" w:color="auto" w:fill="FFFFFF"/>
        </w:rPr>
        <w:t xml:space="preserve">її </w:t>
      </w:r>
      <w:r w:rsidR="00CE1B73" w:rsidRPr="00EE35CC">
        <w:rPr>
          <w:sz w:val="28"/>
          <w:szCs w:val="28"/>
          <w:shd w:val="clear" w:color="auto" w:fill="FFFFFF"/>
        </w:rPr>
        <w:t xml:space="preserve">ліквідації або </w:t>
      </w:r>
      <w:r w:rsidR="009A4364">
        <w:rPr>
          <w:sz w:val="28"/>
          <w:szCs w:val="28"/>
          <w:shd w:val="clear" w:color="auto" w:fill="FFFFFF"/>
        </w:rPr>
        <w:t xml:space="preserve">рішення про </w:t>
      </w:r>
      <w:r w:rsidR="00CE1B73" w:rsidRPr="007E7E2D">
        <w:rPr>
          <w:sz w:val="28"/>
          <w:szCs w:val="28"/>
          <w:shd w:val="clear" w:color="auto" w:fill="FFFFFF"/>
        </w:rPr>
        <w:t>відмов</w:t>
      </w:r>
      <w:r w:rsidR="009A4364">
        <w:rPr>
          <w:sz w:val="28"/>
          <w:szCs w:val="28"/>
          <w:shd w:val="clear" w:color="auto" w:fill="FFFFFF"/>
        </w:rPr>
        <w:t>у</w:t>
      </w:r>
      <w:r w:rsidR="00CE1B73" w:rsidRPr="00EE35CC">
        <w:rPr>
          <w:sz w:val="28"/>
          <w:szCs w:val="28"/>
          <w:shd w:val="clear" w:color="auto" w:fill="FFFFFF"/>
        </w:rPr>
        <w:t xml:space="preserve"> в </w:t>
      </w:r>
      <w:r w:rsidR="00CE1B73" w:rsidRPr="00EE35CC">
        <w:rPr>
          <w:sz w:val="28"/>
          <w:szCs w:val="28"/>
          <w:shd w:val="clear" w:color="auto" w:fill="FFFFFF"/>
        </w:rPr>
        <w:lastRenderedPageBreak/>
        <w:t xml:space="preserve">наданні дозволу </w:t>
      </w:r>
      <w:r w:rsidR="009A4364" w:rsidRPr="009A4364">
        <w:rPr>
          <w:sz w:val="28"/>
          <w:szCs w:val="28"/>
          <w:shd w:val="clear" w:color="auto" w:fill="FFFFFF"/>
        </w:rPr>
        <w:t xml:space="preserve">на ліквідацію кредитної спілки </w:t>
      </w:r>
      <w:r w:rsidR="00CE1B73" w:rsidRPr="00EE35CC">
        <w:rPr>
          <w:sz w:val="28"/>
          <w:szCs w:val="28"/>
          <w:shd w:val="clear" w:color="auto" w:fill="FFFFFF"/>
        </w:rPr>
        <w:t xml:space="preserve">та затвердженні плану </w:t>
      </w:r>
      <w:r w:rsidR="00D07F12">
        <w:rPr>
          <w:sz w:val="28"/>
          <w:szCs w:val="28"/>
          <w:shd w:val="clear" w:color="auto" w:fill="FFFFFF"/>
        </w:rPr>
        <w:t xml:space="preserve">її </w:t>
      </w:r>
      <w:r w:rsidR="00CE1B73" w:rsidRPr="00EE35CC">
        <w:rPr>
          <w:sz w:val="28"/>
          <w:szCs w:val="28"/>
          <w:shd w:val="clear" w:color="auto" w:fill="FFFFFF"/>
        </w:rPr>
        <w:t xml:space="preserve">ліквідації протягом 10 робочих днів з дня </w:t>
      </w:r>
      <w:r w:rsidR="009A4364">
        <w:rPr>
          <w:sz w:val="28"/>
          <w:szCs w:val="28"/>
          <w:shd w:val="clear" w:color="auto" w:fill="FFFFFF"/>
        </w:rPr>
        <w:t>отримання</w:t>
      </w:r>
      <w:r w:rsidR="009A4364" w:rsidRPr="007E7E2D">
        <w:rPr>
          <w:sz w:val="28"/>
          <w:szCs w:val="28"/>
          <w:shd w:val="clear" w:color="auto" w:fill="FFFFFF"/>
        </w:rPr>
        <w:t xml:space="preserve"> </w:t>
      </w:r>
      <w:r w:rsidR="009A4364">
        <w:rPr>
          <w:sz w:val="28"/>
          <w:szCs w:val="28"/>
          <w:shd w:val="clear" w:color="auto" w:fill="FFFFFF"/>
        </w:rPr>
        <w:t>від кредитної спілки повного</w:t>
      </w:r>
      <w:r w:rsidR="00CE1B73" w:rsidRPr="00EE35CC">
        <w:rPr>
          <w:sz w:val="28"/>
          <w:szCs w:val="28"/>
          <w:shd w:val="clear" w:color="auto" w:fill="FFFFFF"/>
        </w:rPr>
        <w:t xml:space="preserve"> пакету документів, передбачених пунктом </w:t>
      </w:r>
      <w:r w:rsidR="00BA1AAB">
        <w:rPr>
          <w:sz w:val="28"/>
          <w:szCs w:val="28"/>
          <w:shd w:val="clear" w:color="auto" w:fill="FFFFFF"/>
        </w:rPr>
        <w:t>30</w:t>
      </w:r>
      <w:r w:rsidR="00CE1B73" w:rsidRPr="00EE35CC">
        <w:rPr>
          <w:sz w:val="28"/>
          <w:szCs w:val="28"/>
          <w:shd w:val="clear" w:color="auto" w:fill="FFFFFF"/>
        </w:rPr>
        <w:t xml:space="preserve"> розділу ІV цього Положення.</w:t>
      </w:r>
    </w:p>
    <w:p w14:paraId="19E5BE22" w14:textId="77777777" w:rsidR="00CE1B73" w:rsidRPr="00AE16A3" w:rsidRDefault="00CE1B73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1DBBEB01" w14:textId="5EB06052" w:rsidR="00CE1B73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CE1B73" w:rsidRPr="00EE35CC">
        <w:rPr>
          <w:sz w:val="28"/>
          <w:szCs w:val="28"/>
          <w:shd w:val="clear" w:color="auto" w:fill="FFFFFF"/>
        </w:rPr>
        <w:t xml:space="preserve">Національний банк </w:t>
      </w:r>
      <w:r w:rsidR="000E2324">
        <w:rPr>
          <w:sz w:val="28"/>
          <w:szCs w:val="28"/>
          <w:shd w:val="clear" w:color="auto" w:fill="FFFFFF"/>
        </w:rPr>
        <w:t xml:space="preserve">має право </w:t>
      </w:r>
      <w:r w:rsidR="00CE1B73" w:rsidRPr="008F7EFF">
        <w:rPr>
          <w:sz w:val="28"/>
          <w:szCs w:val="28"/>
          <w:shd w:val="clear" w:color="auto" w:fill="FFFFFF"/>
        </w:rPr>
        <w:t>відмов</w:t>
      </w:r>
      <w:r w:rsidR="000E2324">
        <w:rPr>
          <w:sz w:val="28"/>
          <w:szCs w:val="28"/>
          <w:shd w:val="clear" w:color="auto" w:fill="FFFFFF"/>
        </w:rPr>
        <w:t>ити</w:t>
      </w:r>
      <w:r w:rsidR="00CE1B73" w:rsidRPr="00EE35CC">
        <w:rPr>
          <w:sz w:val="28"/>
          <w:szCs w:val="28"/>
          <w:shd w:val="clear" w:color="auto" w:fill="FFFFFF"/>
        </w:rPr>
        <w:t xml:space="preserve"> в наданні дозволу на ліквідацію кредитної спілки та затвердженні плану </w:t>
      </w:r>
      <w:r w:rsidR="00D07F12">
        <w:rPr>
          <w:sz w:val="28"/>
          <w:szCs w:val="28"/>
          <w:shd w:val="clear" w:color="auto" w:fill="FFFFFF"/>
        </w:rPr>
        <w:t xml:space="preserve">її </w:t>
      </w:r>
      <w:r w:rsidR="00CE1B73" w:rsidRPr="00EE35CC">
        <w:rPr>
          <w:sz w:val="28"/>
          <w:szCs w:val="28"/>
          <w:shd w:val="clear" w:color="auto" w:fill="FFFFFF"/>
        </w:rPr>
        <w:t xml:space="preserve">ліквідації </w:t>
      </w:r>
      <w:r w:rsidR="00B25C0C">
        <w:rPr>
          <w:sz w:val="28"/>
          <w:szCs w:val="28"/>
          <w:shd w:val="clear" w:color="auto" w:fill="FFFFFF"/>
        </w:rPr>
        <w:t>виключно у разі</w:t>
      </w:r>
      <w:r w:rsidR="00CE1B73" w:rsidRPr="00EE35CC">
        <w:rPr>
          <w:sz w:val="28"/>
          <w:szCs w:val="28"/>
          <w:shd w:val="clear" w:color="auto" w:fill="FFFFFF"/>
        </w:rPr>
        <w:t>:</w:t>
      </w:r>
    </w:p>
    <w:p w14:paraId="4D33583C" w14:textId="77777777" w:rsidR="00CE1B73" w:rsidRPr="00AE16A3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5CCCB97" w14:textId="2F4BA51B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CE1B73" w:rsidRPr="00EE35CC">
        <w:rPr>
          <w:sz w:val="28"/>
          <w:szCs w:val="28"/>
          <w:shd w:val="clear" w:color="auto" w:fill="FFFFFF"/>
        </w:rPr>
        <w:t xml:space="preserve">якщо подані </w:t>
      </w:r>
      <w:r w:rsidR="003A191D" w:rsidRPr="008F7EFF">
        <w:rPr>
          <w:sz w:val="28"/>
          <w:szCs w:val="28"/>
          <w:shd w:val="clear" w:color="auto" w:fill="FFFFFF"/>
        </w:rPr>
        <w:t xml:space="preserve">документи </w:t>
      </w:r>
      <w:r w:rsidR="00CE1B73" w:rsidRPr="00EE35CC">
        <w:rPr>
          <w:sz w:val="28"/>
          <w:szCs w:val="28"/>
          <w:shd w:val="clear" w:color="auto" w:fill="FFFFFF"/>
        </w:rPr>
        <w:t>містять розбіжності з планом ліквідації кредитної спілки, щодо якого Національним банком надано попередній дозвіл;</w:t>
      </w:r>
    </w:p>
    <w:p w14:paraId="5CAB38DE" w14:textId="77777777" w:rsidR="00CE1B73" w:rsidRPr="00AE16A3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2FB194C3" w14:textId="55DC5714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 </w:t>
      </w:r>
      <w:r w:rsidR="00CE1B73" w:rsidRPr="00EE35CC">
        <w:rPr>
          <w:sz w:val="28"/>
          <w:szCs w:val="28"/>
          <w:shd w:val="clear" w:color="auto" w:fill="FFFFFF"/>
        </w:rPr>
        <w:t>якщо подані документи</w:t>
      </w:r>
      <w:r w:rsidR="00B25C0C" w:rsidRPr="00EE35CC" w:rsidDel="00B25C0C">
        <w:rPr>
          <w:sz w:val="28"/>
          <w:szCs w:val="28"/>
          <w:shd w:val="clear" w:color="auto" w:fill="FFFFFF"/>
        </w:rPr>
        <w:t xml:space="preserve"> </w:t>
      </w:r>
      <w:r w:rsidR="00CE1B73" w:rsidRPr="00EE35CC">
        <w:rPr>
          <w:sz w:val="28"/>
          <w:szCs w:val="28"/>
          <w:shd w:val="clear" w:color="auto" w:fill="FFFFFF"/>
        </w:rPr>
        <w:t>не відповідають вимогам законодавства</w:t>
      </w:r>
      <w:r w:rsidR="00CE1B73" w:rsidRPr="008F7EFF">
        <w:rPr>
          <w:sz w:val="28"/>
          <w:szCs w:val="28"/>
          <w:shd w:val="clear" w:color="auto" w:fill="FFFFFF"/>
        </w:rPr>
        <w:t xml:space="preserve"> </w:t>
      </w:r>
      <w:r w:rsidR="00CE1B73" w:rsidRPr="00EE35CC">
        <w:rPr>
          <w:sz w:val="28"/>
          <w:szCs w:val="28"/>
          <w:shd w:val="clear" w:color="auto" w:fill="FFFFFF"/>
        </w:rPr>
        <w:t>та/або нормативно-правових актів Національного банку;</w:t>
      </w:r>
    </w:p>
    <w:p w14:paraId="4AA4B6D6" w14:textId="77777777" w:rsidR="00CE1B73" w:rsidRPr="00EE35CC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C06F9D9" w14:textId="6950E92B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 </w:t>
      </w:r>
      <w:r w:rsidR="00CE1B73" w:rsidRPr="00EE35CC">
        <w:rPr>
          <w:sz w:val="28"/>
          <w:szCs w:val="28"/>
          <w:shd w:val="clear" w:color="auto" w:fill="FFFFFF"/>
        </w:rPr>
        <w:t>подання неповного пакета документів;</w:t>
      </w:r>
    </w:p>
    <w:p w14:paraId="22ABC5F6" w14:textId="77777777" w:rsidR="00CE1B73" w:rsidRPr="00EE35CC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32D636D3" w14:textId="4A4C7595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4) </w:t>
      </w:r>
      <w:r w:rsidR="00CE1B73" w:rsidRPr="00EE35CC">
        <w:rPr>
          <w:sz w:val="28"/>
          <w:szCs w:val="28"/>
          <w:shd w:val="clear" w:color="auto" w:fill="FFFFFF"/>
        </w:rPr>
        <w:t>якщо подані</w:t>
      </w:r>
      <w:r w:rsidR="00B25C0C">
        <w:rPr>
          <w:sz w:val="28"/>
          <w:szCs w:val="28"/>
          <w:shd w:val="clear" w:color="auto" w:fill="FFFFFF"/>
        </w:rPr>
        <w:t xml:space="preserve"> </w:t>
      </w:r>
      <w:r w:rsidR="00CE1B73" w:rsidRPr="00EE35CC">
        <w:rPr>
          <w:sz w:val="28"/>
          <w:szCs w:val="28"/>
          <w:shd w:val="clear" w:color="auto" w:fill="FFFFFF"/>
        </w:rPr>
        <w:t>документи містять недостовірну інформацію;</w:t>
      </w:r>
    </w:p>
    <w:p w14:paraId="5F0208EE" w14:textId="77777777" w:rsidR="00CE1B73" w:rsidRPr="00AE16A3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C1D68DA" w14:textId="79A02607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5) </w:t>
      </w:r>
      <w:r w:rsidR="00CE1B73" w:rsidRPr="00EE35CC">
        <w:rPr>
          <w:sz w:val="28"/>
          <w:szCs w:val="28"/>
          <w:shd w:val="clear" w:color="auto" w:fill="FFFFFF"/>
        </w:rPr>
        <w:t>наявності обґрунтованих підстав для віднесення кредитної спілки до категорії неплатоспроможних та/або анулювання ліцензії кредитної спілки;</w:t>
      </w:r>
    </w:p>
    <w:p w14:paraId="3F4C5D98" w14:textId="77777777" w:rsidR="00CE1B73" w:rsidRPr="00EE35CC" w:rsidRDefault="00CE1B7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FAF675C" w14:textId="329581BE" w:rsidR="00CE1B73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6) </w:t>
      </w:r>
      <w:r w:rsidR="00CE1B73" w:rsidRPr="00EE35CC">
        <w:rPr>
          <w:sz w:val="28"/>
          <w:szCs w:val="28"/>
          <w:shd w:val="clear" w:color="auto" w:fill="FFFFFF"/>
        </w:rPr>
        <w:t>прийняття Національним банком рішення про віднесення кредитної спілки до категорії неплатоспроможних та/або про анулювання ліцензії кредитної спілки.</w:t>
      </w:r>
    </w:p>
    <w:p w14:paraId="6A0D6C3B" w14:textId="77777777" w:rsidR="00192AD6" w:rsidRPr="00AE16A3" w:rsidRDefault="00192AD6" w:rsidP="00AE16A3">
      <w:pPr>
        <w:shd w:val="clear" w:color="auto" w:fill="FFFFFF"/>
        <w:jc w:val="both"/>
        <w:rPr>
          <w:sz w:val="28"/>
          <w:highlight w:val="yellow"/>
          <w:shd w:val="clear" w:color="auto" w:fill="FFFFFF"/>
        </w:rPr>
      </w:pPr>
    </w:p>
    <w:p w14:paraId="1FFE1343" w14:textId="02DE7A8A" w:rsidR="00B1499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C143F3" w:rsidRPr="003F13BD">
        <w:rPr>
          <w:sz w:val="28"/>
          <w:szCs w:val="28"/>
          <w:shd w:val="clear" w:color="auto" w:fill="FFFFFF"/>
        </w:rPr>
        <w:t>Кредитн</w:t>
      </w:r>
      <w:r w:rsidR="00C143F3">
        <w:rPr>
          <w:sz w:val="28"/>
          <w:szCs w:val="28"/>
          <w:shd w:val="clear" w:color="auto" w:fill="FFFFFF"/>
        </w:rPr>
        <w:t>а</w:t>
      </w:r>
      <w:r w:rsidR="00C143F3" w:rsidRPr="003F13BD">
        <w:rPr>
          <w:sz w:val="28"/>
          <w:szCs w:val="28"/>
          <w:shd w:val="clear" w:color="auto" w:fill="FFFFFF"/>
        </w:rPr>
        <w:t xml:space="preserve"> спілк</w:t>
      </w:r>
      <w:r w:rsidR="00C143F3">
        <w:rPr>
          <w:sz w:val="28"/>
          <w:szCs w:val="28"/>
          <w:shd w:val="clear" w:color="auto" w:fill="FFFFFF"/>
        </w:rPr>
        <w:t>а</w:t>
      </w:r>
      <w:r w:rsidR="00C143F3" w:rsidRPr="003F13BD">
        <w:rPr>
          <w:sz w:val="28"/>
          <w:szCs w:val="28"/>
          <w:shd w:val="clear" w:color="auto" w:fill="FFFFFF"/>
        </w:rPr>
        <w:t xml:space="preserve"> </w:t>
      </w:r>
      <w:r w:rsidR="00B14998" w:rsidRPr="003F13BD">
        <w:rPr>
          <w:sz w:val="28"/>
          <w:szCs w:val="28"/>
          <w:shd w:val="clear" w:color="auto" w:fill="FFFFFF"/>
        </w:rPr>
        <w:t>– учасник</w:t>
      </w:r>
      <w:r w:rsidR="00B14998" w:rsidRPr="00EE35CC">
        <w:rPr>
          <w:sz w:val="28"/>
          <w:szCs w:val="28"/>
          <w:shd w:val="clear" w:color="auto" w:fill="FFFFFF"/>
        </w:rPr>
        <w:t xml:space="preserve"> реорганізації</w:t>
      </w:r>
      <w:r w:rsidR="00813DE2" w:rsidRPr="00EE35CC">
        <w:rPr>
          <w:sz w:val="28"/>
          <w:szCs w:val="28"/>
          <w:shd w:val="clear" w:color="auto" w:fill="FFFFFF"/>
        </w:rPr>
        <w:t xml:space="preserve">, </w:t>
      </w:r>
      <w:r w:rsidR="000E2324" w:rsidRPr="003F13BD">
        <w:rPr>
          <w:sz w:val="28"/>
          <w:szCs w:val="28"/>
          <w:shd w:val="clear" w:color="auto" w:fill="FFFFFF"/>
        </w:rPr>
        <w:t>кредитн</w:t>
      </w:r>
      <w:r w:rsidR="000E2324">
        <w:rPr>
          <w:sz w:val="28"/>
          <w:szCs w:val="28"/>
          <w:shd w:val="clear" w:color="auto" w:fill="FFFFFF"/>
        </w:rPr>
        <w:t>а</w:t>
      </w:r>
      <w:r w:rsidR="000E2324" w:rsidRPr="003F13BD">
        <w:rPr>
          <w:sz w:val="28"/>
          <w:szCs w:val="28"/>
          <w:shd w:val="clear" w:color="auto" w:fill="FFFFFF"/>
        </w:rPr>
        <w:t xml:space="preserve"> спілк</w:t>
      </w:r>
      <w:r w:rsidR="000E2324">
        <w:rPr>
          <w:sz w:val="28"/>
          <w:szCs w:val="28"/>
          <w:shd w:val="clear" w:color="auto" w:fill="FFFFFF"/>
        </w:rPr>
        <w:t>а</w:t>
      </w:r>
      <w:r w:rsidR="00813DE2" w:rsidRPr="00EE35CC">
        <w:rPr>
          <w:sz w:val="28"/>
          <w:szCs w:val="28"/>
          <w:shd w:val="clear" w:color="auto" w:fill="FFFFFF"/>
        </w:rPr>
        <w:t>, що ліквіду</w:t>
      </w:r>
      <w:r w:rsidR="000E2324">
        <w:rPr>
          <w:sz w:val="28"/>
          <w:szCs w:val="28"/>
          <w:shd w:val="clear" w:color="auto" w:fill="FFFFFF"/>
        </w:rPr>
        <w:t>є</w:t>
      </w:r>
      <w:r w:rsidR="00813DE2" w:rsidRPr="00EE35CC">
        <w:rPr>
          <w:sz w:val="28"/>
          <w:szCs w:val="28"/>
          <w:shd w:val="clear" w:color="auto" w:fill="FFFFFF"/>
        </w:rPr>
        <w:t>ться,</w:t>
      </w:r>
      <w:r w:rsidR="00B14998" w:rsidRPr="00EE35CC">
        <w:rPr>
          <w:sz w:val="28"/>
          <w:szCs w:val="28"/>
          <w:shd w:val="clear" w:color="auto" w:fill="FFFFFF"/>
        </w:rPr>
        <w:t xml:space="preserve"> мають право звернутися до Національного банку із заявою про внесення змін до </w:t>
      </w:r>
      <w:r w:rsidR="004002FF" w:rsidRPr="00EE35CC">
        <w:rPr>
          <w:sz w:val="28"/>
          <w:szCs w:val="28"/>
          <w:shd w:val="clear" w:color="auto" w:fill="FFFFFF"/>
        </w:rPr>
        <w:t xml:space="preserve">затвердженого </w:t>
      </w:r>
      <w:r w:rsidR="00B14998" w:rsidRPr="00EE35CC">
        <w:rPr>
          <w:sz w:val="28"/>
          <w:szCs w:val="28"/>
          <w:shd w:val="clear" w:color="auto" w:fill="FFFFFF"/>
        </w:rPr>
        <w:t>Національним банком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641B33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B14998" w:rsidRPr="00EE35CC">
        <w:rPr>
          <w:sz w:val="28"/>
          <w:szCs w:val="28"/>
          <w:shd w:val="clear" w:color="auto" w:fill="FFFFFF"/>
        </w:rPr>
        <w:t xml:space="preserve"> у разі наявності обґрунтованих підстав, які перешкоджають його виконанню. </w:t>
      </w:r>
    </w:p>
    <w:p w14:paraId="7135C688" w14:textId="77777777" w:rsidR="00B14998" w:rsidRPr="00AE16A3" w:rsidRDefault="00B14998" w:rsidP="00AE16A3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highlight w:val="yellow"/>
        </w:rPr>
      </w:pPr>
    </w:p>
    <w:p w14:paraId="370E3D67" w14:textId="6F6A15BC" w:rsidR="00B1499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14998" w:rsidRPr="00EE35CC">
        <w:rPr>
          <w:sz w:val="28"/>
          <w:szCs w:val="28"/>
          <w:shd w:val="clear" w:color="auto" w:fill="FFFFFF"/>
        </w:rPr>
        <w:t>Заява про внесення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641B33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B14998" w:rsidRPr="00EE35CC">
        <w:rPr>
          <w:sz w:val="28"/>
          <w:szCs w:val="28"/>
          <w:shd w:val="clear" w:color="auto" w:fill="FFFFFF"/>
        </w:rPr>
        <w:t xml:space="preserve"> має бути підписана головою ради і головою </w:t>
      </w:r>
      <w:r w:rsidR="0048373B">
        <w:rPr>
          <w:sz w:val="28"/>
          <w:szCs w:val="28"/>
          <w:shd w:val="clear" w:color="auto" w:fill="FFFFFF"/>
        </w:rPr>
        <w:t xml:space="preserve">правління (одноосібним виконавчим органом) </w:t>
      </w:r>
      <w:r w:rsidR="004002FF" w:rsidRPr="00EE35CC">
        <w:rPr>
          <w:sz w:val="28"/>
          <w:szCs w:val="28"/>
          <w:shd w:val="clear" w:color="auto" w:fill="FFFFFF"/>
        </w:rPr>
        <w:t xml:space="preserve">кожної </w:t>
      </w:r>
      <w:r w:rsidR="00B14998" w:rsidRPr="00EE35CC">
        <w:rPr>
          <w:sz w:val="28"/>
          <w:szCs w:val="28"/>
          <w:shd w:val="clear" w:color="auto" w:fill="FFFFFF"/>
        </w:rPr>
        <w:t xml:space="preserve">із </w:t>
      </w:r>
      <w:r w:rsidR="00641B33" w:rsidRPr="00EE35CC">
        <w:rPr>
          <w:sz w:val="28"/>
          <w:szCs w:val="28"/>
          <w:shd w:val="clear" w:color="auto" w:fill="FFFFFF"/>
        </w:rPr>
        <w:t>кредитних спілок</w:t>
      </w:r>
      <w:r w:rsidR="00B14998" w:rsidRPr="00EE35CC">
        <w:rPr>
          <w:sz w:val="28"/>
          <w:szCs w:val="28"/>
          <w:shd w:val="clear" w:color="auto" w:fill="FFFFFF"/>
        </w:rPr>
        <w:t xml:space="preserve"> – учасників реорганізації,</w:t>
      </w:r>
      <w:r w:rsidR="00813DE2" w:rsidRPr="00EE35CC">
        <w:rPr>
          <w:sz w:val="28"/>
          <w:szCs w:val="28"/>
          <w:shd w:val="clear" w:color="auto" w:fill="FFFFFF"/>
        </w:rPr>
        <w:t xml:space="preserve"> кредитної спілки, що ліквідується,</w:t>
      </w:r>
      <w:r w:rsidR="00B14998" w:rsidRPr="00EE35CC">
        <w:rPr>
          <w:sz w:val="28"/>
          <w:szCs w:val="28"/>
          <w:shd w:val="clear" w:color="auto" w:fill="FFFFFF"/>
        </w:rPr>
        <w:t xml:space="preserve"> містити обґрунтування підстав, які перешкоджають виконанню </w:t>
      </w:r>
      <w:r w:rsidR="009009F7" w:rsidRPr="00EE35CC">
        <w:rPr>
          <w:sz w:val="28"/>
          <w:szCs w:val="28"/>
          <w:shd w:val="clear" w:color="auto" w:fill="FFFFFF"/>
        </w:rPr>
        <w:t xml:space="preserve">затвердженого </w:t>
      </w:r>
      <w:r w:rsidR="00B14998" w:rsidRPr="00EE35CC">
        <w:rPr>
          <w:sz w:val="28"/>
          <w:szCs w:val="28"/>
          <w:shd w:val="clear" w:color="auto" w:fill="FFFFFF"/>
        </w:rPr>
        <w:t>Національним банком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D7183E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B14998" w:rsidRPr="00EE35CC">
        <w:rPr>
          <w:sz w:val="28"/>
          <w:szCs w:val="28"/>
          <w:shd w:val="clear" w:color="auto" w:fill="FFFFFF"/>
        </w:rPr>
        <w:t xml:space="preserve">(з додаванням підтвердних документів). </w:t>
      </w:r>
    </w:p>
    <w:p w14:paraId="385664C5" w14:textId="77777777" w:rsidR="00D7183E" w:rsidRPr="00AE16A3" w:rsidRDefault="00D7183E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564B6ED" w14:textId="3D5E1C6F" w:rsidR="00B1499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14998" w:rsidRPr="00EE35CC">
        <w:rPr>
          <w:sz w:val="28"/>
          <w:szCs w:val="28"/>
          <w:shd w:val="clear" w:color="auto" w:fill="FFFFFF"/>
        </w:rPr>
        <w:t xml:space="preserve">Національний банк протягом </w:t>
      </w:r>
      <w:r w:rsidR="00273806" w:rsidRPr="00EE35CC">
        <w:rPr>
          <w:sz w:val="28"/>
          <w:szCs w:val="28"/>
          <w:shd w:val="clear" w:color="auto" w:fill="FFFFFF"/>
        </w:rPr>
        <w:t>20</w:t>
      </w:r>
      <w:r w:rsidR="00F00681" w:rsidRPr="00EE35CC">
        <w:rPr>
          <w:sz w:val="28"/>
          <w:szCs w:val="28"/>
          <w:shd w:val="clear" w:color="auto" w:fill="FFFFFF"/>
        </w:rPr>
        <w:t xml:space="preserve"> </w:t>
      </w:r>
      <w:r w:rsidR="00B14998" w:rsidRPr="00EE35CC">
        <w:rPr>
          <w:sz w:val="28"/>
          <w:szCs w:val="28"/>
          <w:shd w:val="clear" w:color="auto" w:fill="FFFFFF"/>
        </w:rPr>
        <w:t xml:space="preserve">робочих днів з дня отримання заяви, поданої відповідно до пункту </w:t>
      </w:r>
      <w:r w:rsidR="00813DE2" w:rsidRPr="008868D8">
        <w:rPr>
          <w:sz w:val="28"/>
          <w:szCs w:val="28"/>
          <w:shd w:val="clear" w:color="auto" w:fill="FFFFFF"/>
        </w:rPr>
        <w:t>4</w:t>
      </w:r>
      <w:r w:rsidR="00BA1AAB">
        <w:rPr>
          <w:sz w:val="28"/>
          <w:szCs w:val="28"/>
          <w:shd w:val="clear" w:color="auto" w:fill="FFFFFF"/>
        </w:rPr>
        <w:t>4</w:t>
      </w:r>
      <w:r w:rsidR="00813DE2" w:rsidRPr="00EE35CC">
        <w:rPr>
          <w:sz w:val="28"/>
          <w:szCs w:val="28"/>
          <w:shd w:val="clear" w:color="auto" w:fill="FFFFFF"/>
        </w:rPr>
        <w:t xml:space="preserve"> </w:t>
      </w:r>
      <w:r w:rsidR="00B14998" w:rsidRPr="00EE35CC">
        <w:rPr>
          <w:sz w:val="28"/>
          <w:szCs w:val="28"/>
          <w:shd w:val="clear" w:color="auto" w:fill="FFFFFF"/>
        </w:rPr>
        <w:t>р</w:t>
      </w:r>
      <w:r w:rsidR="00D7183E" w:rsidRPr="00EE35CC">
        <w:rPr>
          <w:sz w:val="28"/>
          <w:szCs w:val="28"/>
          <w:shd w:val="clear" w:color="auto" w:fill="FFFFFF"/>
        </w:rPr>
        <w:t xml:space="preserve">озділу </w:t>
      </w:r>
      <w:r w:rsidR="00B14998" w:rsidRPr="00EE35CC">
        <w:rPr>
          <w:sz w:val="28"/>
          <w:szCs w:val="28"/>
          <w:shd w:val="clear" w:color="auto" w:fill="FFFFFF"/>
        </w:rPr>
        <w:t xml:space="preserve">V цього Положення, </w:t>
      </w:r>
      <w:r w:rsidR="00D7183E" w:rsidRPr="00EE35CC">
        <w:rPr>
          <w:sz w:val="28"/>
          <w:szCs w:val="28"/>
          <w:shd w:val="clear" w:color="auto" w:fill="FFFFFF"/>
        </w:rPr>
        <w:t>приймає рішення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="00B14998" w:rsidRPr="00EE35CC">
        <w:rPr>
          <w:sz w:val="28"/>
          <w:szCs w:val="28"/>
          <w:shd w:val="clear" w:color="auto" w:fill="FFFFFF"/>
        </w:rPr>
        <w:t>про погодження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871971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B14998" w:rsidRPr="00EE35CC">
        <w:rPr>
          <w:sz w:val="28"/>
          <w:szCs w:val="28"/>
          <w:shd w:val="clear" w:color="auto" w:fill="FFFFFF"/>
        </w:rPr>
        <w:t xml:space="preserve">або </w:t>
      </w:r>
      <w:r w:rsidR="000E2324">
        <w:rPr>
          <w:sz w:val="28"/>
          <w:szCs w:val="28"/>
          <w:shd w:val="clear" w:color="auto" w:fill="FFFFFF"/>
        </w:rPr>
        <w:lastRenderedPageBreak/>
        <w:t xml:space="preserve">рішення про </w:t>
      </w:r>
      <w:r w:rsidR="00B14998" w:rsidRPr="008868D8">
        <w:rPr>
          <w:sz w:val="28"/>
          <w:szCs w:val="28"/>
          <w:shd w:val="clear" w:color="auto" w:fill="FFFFFF"/>
        </w:rPr>
        <w:t>відмов</w:t>
      </w:r>
      <w:r w:rsidR="000E2324">
        <w:rPr>
          <w:sz w:val="28"/>
          <w:szCs w:val="28"/>
          <w:shd w:val="clear" w:color="auto" w:fill="FFFFFF"/>
        </w:rPr>
        <w:t>у</w:t>
      </w:r>
      <w:r w:rsidR="00B14998" w:rsidRPr="008868D8">
        <w:rPr>
          <w:sz w:val="28"/>
          <w:szCs w:val="28"/>
          <w:shd w:val="clear" w:color="auto" w:fill="FFFFFF"/>
        </w:rPr>
        <w:t xml:space="preserve"> у </w:t>
      </w:r>
      <w:r w:rsidR="000E2324" w:rsidRPr="008868D8">
        <w:rPr>
          <w:sz w:val="28"/>
          <w:szCs w:val="28"/>
          <w:shd w:val="clear" w:color="auto" w:fill="FFFFFF"/>
        </w:rPr>
        <w:t>погодженн</w:t>
      </w:r>
      <w:r w:rsidR="000E2324">
        <w:rPr>
          <w:sz w:val="28"/>
          <w:szCs w:val="28"/>
          <w:shd w:val="clear" w:color="auto" w:fill="FFFFFF"/>
        </w:rPr>
        <w:t>і</w:t>
      </w:r>
      <w:r w:rsidR="000E2324" w:rsidRPr="008868D8">
        <w:rPr>
          <w:sz w:val="28"/>
          <w:szCs w:val="28"/>
          <w:shd w:val="clear" w:color="auto" w:fill="FFFFFF"/>
        </w:rPr>
        <w:t xml:space="preserve"> змін до плану реорганізації/ліквідації кредитної спілки</w:t>
      </w:r>
      <w:r w:rsidR="00B14998" w:rsidRPr="00EE35CC">
        <w:rPr>
          <w:sz w:val="28"/>
          <w:szCs w:val="28"/>
          <w:shd w:val="clear" w:color="auto" w:fill="FFFFFF"/>
        </w:rPr>
        <w:t>.</w:t>
      </w:r>
      <w:r w:rsidR="00B14998" w:rsidRPr="00EE35CC" w:rsidDel="00945479">
        <w:rPr>
          <w:sz w:val="28"/>
          <w:szCs w:val="28"/>
          <w:shd w:val="clear" w:color="auto" w:fill="FFFFFF"/>
        </w:rPr>
        <w:t xml:space="preserve"> </w:t>
      </w:r>
    </w:p>
    <w:p w14:paraId="63CA885F" w14:textId="77777777" w:rsidR="00871971" w:rsidRPr="00AE16A3" w:rsidRDefault="00871971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BDEA264" w14:textId="6CDAF96E" w:rsidR="00B1499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14998" w:rsidRPr="00EE35CC">
        <w:rPr>
          <w:sz w:val="28"/>
          <w:szCs w:val="28"/>
          <w:shd w:val="clear" w:color="auto" w:fill="FFFFFF"/>
        </w:rPr>
        <w:t xml:space="preserve">Національний банк відмовляє </w:t>
      </w:r>
      <w:r w:rsidR="00871971" w:rsidRPr="00EE35CC">
        <w:rPr>
          <w:sz w:val="28"/>
          <w:szCs w:val="28"/>
          <w:shd w:val="clear" w:color="auto" w:fill="FFFFFF"/>
        </w:rPr>
        <w:t>у погодженні</w:t>
      </w:r>
      <w:r w:rsidR="00B14998" w:rsidRPr="00EE35CC">
        <w:rPr>
          <w:sz w:val="28"/>
          <w:szCs w:val="28"/>
          <w:shd w:val="clear" w:color="auto" w:fill="FFFFFF"/>
        </w:rPr>
        <w:t xml:space="preserve">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871971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B14998" w:rsidRPr="00EE35CC">
        <w:rPr>
          <w:sz w:val="28"/>
          <w:szCs w:val="28"/>
          <w:shd w:val="clear" w:color="auto" w:fill="FFFFFF"/>
        </w:rPr>
        <w:t>, якщо:</w:t>
      </w:r>
    </w:p>
    <w:p w14:paraId="5708B629" w14:textId="77777777" w:rsidR="00B14998" w:rsidRPr="00AE16A3" w:rsidRDefault="00B149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04412907" w14:textId="2D086C1E" w:rsidR="00B14998" w:rsidRPr="00EE35CC" w:rsidRDefault="00B149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</w:t>
      </w:r>
      <w:r w:rsidR="00EE35CC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підстави, наведені </w:t>
      </w:r>
      <w:r w:rsidR="00871971" w:rsidRPr="00EE35CC">
        <w:rPr>
          <w:sz w:val="28"/>
          <w:szCs w:val="28"/>
          <w:shd w:val="clear" w:color="auto" w:fill="FFFFFF"/>
        </w:rPr>
        <w:t>кредитною спілкою</w:t>
      </w:r>
      <w:r w:rsidRPr="00EE35CC">
        <w:rPr>
          <w:sz w:val="28"/>
          <w:szCs w:val="28"/>
          <w:shd w:val="clear" w:color="auto" w:fill="FFFFFF"/>
        </w:rPr>
        <w:t xml:space="preserve"> в заяві про внесення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871971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Pr="00EE35CC">
        <w:rPr>
          <w:sz w:val="28"/>
          <w:szCs w:val="28"/>
          <w:shd w:val="clear" w:color="auto" w:fill="FFFFFF"/>
        </w:rPr>
        <w:t>, є недостатньо обґрунтованими</w:t>
      </w:r>
      <w:r w:rsidR="00813DE2" w:rsidRPr="00EE35CC">
        <w:rPr>
          <w:sz w:val="28"/>
          <w:szCs w:val="28"/>
          <w:shd w:val="clear" w:color="auto" w:fill="FFFFFF"/>
        </w:rPr>
        <w:t>;</w:t>
      </w:r>
      <w:r w:rsidRPr="00EE35CC">
        <w:rPr>
          <w:sz w:val="28"/>
          <w:szCs w:val="28"/>
          <w:shd w:val="clear" w:color="auto" w:fill="FFFFFF"/>
        </w:rPr>
        <w:t xml:space="preserve"> </w:t>
      </w:r>
    </w:p>
    <w:p w14:paraId="52CF94C2" w14:textId="77777777" w:rsidR="00B14998" w:rsidRPr="00EE35CC" w:rsidRDefault="00B149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08ABE8E" w14:textId="26445FF2" w:rsidR="00B14998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 </w:t>
      </w:r>
      <w:r w:rsidR="00B14998" w:rsidRPr="00EE35CC">
        <w:rPr>
          <w:sz w:val="28"/>
          <w:szCs w:val="28"/>
          <w:shd w:val="clear" w:color="auto" w:fill="FFFFFF"/>
        </w:rPr>
        <w:t>подана заява про внесення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871971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B14998" w:rsidRPr="00EE35CC">
        <w:rPr>
          <w:sz w:val="28"/>
          <w:szCs w:val="28"/>
          <w:shd w:val="clear" w:color="auto" w:fill="FFFFFF"/>
        </w:rPr>
        <w:t xml:space="preserve"> не відповідає вимогам цього Положення та/або містить недостовірну інформацію.</w:t>
      </w:r>
    </w:p>
    <w:p w14:paraId="65BD0C86" w14:textId="2C679674" w:rsidR="00B14998" w:rsidRPr="00EE35CC" w:rsidRDefault="00D823CB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B14998" w:rsidRPr="00EE35CC">
        <w:rPr>
          <w:sz w:val="28"/>
          <w:szCs w:val="28"/>
          <w:shd w:val="clear" w:color="auto" w:fill="FFFFFF"/>
        </w:rPr>
        <w:t>бґрунтованою підставою для внесення змін до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871971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B14998" w:rsidRPr="00EE35CC">
        <w:rPr>
          <w:sz w:val="28"/>
          <w:szCs w:val="28"/>
          <w:shd w:val="clear" w:color="auto" w:fill="FFFFFF"/>
        </w:rPr>
        <w:t xml:space="preserve">вважається виявлення </w:t>
      </w:r>
      <w:r w:rsidR="00871971" w:rsidRPr="00EE35CC">
        <w:rPr>
          <w:sz w:val="28"/>
          <w:szCs w:val="28"/>
          <w:shd w:val="clear" w:color="auto" w:fill="FFFFFF"/>
        </w:rPr>
        <w:t>кредитною спілкою</w:t>
      </w:r>
      <w:r w:rsidR="00B14998" w:rsidRPr="00EE35CC">
        <w:rPr>
          <w:sz w:val="28"/>
          <w:szCs w:val="28"/>
          <w:shd w:val="clear" w:color="auto" w:fill="FFFFFF"/>
        </w:rPr>
        <w:t xml:space="preserve"> – учасником </w:t>
      </w:r>
      <w:r w:rsidR="00871971" w:rsidRPr="00EE35CC">
        <w:rPr>
          <w:sz w:val="28"/>
          <w:szCs w:val="28"/>
          <w:shd w:val="clear" w:color="auto" w:fill="FFFFFF"/>
        </w:rPr>
        <w:t>реорганізації,</w:t>
      </w:r>
      <w:r w:rsidR="00813DE2" w:rsidRPr="00EE35CC">
        <w:rPr>
          <w:sz w:val="28"/>
          <w:szCs w:val="28"/>
          <w:shd w:val="clear" w:color="auto" w:fill="FFFFFF"/>
        </w:rPr>
        <w:t xml:space="preserve"> кредитно</w:t>
      </w:r>
      <w:r>
        <w:rPr>
          <w:sz w:val="28"/>
          <w:szCs w:val="28"/>
          <w:shd w:val="clear" w:color="auto" w:fill="FFFFFF"/>
        </w:rPr>
        <w:t>ю</w:t>
      </w:r>
      <w:r w:rsidR="00813DE2" w:rsidRPr="00EE35CC">
        <w:rPr>
          <w:sz w:val="28"/>
          <w:szCs w:val="28"/>
          <w:shd w:val="clear" w:color="auto" w:fill="FFFFFF"/>
        </w:rPr>
        <w:t xml:space="preserve"> спілк</w:t>
      </w:r>
      <w:r>
        <w:rPr>
          <w:sz w:val="28"/>
          <w:szCs w:val="28"/>
          <w:shd w:val="clear" w:color="auto" w:fill="FFFFFF"/>
        </w:rPr>
        <w:t>ою</w:t>
      </w:r>
      <w:r w:rsidR="00813DE2" w:rsidRPr="00EE35CC">
        <w:rPr>
          <w:sz w:val="28"/>
          <w:szCs w:val="28"/>
          <w:shd w:val="clear" w:color="auto" w:fill="FFFFFF"/>
        </w:rPr>
        <w:t>, що ліквідується,</w:t>
      </w:r>
      <w:r w:rsidR="00871971" w:rsidRPr="00EE35CC">
        <w:rPr>
          <w:sz w:val="28"/>
          <w:szCs w:val="28"/>
          <w:shd w:val="clear" w:color="auto" w:fill="FFFFFF"/>
        </w:rPr>
        <w:t xml:space="preserve"> </w:t>
      </w:r>
      <w:r w:rsidR="00B14998" w:rsidRPr="00EE35CC">
        <w:rPr>
          <w:sz w:val="28"/>
          <w:szCs w:val="28"/>
          <w:shd w:val="clear" w:color="auto" w:fill="FFFFFF"/>
        </w:rPr>
        <w:t>після отримання рішення Національного банку про надання дозволу на реорганізацію</w:t>
      </w:r>
      <w:r w:rsidR="00813DE2" w:rsidRPr="00EE35CC">
        <w:rPr>
          <w:sz w:val="28"/>
          <w:szCs w:val="28"/>
          <w:shd w:val="clear" w:color="auto" w:fill="FFFFFF"/>
        </w:rPr>
        <w:t>/ліквідацію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871971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B14998" w:rsidRPr="00EE35CC">
        <w:rPr>
          <w:sz w:val="28"/>
          <w:szCs w:val="28"/>
          <w:shd w:val="clear" w:color="auto" w:fill="FFFFFF"/>
        </w:rPr>
        <w:t xml:space="preserve">та </w:t>
      </w:r>
      <w:r w:rsidR="000E2324">
        <w:rPr>
          <w:sz w:val="28"/>
          <w:szCs w:val="28"/>
          <w:shd w:val="clear" w:color="auto" w:fill="FFFFFF"/>
        </w:rPr>
        <w:t>затвердження</w:t>
      </w:r>
      <w:r w:rsidR="00B14998" w:rsidRPr="00EE35CC">
        <w:rPr>
          <w:sz w:val="28"/>
          <w:szCs w:val="28"/>
          <w:shd w:val="clear" w:color="auto" w:fill="FFFFFF"/>
        </w:rPr>
        <w:t xml:space="preserve"> плану реорганізації</w:t>
      </w:r>
      <w:r w:rsidR="00813DE2" w:rsidRPr="00EE35CC">
        <w:rPr>
          <w:sz w:val="28"/>
          <w:szCs w:val="28"/>
          <w:shd w:val="clear" w:color="auto" w:fill="FFFFFF"/>
        </w:rPr>
        <w:t>/ліквідації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871971" w:rsidRPr="00EE35CC">
        <w:rPr>
          <w:sz w:val="28"/>
          <w:szCs w:val="28"/>
          <w:shd w:val="clear" w:color="auto" w:fill="FFFFFF"/>
        </w:rPr>
        <w:t xml:space="preserve">кредитної спілки обставини, </w:t>
      </w:r>
      <w:r w:rsidR="0058029F" w:rsidRPr="00EE35CC">
        <w:rPr>
          <w:sz w:val="28"/>
          <w:szCs w:val="28"/>
          <w:shd w:val="clear" w:color="auto" w:fill="FFFFFF"/>
        </w:rPr>
        <w:t>на яку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B14998" w:rsidRPr="001F71BC">
        <w:rPr>
          <w:sz w:val="28"/>
          <w:szCs w:val="28"/>
          <w:shd w:val="clear" w:color="auto" w:fill="FFFFFF"/>
        </w:rPr>
        <w:t xml:space="preserve"> </w:t>
      </w:r>
      <w:r w:rsidR="00871971" w:rsidRPr="001F71BC">
        <w:rPr>
          <w:sz w:val="28"/>
          <w:szCs w:val="28"/>
          <w:shd w:val="clear" w:color="auto" w:fill="FFFFFF"/>
        </w:rPr>
        <w:t>кредитн</w:t>
      </w:r>
      <w:r w:rsidR="002B5052">
        <w:rPr>
          <w:sz w:val="28"/>
          <w:szCs w:val="28"/>
          <w:shd w:val="clear" w:color="auto" w:fill="FFFFFF"/>
        </w:rPr>
        <w:t>а</w:t>
      </w:r>
      <w:r w:rsidR="00871971" w:rsidRPr="001F71BC">
        <w:rPr>
          <w:sz w:val="28"/>
          <w:szCs w:val="28"/>
          <w:shd w:val="clear" w:color="auto" w:fill="FFFFFF"/>
        </w:rPr>
        <w:t xml:space="preserve"> спілк</w:t>
      </w:r>
      <w:r w:rsidR="002B5052">
        <w:rPr>
          <w:sz w:val="28"/>
          <w:szCs w:val="28"/>
          <w:shd w:val="clear" w:color="auto" w:fill="FFFFFF"/>
        </w:rPr>
        <w:t>а</w:t>
      </w:r>
      <w:r w:rsidR="00B14998" w:rsidRPr="00EE35CC">
        <w:rPr>
          <w:sz w:val="28"/>
          <w:szCs w:val="28"/>
          <w:shd w:val="clear" w:color="auto" w:fill="FFFFFF"/>
        </w:rPr>
        <w:t xml:space="preserve"> не </w:t>
      </w:r>
      <w:r w:rsidR="0058029F" w:rsidRPr="00EE35CC">
        <w:rPr>
          <w:sz w:val="28"/>
          <w:szCs w:val="28"/>
          <w:shd w:val="clear" w:color="auto" w:fill="FFFFFF"/>
        </w:rPr>
        <w:t>має впливу</w:t>
      </w:r>
      <w:r w:rsidR="00B14998" w:rsidRPr="00EE35CC">
        <w:rPr>
          <w:sz w:val="28"/>
          <w:szCs w:val="28"/>
          <w:shd w:val="clear" w:color="auto" w:fill="FFFFFF"/>
        </w:rPr>
        <w:t xml:space="preserve"> та наявність якої призводить до неможливості виконання </w:t>
      </w:r>
      <w:r w:rsidR="004002FF" w:rsidRPr="00EE35CC">
        <w:rPr>
          <w:sz w:val="28"/>
          <w:szCs w:val="28"/>
          <w:shd w:val="clear" w:color="auto" w:fill="FFFFFF"/>
        </w:rPr>
        <w:t xml:space="preserve">затвердженого </w:t>
      </w:r>
      <w:r w:rsidR="00B14998" w:rsidRPr="00EE35CC">
        <w:rPr>
          <w:sz w:val="28"/>
          <w:szCs w:val="28"/>
          <w:shd w:val="clear" w:color="auto" w:fill="FFFFFF"/>
        </w:rPr>
        <w:t>Національним банком плану реорганізації</w:t>
      </w:r>
      <w:r w:rsidR="00297B48" w:rsidRPr="00EE35CC">
        <w:rPr>
          <w:sz w:val="28"/>
          <w:szCs w:val="28"/>
          <w:shd w:val="clear" w:color="auto" w:fill="FFFFFF"/>
        </w:rPr>
        <w:t>/ліквідації</w:t>
      </w:r>
      <w:r w:rsidR="0058029F" w:rsidRPr="00EE35CC">
        <w:rPr>
          <w:sz w:val="28"/>
          <w:szCs w:val="28"/>
          <w:shd w:val="clear" w:color="auto" w:fill="FFFFFF"/>
        </w:rPr>
        <w:t xml:space="preserve"> кредитної спілки</w:t>
      </w:r>
      <w:r w:rsidR="00B14998" w:rsidRPr="00EE35CC">
        <w:rPr>
          <w:sz w:val="28"/>
          <w:szCs w:val="28"/>
          <w:shd w:val="clear" w:color="auto" w:fill="FFFFFF"/>
        </w:rPr>
        <w:t>.</w:t>
      </w:r>
    </w:p>
    <w:p w14:paraId="00A480AC" w14:textId="77777777" w:rsidR="002A7398" w:rsidRPr="00AE16A3" w:rsidRDefault="002A73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2DE7BB17" w14:textId="49F2E700" w:rsidR="002A739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A7398" w:rsidRPr="00EE35CC">
        <w:rPr>
          <w:sz w:val="28"/>
          <w:szCs w:val="28"/>
          <w:shd w:val="clear" w:color="auto" w:fill="FFFFFF"/>
        </w:rPr>
        <w:t>Національний банк у межах процедур, визначених цим Положенням, має право:</w:t>
      </w:r>
    </w:p>
    <w:p w14:paraId="2E8157DC" w14:textId="77777777" w:rsidR="007253D3" w:rsidRPr="00EE35CC" w:rsidRDefault="007253D3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E01319B" w14:textId="1ADE3D44" w:rsidR="002A7398" w:rsidRPr="00EE35CC" w:rsidRDefault="002A73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 xml:space="preserve">1) вимагати від кредитних спілок </w:t>
      </w:r>
      <w:r w:rsidR="00D823CB">
        <w:rPr>
          <w:sz w:val="28"/>
          <w:szCs w:val="28"/>
          <w:shd w:val="clear" w:color="auto" w:fill="FFFFFF"/>
        </w:rPr>
        <w:t xml:space="preserve">надання </w:t>
      </w:r>
      <w:r w:rsidRPr="00EE35CC">
        <w:rPr>
          <w:sz w:val="28"/>
          <w:szCs w:val="28"/>
          <w:shd w:val="clear" w:color="auto" w:fill="FFFFFF"/>
        </w:rPr>
        <w:t>додатков</w:t>
      </w:r>
      <w:r w:rsidR="00D823CB">
        <w:rPr>
          <w:sz w:val="28"/>
          <w:szCs w:val="28"/>
          <w:shd w:val="clear" w:color="auto" w:fill="FFFFFF"/>
        </w:rPr>
        <w:t>ої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інформаці</w:t>
      </w:r>
      <w:r w:rsidR="00D823CB">
        <w:rPr>
          <w:sz w:val="28"/>
          <w:szCs w:val="28"/>
          <w:shd w:val="clear" w:color="auto" w:fill="FFFFFF"/>
        </w:rPr>
        <w:t>ї</w:t>
      </w:r>
      <w:r w:rsidRPr="00EE35CC">
        <w:rPr>
          <w:sz w:val="28"/>
          <w:szCs w:val="28"/>
          <w:shd w:val="clear" w:color="auto" w:fill="FFFFFF"/>
        </w:rPr>
        <w:t>, документ</w:t>
      </w:r>
      <w:r w:rsidR="00D823CB">
        <w:rPr>
          <w:sz w:val="28"/>
          <w:szCs w:val="28"/>
          <w:shd w:val="clear" w:color="auto" w:fill="FFFFFF"/>
        </w:rPr>
        <w:t>ів</w:t>
      </w:r>
      <w:r w:rsidRPr="00EE35CC">
        <w:rPr>
          <w:sz w:val="28"/>
          <w:szCs w:val="28"/>
          <w:shd w:val="clear" w:color="auto" w:fill="FFFFFF"/>
        </w:rPr>
        <w:t>, пояснен</w:t>
      </w:r>
      <w:r w:rsidR="00D823CB">
        <w:rPr>
          <w:sz w:val="28"/>
          <w:szCs w:val="28"/>
          <w:shd w:val="clear" w:color="auto" w:fill="FFFFFF"/>
        </w:rPr>
        <w:t>ь</w:t>
      </w:r>
      <w:r w:rsidRPr="00EE35CC">
        <w:rPr>
          <w:sz w:val="28"/>
          <w:szCs w:val="28"/>
          <w:shd w:val="clear" w:color="auto" w:fill="FFFFFF"/>
        </w:rPr>
        <w:t>, необхідн</w:t>
      </w:r>
      <w:r w:rsidR="00D823CB">
        <w:rPr>
          <w:sz w:val="28"/>
          <w:szCs w:val="28"/>
          <w:shd w:val="clear" w:color="auto" w:fill="FFFFFF"/>
        </w:rPr>
        <w:t>их</w:t>
      </w:r>
      <w:r w:rsidRPr="00EE35CC">
        <w:rPr>
          <w:sz w:val="28"/>
          <w:szCs w:val="28"/>
          <w:shd w:val="clear" w:color="auto" w:fill="FFFFFF"/>
        </w:rPr>
        <w:t xml:space="preserve"> для уточнення відомостей, що були подані до Національного банку, а також для повного та всебічного аналізу й прийняття ним мотивованого рішення відповідно до цього Положення;</w:t>
      </w:r>
    </w:p>
    <w:p w14:paraId="22B9C380" w14:textId="77777777" w:rsidR="007253D3" w:rsidRPr="00EE35CC" w:rsidRDefault="007253D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7ED8CF63" w14:textId="5CFD5B0D" w:rsidR="002A7398" w:rsidRPr="00EE35CC" w:rsidRDefault="002A73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 надати кредитним спілкам зауваження до поданого пакета документів, якщо документи не відповідають вимогам законодавства України, в</w:t>
      </w:r>
      <w:r w:rsidR="00D823CB">
        <w:rPr>
          <w:sz w:val="28"/>
          <w:szCs w:val="28"/>
          <w:shd w:val="clear" w:color="auto" w:fill="FFFFFF"/>
        </w:rPr>
        <w:t>ключаючи</w:t>
      </w:r>
      <w:r w:rsidR="00D34799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вимоги цього Положення</w:t>
      </w:r>
      <w:r w:rsidR="00D823CB">
        <w:rPr>
          <w:sz w:val="28"/>
          <w:szCs w:val="28"/>
          <w:shd w:val="clear" w:color="auto" w:fill="FFFFFF"/>
        </w:rPr>
        <w:t>.</w:t>
      </w:r>
    </w:p>
    <w:p w14:paraId="1E6816F5" w14:textId="77777777" w:rsidR="002A7398" w:rsidRPr="00AE16A3" w:rsidRDefault="002A7398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46872C61" w14:textId="3DAC54BF" w:rsidR="00813A68" w:rsidRPr="00EE35CC" w:rsidRDefault="003724AF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2A7398" w:rsidRPr="00EE35CC">
        <w:rPr>
          <w:sz w:val="28"/>
          <w:szCs w:val="28"/>
          <w:shd w:val="clear" w:color="auto" w:fill="FFFFFF"/>
        </w:rPr>
        <w:t>Національний банк установлює строк подання визначених у </w:t>
      </w:r>
      <w:r w:rsidR="002A7398" w:rsidRPr="00EE35CC">
        <w:rPr>
          <w:sz w:val="28"/>
          <w:szCs w:val="28"/>
        </w:rPr>
        <w:t>підпункті 1</w:t>
      </w:r>
      <w:r w:rsidR="002A7398" w:rsidRPr="00EE35CC">
        <w:rPr>
          <w:sz w:val="28"/>
          <w:szCs w:val="28"/>
          <w:shd w:val="clear" w:color="auto" w:fill="FFFFFF"/>
        </w:rPr>
        <w:t xml:space="preserve"> пункту </w:t>
      </w:r>
      <w:r w:rsidR="00B51868" w:rsidRPr="00FC7964">
        <w:rPr>
          <w:sz w:val="28"/>
          <w:szCs w:val="28"/>
          <w:shd w:val="clear" w:color="auto" w:fill="FFFFFF"/>
        </w:rPr>
        <w:t>4</w:t>
      </w:r>
      <w:r w:rsidR="00BA1AAB">
        <w:rPr>
          <w:sz w:val="28"/>
          <w:szCs w:val="28"/>
          <w:shd w:val="clear" w:color="auto" w:fill="FFFFFF"/>
        </w:rPr>
        <w:t>8</w:t>
      </w:r>
      <w:r w:rsidR="002A7398" w:rsidRPr="00EE35CC">
        <w:rPr>
          <w:sz w:val="28"/>
          <w:szCs w:val="28"/>
          <w:shd w:val="clear" w:color="auto" w:fill="FFFFFF"/>
        </w:rPr>
        <w:t xml:space="preserve"> </w:t>
      </w:r>
      <w:r w:rsidR="00813A68" w:rsidRPr="00EE35CC">
        <w:rPr>
          <w:sz w:val="28"/>
          <w:szCs w:val="28"/>
          <w:shd w:val="clear" w:color="auto" w:fill="FFFFFF"/>
        </w:rPr>
        <w:t xml:space="preserve">розділу V </w:t>
      </w:r>
      <w:r w:rsidR="002A7398" w:rsidRPr="00EE35CC">
        <w:rPr>
          <w:sz w:val="28"/>
          <w:szCs w:val="28"/>
          <w:shd w:val="clear" w:color="auto" w:fill="FFFFFF"/>
        </w:rPr>
        <w:t>цього Положення інформації, документів і пояснень та/або внесення виправлень до документів відповідно до зауважень, наданих Національним банком відповідно до</w:t>
      </w:r>
      <w:r w:rsidR="002064F1">
        <w:rPr>
          <w:sz w:val="28"/>
          <w:szCs w:val="28"/>
          <w:shd w:val="clear" w:color="auto" w:fill="FFFFFF"/>
        </w:rPr>
        <w:t xml:space="preserve"> підпункту 2</w:t>
      </w:r>
      <w:r w:rsidR="002A7398" w:rsidRPr="00EE35CC">
        <w:rPr>
          <w:sz w:val="28"/>
          <w:szCs w:val="28"/>
          <w:shd w:val="clear" w:color="auto" w:fill="FFFFFF"/>
        </w:rPr>
        <w:t xml:space="preserve"> пункту </w:t>
      </w:r>
      <w:r w:rsidR="00041B19">
        <w:rPr>
          <w:sz w:val="28"/>
          <w:szCs w:val="28"/>
          <w:shd w:val="clear" w:color="auto" w:fill="FFFFFF"/>
        </w:rPr>
        <w:t>4</w:t>
      </w:r>
      <w:r w:rsidR="00BA1AAB">
        <w:rPr>
          <w:sz w:val="28"/>
          <w:szCs w:val="28"/>
          <w:shd w:val="clear" w:color="auto" w:fill="FFFFFF"/>
        </w:rPr>
        <w:t>8</w:t>
      </w:r>
      <w:r w:rsidR="002A7398" w:rsidRPr="00EE35CC">
        <w:rPr>
          <w:sz w:val="28"/>
          <w:szCs w:val="28"/>
          <w:shd w:val="clear" w:color="auto" w:fill="FFFFFF"/>
        </w:rPr>
        <w:t xml:space="preserve"> </w:t>
      </w:r>
      <w:r w:rsidR="00813A68" w:rsidRPr="00EE35CC">
        <w:rPr>
          <w:sz w:val="28"/>
          <w:szCs w:val="28"/>
          <w:shd w:val="clear" w:color="auto" w:fill="FFFFFF"/>
        </w:rPr>
        <w:t xml:space="preserve">розділу V </w:t>
      </w:r>
      <w:r w:rsidR="002A7398" w:rsidRPr="00EE35CC">
        <w:rPr>
          <w:sz w:val="28"/>
          <w:szCs w:val="28"/>
          <w:shd w:val="clear" w:color="auto" w:fill="FFFFFF"/>
        </w:rPr>
        <w:t>цього Положення. Перебіг строку розгляду пакета документів зупиняється та поновлюється на наступний день після отримання всіх додаткових/виправлених документів, інформації та пояснень або після спливу встановленого строку на їх надання.</w:t>
      </w:r>
    </w:p>
    <w:p w14:paraId="2FCE2D3C" w14:textId="77777777" w:rsidR="00B14998" w:rsidRPr="003A0ABA" w:rsidRDefault="00B14998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  <w:r w:rsidRPr="003A0ABA">
        <w:rPr>
          <w:sz w:val="28"/>
          <w:highlight w:val="yellow"/>
          <w:shd w:val="clear" w:color="auto" w:fill="FFFFFF"/>
        </w:rPr>
        <w:lastRenderedPageBreak/>
        <w:t xml:space="preserve"> </w:t>
      </w:r>
    </w:p>
    <w:p w14:paraId="621BB6C9" w14:textId="10FDFE5A" w:rsidR="00D0390E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D0390E" w:rsidRPr="00EE35CC">
        <w:rPr>
          <w:sz w:val="28"/>
          <w:szCs w:val="28"/>
          <w:shd w:val="clear" w:color="auto" w:fill="FFFFFF"/>
        </w:rPr>
        <w:t xml:space="preserve">Комітет з питань нагляду та регулювання діяльності ринків небанківських фінансових послуг </w:t>
      </w:r>
      <w:r w:rsidR="00D0390E">
        <w:rPr>
          <w:sz w:val="28"/>
          <w:szCs w:val="28"/>
          <w:shd w:val="clear" w:color="auto" w:fill="FFFFFF"/>
        </w:rPr>
        <w:t>(</w:t>
      </w:r>
      <w:r w:rsidR="00D0390E" w:rsidRPr="00EE35CC">
        <w:rPr>
          <w:sz w:val="28"/>
          <w:szCs w:val="28"/>
          <w:shd w:val="clear" w:color="auto" w:fill="FFFFFF"/>
        </w:rPr>
        <w:t>далі – Комітет з нагляду</w:t>
      </w:r>
      <w:r w:rsidR="00D0390E" w:rsidRPr="00BA3C6A">
        <w:rPr>
          <w:sz w:val="28"/>
          <w:szCs w:val="28"/>
          <w:shd w:val="clear" w:color="auto" w:fill="FFFFFF"/>
        </w:rPr>
        <w:t>)</w:t>
      </w:r>
      <w:r w:rsidR="00D0390E" w:rsidRPr="00D0390E">
        <w:rPr>
          <w:sz w:val="28"/>
          <w:szCs w:val="28"/>
          <w:shd w:val="clear" w:color="auto" w:fill="FFFFFF"/>
        </w:rPr>
        <w:t xml:space="preserve"> приймає рішення, передбачені </w:t>
      </w:r>
      <w:r w:rsidR="00D0390E" w:rsidRPr="00EE35CC">
        <w:rPr>
          <w:sz w:val="28"/>
          <w:szCs w:val="28"/>
          <w:shd w:val="clear" w:color="auto" w:fill="FFFFFF"/>
        </w:rPr>
        <w:t>пункт</w:t>
      </w:r>
      <w:r w:rsidR="00D0390E">
        <w:rPr>
          <w:sz w:val="28"/>
          <w:szCs w:val="28"/>
          <w:shd w:val="clear" w:color="auto" w:fill="FFFFFF"/>
        </w:rPr>
        <w:t>ами</w:t>
      </w:r>
      <w:r w:rsidR="00D0390E" w:rsidRPr="00EE35CC">
        <w:rPr>
          <w:sz w:val="28"/>
          <w:szCs w:val="28"/>
          <w:shd w:val="clear" w:color="auto" w:fill="FFFFFF"/>
        </w:rPr>
        <w:t xml:space="preserve"> </w:t>
      </w:r>
      <w:r w:rsidR="00D0390E" w:rsidRPr="00F23472">
        <w:rPr>
          <w:sz w:val="28"/>
          <w:szCs w:val="28"/>
          <w:shd w:val="clear" w:color="auto" w:fill="FFFFFF"/>
        </w:rPr>
        <w:t>3</w:t>
      </w:r>
      <w:r w:rsidR="00D0390E">
        <w:rPr>
          <w:sz w:val="28"/>
          <w:szCs w:val="28"/>
          <w:shd w:val="clear" w:color="auto" w:fill="FFFFFF"/>
        </w:rPr>
        <w:t>4</w:t>
      </w:r>
      <w:r w:rsidR="00D0390E" w:rsidRPr="00F23472">
        <w:rPr>
          <w:sz w:val="28"/>
          <w:szCs w:val="28"/>
          <w:shd w:val="clear" w:color="auto" w:fill="FFFFFF"/>
        </w:rPr>
        <w:t>, 3</w:t>
      </w:r>
      <w:r w:rsidR="00D0390E">
        <w:rPr>
          <w:sz w:val="28"/>
          <w:szCs w:val="28"/>
          <w:shd w:val="clear" w:color="auto" w:fill="FFFFFF"/>
        </w:rPr>
        <w:t>7</w:t>
      </w:r>
      <w:r w:rsidR="00D0390E" w:rsidRPr="00F23472">
        <w:rPr>
          <w:sz w:val="28"/>
          <w:szCs w:val="28"/>
          <w:shd w:val="clear" w:color="auto" w:fill="FFFFFF"/>
        </w:rPr>
        <w:t xml:space="preserve">, </w:t>
      </w:r>
      <w:r w:rsidR="00D0390E">
        <w:rPr>
          <w:sz w:val="28"/>
          <w:szCs w:val="28"/>
          <w:shd w:val="clear" w:color="auto" w:fill="FFFFFF"/>
        </w:rPr>
        <w:t xml:space="preserve">40, </w:t>
      </w:r>
      <w:r w:rsidR="00D0390E" w:rsidRPr="003A0ABA">
        <w:rPr>
          <w:sz w:val="28"/>
          <w:szCs w:val="28"/>
          <w:shd w:val="clear" w:color="auto" w:fill="FFFFFF"/>
        </w:rPr>
        <w:t>4</w:t>
      </w:r>
      <w:r w:rsidR="00D0390E">
        <w:rPr>
          <w:sz w:val="28"/>
          <w:szCs w:val="28"/>
          <w:shd w:val="clear" w:color="auto" w:fill="FFFFFF"/>
        </w:rPr>
        <w:t>2</w:t>
      </w:r>
      <w:r w:rsidR="00D0390E" w:rsidRPr="00F23472">
        <w:rPr>
          <w:sz w:val="28"/>
          <w:szCs w:val="28"/>
          <w:shd w:val="clear" w:color="auto" w:fill="FFFFFF"/>
        </w:rPr>
        <w:t>, 4</w:t>
      </w:r>
      <w:r w:rsidR="00D0390E">
        <w:rPr>
          <w:sz w:val="28"/>
          <w:szCs w:val="28"/>
          <w:shd w:val="clear" w:color="auto" w:fill="FFFFFF"/>
        </w:rPr>
        <w:t>6</w:t>
      </w:r>
      <w:r w:rsidR="00D0390E" w:rsidRPr="00EE35CC">
        <w:rPr>
          <w:sz w:val="28"/>
          <w:szCs w:val="28"/>
          <w:shd w:val="clear" w:color="auto" w:fill="FFFFFF"/>
        </w:rPr>
        <w:t xml:space="preserve"> розділу V цього Положення</w:t>
      </w:r>
      <w:r w:rsidR="00D0390E" w:rsidRPr="00D0390E">
        <w:rPr>
          <w:sz w:val="28"/>
          <w:szCs w:val="28"/>
          <w:shd w:val="clear" w:color="auto" w:fill="FFFFFF"/>
        </w:rPr>
        <w:t>.</w:t>
      </w:r>
      <w:r w:rsidR="00D0390E">
        <w:rPr>
          <w:sz w:val="28"/>
          <w:szCs w:val="28"/>
          <w:shd w:val="clear" w:color="auto" w:fill="FFFFFF"/>
        </w:rPr>
        <w:t xml:space="preserve"> </w:t>
      </w:r>
    </w:p>
    <w:p w14:paraId="62B8D931" w14:textId="77777777" w:rsidR="00D0390E" w:rsidRDefault="00D0390E" w:rsidP="00D0390E">
      <w:pPr>
        <w:pStyle w:val="af3"/>
        <w:shd w:val="clear" w:color="auto" w:fill="FFFFFF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F7B6104" w14:textId="6507BE8A" w:rsidR="00D75ACA" w:rsidRPr="00EE35CC" w:rsidRDefault="00D0390E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B14998" w:rsidRPr="00EE35CC">
        <w:rPr>
          <w:sz w:val="28"/>
          <w:szCs w:val="28"/>
          <w:shd w:val="clear" w:color="auto" w:fill="FFFFFF"/>
        </w:rPr>
        <w:t xml:space="preserve">Національний банк повідомляє </w:t>
      </w:r>
      <w:r w:rsidR="0058029F" w:rsidRPr="00EE35CC">
        <w:rPr>
          <w:sz w:val="28"/>
          <w:szCs w:val="28"/>
          <w:shd w:val="clear" w:color="auto" w:fill="FFFFFF"/>
        </w:rPr>
        <w:t>кредитну спілку</w:t>
      </w:r>
      <w:r w:rsidR="00B14998" w:rsidRPr="00EE35CC">
        <w:rPr>
          <w:sz w:val="28"/>
          <w:szCs w:val="28"/>
          <w:shd w:val="clear" w:color="auto" w:fill="FFFFFF"/>
        </w:rPr>
        <w:t xml:space="preserve"> – учасника реорганізації</w:t>
      </w:r>
      <w:r w:rsidR="006D35C7">
        <w:rPr>
          <w:sz w:val="28"/>
          <w:szCs w:val="28"/>
          <w:shd w:val="clear" w:color="auto" w:fill="FFFFFF"/>
        </w:rPr>
        <w:t>/</w:t>
      </w:r>
      <w:r w:rsidR="00297B48" w:rsidRPr="00EE35CC">
        <w:rPr>
          <w:sz w:val="28"/>
          <w:szCs w:val="28"/>
          <w:shd w:val="clear" w:color="auto" w:fill="FFFFFF"/>
        </w:rPr>
        <w:t>кредитну спілку, що ліквідується,</w:t>
      </w:r>
      <w:r w:rsidR="00B14998" w:rsidRPr="00EE35CC">
        <w:rPr>
          <w:sz w:val="28"/>
          <w:szCs w:val="28"/>
          <w:shd w:val="clear" w:color="auto" w:fill="FFFFFF"/>
        </w:rPr>
        <w:t xml:space="preserve"> про прийняте</w:t>
      </w:r>
      <w:r w:rsidR="00365F56">
        <w:rPr>
          <w:sz w:val="28"/>
          <w:szCs w:val="28"/>
          <w:shd w:val="clear" w:color="auto" w:fill="FFFFFF"/>
        </w:rPr>
        <w:t>,</w:t>
      </w:r>
      <w:r w:rsidR="00B14998" w:rsidRPr="00EE35CC">
        <w:rPr>
          <w:sz w:val="28"/>
          <w:szCs w:val="28"/>
          <w:shd w:val="clear" w:color="auto" w:fill="FFFFFF"/>
        </w:rPr>
        <w:t xml:space="preserve"> відповідно до пункт</w:t>
      </w:r>
      <w:r w:rsidR="00297B48" w:rsidRPr="00EE35CC">
        <w:rPr>
          <w:sz w:val="28"/>
          <w:szCs w:val="28"/>
          <w:shd w:val="clear" w:color="auto" w:fill="FFFFFF"/>
        </w:rPr>
        <w:t>ів</w:t>
      </w:r>
      <w:r w:rsidR="00B14998" w:rsidRPr="00EE35CC">
        <w:rPr>
          <w:sz w:val="28"/>
          <w:szCs w:val="28"/>
          <w:shd w:val="clear" w:color="auto" w:fill="FFFFFF"/>
        </w:rPr>
        <w:t xml:space="preserve"> </w:t>
      </w:r>
      <w:r w:rsidR="00B51868" w:rsidRPr="00F23472">
        <w:rPr>
          <w:sz w:val="28"/>
          <w:szCs w:val="28"/>
          <w:shd w:val="clear" w:color="auto" w:fill="FFFFFF"/>
        </w:rPr>
        <w:t>3</w:t>
      </w:r>
      <w:r w:rsidR="00BA1AAB">
        <w:rPr>
          <w:sz w:val="28"/>
          <w:szCs w:val="28"/>
          <w:shd w:val="clear" w:color="auto" w:fill="FFFFFF"/>
        </w:rPr>
        <w:t>4</w:t>
      </w:r>
      <w:r w:rsidR="00297B48" w:rsidRPr="00F23472">
        <w:rPr>
          <w:sz w:val="28"/>
          <w:szCs w:val="28"/>
          <w:shd w:val="clear" w:color="auto" w:fill="FFFFFF"/>
        </w:rPr>
        <w:t xml:space="preserve">, </w:t>
      </w:r>
      <w:r w:rsidR="00B51868" w:rsidRPr="00F23472">
        <w:rPr>
          <w:sz w:val="28"/>
          <w:szCs w:val="28"/>
          <w:shd w:val="clear" w:color="auto" w:fill="FFFFFF"/>
        </w:rPr>
        <w:t>3</w:t>
      </w:r>
      <w:r w:rsidR="00BA1AAB">
        <w:rPr>
          <w:sz w:val="28"/>
          <w:szCs w:val="28"/>
          <w:shd w:val="clear" w:color="auto" w:fill="FFFFFF"/>
        </w:rPr>
        <w:t>7</w:t>
      </w:r>
      <w:r w:rsidR="00297B48" w:rsidRPr="00F23472">
        <w:rPr>
          <w:sz w:val="28"/>
          <w:szCs w:val="28"/>
          <w:shd w:val="clear" w:color="auto" w:fill="FFFFFF"/>
        </w:rPr>
        <w:t xml:space="preserve">, </w:t>
      </w:r>
      <w:r w:rsidR="008326C7">
        <w:rPr>
          <w:sz w:val="28"/>
          <w:szCs w:val="28"/>
          <w:shd w:val="clear" w:color="auto" w:fill="FFFFFF"/>
        </w:rPr>
        <w:t xml:space="preserve">40, </w:t>
      </w:r>
      <w:r w:rsidR="00B51868" w:rsidRPr="003A0ABA">
        <w:rPr>
          <w:sz w:val="28"/>
          <w:szCs w:val="28"/>
          <w:shd w:val="clear" w:color="auto" w:fill="FFFFFF"/>
        </w:rPr>
        <w:t>4</w:t>
      </w:r>
      <w:r w:rsidR="00BA1AAB">
        <w:rPr>
          <w:sz w:val="28"/>
          <w:szCs w:val="28"/>
          <w:shd w:val="clear" w:color="auto" w:fill="FFFFFF"/>
        </w:rPr>
        <w:t>2</w:t>
      </w:r>
      <w:r w:rsidR="00297B48" w:rsidRPr="00F23472">
        <w:rPr>
          <w:sz w:val="28"/>
          <w:szCs w:val="28"/>
          <w:shd w:val="clear" w:color="auto" w:fill="FFFFFF"/>
        </w:rPr>
        <w:t xml:space="preserve">, </w:t>
      </w:r>
      <w:r w:rsidR="00B51868" w:rsidRPr="00F23472">
        <w:rPr>
          <w:sz w:val="28"/>
          <w:szCs w:val="28"/>
          <w:shd w:val="clear" w:color="auto" w:fill="FFFFFF"/>
        </w:rPr>
        <w:t>4</w:t>
      </w:r>
      <w:r w:rsidR="00BA1AAB">
        <w:rPr>
          <w:sz w:val="28"/>
          <w:szCs w:val="28"/>
          <w:shd w:val="clear" w:color="auto" w:fill="FFFFFF"/>
        </w:rPr>
        <w:t>6</w:t>
      </w:r>
      <w:r w:rsidR="0058029F" w:rsidRPr="00EE35CC">
        <w:rPr>
          <w:sz w:val="28"/>
          <w:szCs w:val="28"/>
          <w:shd w:val="clear" w:color="auto" w:fill="FFFFFF"/>
        </w:rPr>
        <w:t xml:space="preserve"> розділу </w:t>
      </w:r>
      <w:r w:rsidR="00B14998" w:rsidRPr="00EE35CC">
        <w:rPr>
          <w:sz w:val="28"/>
          <w:szCs w:val="28"/>
          <w:shd w:val="clear" w:color="auto" w:fill="FFFFFF"/>
        </w:rPr>
        <w:t>V цього Положення</w:t>
      </w:r>
      <w:r w:rsidR="00C15787">
        <w:rPr>
          <w:sz w:val="28"/>
          <w:szCs w:val="28"/>
          <w:shd w:val="clear" w:color="auto" w:fill="FFFFFF"/>
        </w:rPr>
        <w:t>,</w:t>
      </w:r>
      <w:r w:rsidR="00B14998" w:rsidRPr="00F23472">
        <w:rPr>
          <w:sz w:val="28"/>
          <w:szCs w:val="28"/>
          <w:shd w:val="clear" w:color="auto" w:fill="FFFFFF"/>
        </w:rPr>
        <w:t xml:space="preserve"> рішення</w:t>
      </w:r>
      <w:r w:rsidR="00B14998" w:rsidRPr="00EE35CC">
        <w:rPr>
          <w:sz w:val="28"/>
          <w:szCs w:val="28"/>
          <w:shd w:val="clear" w:color="auto" w:fill="FFFFFF"/>
        </w:rPr>
        <w:t xml:space="preserve"> протягом 3 робочих днів з дати його прийняття</w:t>
      </w:r>
      <w:r w:rsidR="00365F56" w:rsidRPr="00F23472">
        <w:rPr>
          <w:sz w:val="28"/>
          <w:szCs w:val="28"/>
          <w:shd w:val="clear" w:color="auto" w:fill="FFFFFF"/>
        </w:rPr>
        <w:t xml:space="preserve"> </w:t>
      </w:r>
      <w:r w:rsidR="00365F56">
        <w:rPr>
          <w:sz w:val="28"/>
          <w:szCs w:val="28"/>
          <w:shd w:val="clear" w:color="auto" w:fill="FFFFFF"/>
        </w:rPr>
        <w:t>шляхом</w:t>
      </w:r>
      <w:r w:rsidR="00B14998" w:rsidRPr="00F23472">
        <w:rPr>
          <w:sz w:val="28"/>
          <w:szCs w:val="28"/>
          <w:shd w:val="clear" w:color="auto" w:fill="FFFFFF"/>
        </w:rPr>
        <w:t xml:space="preserve"> надсил</w:t>
      </w:r>
      <w:r w:rsidR="00365F56">
        <w:rPr>
          <w:sz w:val="28"/>
          <w:szCs w:val="28"/>
          <w:shd w:val="clear" w:color="auto" w:fill="FFFFFF"/>
        </w:rPr>
        <w:t>ання</w:t>
      </w:r>
      <w:r w:rsidR="00B14998" w:rsidRPr="00F23472">
        <w:rPr>
          <w:sz w:val="28"/>
          <w:szCs w:val="28"/>
          <w:shd w:val="clear" w:color="auto" w:fill="FFFFFF"/>
        </w:rPr>
        <w:t xml:space="preserve"> </w:t>
      </w:r>
      <w:r w:rsidR="002064F1">
        <w:rPr>
          <w:sz w:val="28"/>
          <w:szCs w:val="28"/>
          <w:shd w:val="clear" w:color="auto" w:fill="FFFFFF"/>
        </w:rPr>
        <w:t>їй</w:t>
      </w:r>
      <w:r w:rsidR="002064F1" w:rsidRPr="00F23472">
        <w:rPr>
          <w:sz w:val="28"/>
          <w:szCs w:val="28"/>
          <w:shd w:val="clear" w:color="auto" w:fill="FFFFFF"/>
        </w:rPr>
        <w:t xml:space="preserve"> </w:t>
      </w:r>
      <w:r w:rsidR="00365F56" w:rsidRPr="00F23472">
        <w:rPr>
          <w:sz w:val="28"/>
          <w:szCs w:val="28"/>
          <w:shd w:val="clear" w:color="auto" w:fill="FFFFFF"/>
        </w:rPr>
        <w:t>копі</w:t>
      </w:r>
      <w:r w:rsidR="00365F56">
        <w:rPr>
          <w:sz w:val="28"/>
          <w:szCs w:val="28"/>
          <w:shd w:val="clear" w:color="auto" w:fill="FFFFFF"/>
        </w:rPr>
        <w:t>ї</w:t>
      </w:r>
      <w:r w:rsidR="00365F56" w:rsidRPr="00F23472">
        <w:rPr>
          <w:sz w:val="28"/>
          <w:szCs w:val="28"/>
          <w:shd w:val="clear" w:color="auto" w:fill="FFFFFF"/>
        </w:rPr>
        <w:t xml:space="preserve"> </w:t>
      </w:r>
      <w:r w:rsidR="00B14998" w:rsidRPr="00F23472">
        <w:rPr>
          <w:sz w:val="28"/>
          <w:szCs w:val="28"/>
          <w:shd w:val="clear" w:color="auto" w:fill="FFFFFF"/>
        </w:rPr>
        <w:t>такого рішення</w:t>
      </w:r>
      <w:r w:rsidR="00365F56">
        <w:rPr>
          <w:sz w:val="28"/>
          <w:szCs w:val="28"/>
          <w:shd w:val="clear" w:color="auto" w:fill="FFFFFF"/>
        </w:rPr>
        <w:t>:</w:t>
      </w:r>
    </w:p>
    <w:p w14:paraId="4DF1BE06" w14:textId="77777777" w:rsidR="00365F56" w:rsidRDefault="00365F56" w:rsidP="003A0ABA">
      <w:pPr>
        <w:pStyle w:val="af3"/>
        <w:shd w:val="clear" w:color="auto" w:fill="FFFFFF"/>
        <w:ind w:left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E13D05C" w14:textId="77777777" w:rsidR="00365F56" w:rsidRPr="00365F56" w:rsidRDefault="00365F56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365F56"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> </w:t>
      </w:r>
      <w:r w:rsidRPr="00365F56">
        <w:rPr>
          <w:sz w:val="28"/>
          <w:szCs w:val="28"/>
          <w:shd w:val="clear" w:color="auto" w:fill="FFFFFF"/>
        </w:rPr>
        <w:t xml:space="preserve">в електронній формі на електронну адресу </w:t>
      </w:r>
      <w:r>
        <w:rPr>
          <w:sz w:val="28"/>
          <w:szCs w:val="28"/>
          <w:shd w:val="clear" w:color="auto" w:fill="FFFFFF"/>
        </w:rPr>
        <w:t>кредитної спілки</w:t>
      </w:r>
      <w:r w:rsidRPr="00365F56">
        <w:rPr>
          <w:sz w:val="28"/>
          <w:szCs w:val="28"/>
          <w:shd w:val="clear" w:color="auto" w:fill="FFFFFF"/>
        </w:rPr>
        <w:t xml:space="preserve"> разом із супровідним листом, підписаним кваліфікованим електронним підписом уповноваженої посадової особи Національного банку;</w:t>
      </w:r>
    </w:p>
    <w:p w14:paraId="692D2DA4" w14:textId="77777777" w:rsidR="00365F56" w:rsidRPr="00365F56" w:rsidRDefault="00365F56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53CCCB7" w14:textId="77777777" w:rsidR="00D75ACA" w:rsidRPr="00F23472" w:rsidRDefault="00365F56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365F56"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> </w:t>
      </w:r>
      <w:r w:rsidRPr="00365F56">
        <w:rPr>
          <w:sz w:val="28"/>
          <w:szCs w:val="28"/>
          <w:shd w:val="clear" w:color="auto" w:fill="FFFFFF"/>
        </w:rPr>
        <w:t xml:space="preserve">у паперовій формі на поштову адресу </w:t>
      </w:r>
      <w:r>
        <w:rPr>
          <w:sz w:val="28"/>
          <w:szCs w:val="28"/>
          <w:shd w:val="clear" w:color="auto" w:fill="FFFFFF"/>
        </w:rPr>
        <w:t>кредитної спілки</w:t>
      </w:r>
      <w:r w:rsidRPr="00365F56">
        <w:rPr>
          <w:sz w:val="28"/>
          <w:szCs w:val="28"/>
          <w:shd w:val="clear" w:color="auto" w:fill="FFFFFF"/>
        </w:rPr>
        <w:t xml:space="preserve"> рекомендованим листом із повідомленням про вручення разом із копією супровідного листа, засвідченого в порядку, устан</w:t>
      </w:r>
      <w:r>
        <w:rPr>
          <w:sz w:val="28"/>
          <w:szCs w:val="28"/>
          <w:shd w:val="clear" w:color="auto" w:fill="FFFFFF"/>
        </w:rPr>
        <w:t>овленому законодавством України</w:t>
      </w:r>
      <w:r w:rsidR="00B14998" w:rsidRPr="00F23472">
        <w:rPr>
          <w:sz w:val="28"/>
          <w:szCs w:val="28"/>
          <w:shd w:val="clear" w:color="auto" w:fill="FFFFFF"/>
        </w:rPr>
        <w:t>.</w:t>
      </w:r>
    </w:p>
    <w:p w14:paraId="07F2B7B0" w14:textId="77777777" w:rsidR="00192AD6" w:rsidRPr="00EE35CC" w:rsidRDefault="00192AD6" w:rsidP="00523C8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14:paraId="057D801B" w14:textId="7525A0DA" w:rsidR="003D2D45" w:rsidRPr="00EE35CC" w:rsidRDefault="003A5CCC" w:rsidP="00523C89">
      <w:pPr>
        <w:pStyle w:val="1"/>
        <w:numPr>
          <w:ilvl w:val="0"/>
          <w:numId w:val="4"/>
        </w:numPr>
        <w:tabs>
          <w:tab w:val="left" w:pos="993"/>
        </w:tabs>
        <w:spacing w:before="0" w:after="0" w:line="240" w:lineRule="auto"/>
        <w:ind w:firstLine="567"/>
        <w:contextualSpacing/>
        <w:mirrorIndents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 xml:space="preserve">VI. </w:t>
      </w:r>
      <w:r w:rsidR="003D2D45" w:rsidRPr="00EE35CC">
        <w:rPr>
          <w:b w:val="0"/>
          <w:sz w:val="28"/>
          <w:szCs w:val="28"/>
        </w:rPr>
        <w:t>Порядок анулювання ліцензії та виключення з Реєстру кредитної спілки</w:t>
      </w:r>
      <w:r w:rsidR="00D823CB">
        <w:rPr>
          <w:b w:val="0"/>
          <w:sz w:val="28"/>
          <w:szCs w:val="28"/>
        </w:rPr>
        <w:t>,</w:t>
      </w:r>
      <w:r w:rsidR="003D2D45" w:rsidRPr="00EE35CC">
        <w:rPr>
          <w:b w:val="0"/>
          <w:sz w:val="28"/>
          <w:szCs w:val="28"/>
        </w:rPr>
        <w:t xml:space="preserve"> </w:t>
      </w:r>
      <w:r w:rsidR="00D823CB">
        <w:rPr>
          <w:b w:val="0"/>
          <w:sz w:val="28"/>
          <w:szCs w:val="28"/>
        </w:rPr>
        <w:t>що</w:t>
      </w:r>
      <w:r w:rsidR="003D2D45" w:rsidRPr="00EE35CC">
        <w:rPr>
          <w:b w:val="0"/>
          <w:sz w:val="28"/>
          <w:szCs w:val="28"/>
        </w:rPr>
        <w:t xml:space="preserve"> </w:t>
      </w:r>
      <w:r w:rsidR="003D2D45" w:rsidRPr="00877165">
        <w:rPr>
          <w:b w:val="0"/>
          <w:sz w:val="28"/>
          <w:szCs w:val="28"/>
        </w:rPr>
        <w:t>реорганізується</w:t>
      </w:r>
      <w:r w:rsidR="001F2FAC">
        <w:rPr>
          <w:b w:val="0"/>
          <w:sz w:val="28"/>
          <w:szCs w:val="28"/>
        </w:rPr>
        <w:t>/</w:t>
      </w:r>
      <w:r w:rsidR="003D2D45" w:rsidRPr="00EE35CC">
        <w:rPr>
          <w:b w:val="0"/>
          <w:sz w:val="28"/>
          <w:szCs w:val="28"/>
        </w:rPr>
        <w:t xml:space="preserve">ліквідується за рішенням загальних </w:t>
      </w:r>
      <w:r w:rsidR="00051EFF" w:rsidRPr="00EE35CC">
        <w:rPr>
          <w:b w:val="0"/>
          <w:sz w:val="28"/>
          <w:szCs w:val="28"/>
        </w:rPr>
        <w:t>зборів членів кредитної спілки</w:t>
      </w:r>
    </w:p>
    <w:p w14:paraId="3AA842E2" w14:textId="77777777" w:rsidR="003D2D45" w:rsidRPr="00EE35CC" w:rsidRDefault="003D2D45" w:rsidP="00523C89">
      <w:pPr>
        <w:shd w:val="clear" w:color="auto" w:fill="FFFFFF"/>
        <w:tabs>
          <w:tab w:val="left" w:pos="993"/>
        </w:tabs>
        <w:ind w:firstLine="567"/>
        <w:contextualSpacing/>
        <w:jc w:val="center"/>
        <w:rPr>
          <w:sz w:val="28"/>
          <w:szCs w:val="28"/>
        </w:rPr>
      </w:pPr>
    </w:p>
    <w:p w14:paraId="7B5E3616" w14:textId="569D3AC0" w:rsidR="008E2CA5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8E2CA5" w:rsidRPr="00EE35CC">
        <w:rPr>
          <w:sz w:val="28"/>
          <w:szCs w:val="28"/>
          <w:shd w:val="clear" w:color="auto" w:fill="FFFFFF"/>
        </w:rPr>
        <w:t>Кредитна спілка, що реорганізується</w:t>
      </w:r>
      <w:r w:rsidR="00092E1B">
        <w:rPr>
          <w:sz w:val="28"/>
          <w:szCs w:val="28"/>
          <w:shd w:val="clear" w:color="auto" w:fill="FFFFFF"/>
        </w:rPr>
        <w:t>/</w:t>
      </w:r>
      <w:r w:rsidR="008F1939" w:rsidRPr="00EE35CC">
        <w:rPr>
          <w:sz w:val="28"/>
          <w:szCs w:val="28"/>
          <w:shd w:val="clear" w:color="auto" w:fill="FFFFFF"/>
        </w:rPr>
        <w:t>ліквідується</w:t>
      </w:r>
      <w:r w:rsidR="008E2CA5" w:rsidRPr="00EE35CC">
        <w:rPr>
          <w:sz w:val="28"/>
          <w:szCs w:val="28"/>
          <w:shd w:val="clear" w:color="auto" w:fill="FFFFFF"/>
        </w:rPr>
        <w:t>, протягом семи робочих днів з дня затвердження передавального акта</w:t>
      </w:r>
      <w:r w:rsidR="008F1939" w:rsidRPr="00EE35CC">
        <w:rPr>
          <w:sz w:val="28"/>
          <w:szCs w:val="28"/>
          <w:shd w:val="clear" w:color="auto" w:fill="FFFFFF"/>
        </w:rPr>
        <w:t>/ліквідаційного балансу</w:t>
      </w:r>
      <w:r w:rsidR="008E2CA5" w:rsidRPr="00EE35CC">
        <w:rPr>
          <w:sz w:val="28"/>
          <w:szCs w:val="28"/>
          <w:shd w:val="clear" w:color="auto" w:fill="FFFFFF"/>
        </w:rPr>
        <w:t xml:space="preserve"> повідомляє Національний банк про завершення процедури виходу з ринку шляхом реорганізації</w:t>
      </w:r>
      <w:r w:rsidR="00092E1B">
        <w:rPr>
          <w:sz w:val="28"/>
          <w:szCs w:val="28"/>
          <w:shd w:val="clear" w:color="auto" w:fill="FFFFFF"/>
        </w:rPr>
        <w:t>/</w:t>
      </w:r>
      <w:r w:rsidR="008F1939" w:rsidRPr="00EE35CC">
        <w:rPr>
          <w:sz w:val="28"/>
          <w:szCs w:val="28"/>
          <w:shd w:val="clear" w:color="auto" w:fill="FFFFFF"/>
        </w:rPr>
        <w:t xml:space="preserve">ліквідації </w:t>
      </w:r>
      <w:r w:rsidR="008E2CA5" w:rsidRPr="00EE35CC">
        <w:rPr>
          <w:sz w:val="28"/>
          <w:szCs w:val="28"/>
          <w:shd w:val="clear" w:color="auto" w:fill="FFFFFF"/>
        </w:rPr>
        <w:t xml:space="preserve">та подає йому в довільній формі </w:t>
      </w:r>
      <w:r w:rsidR="0048683C">
        <w:rPr>
          <w:sz w:val="28"/>
          <w:szCs w:val="28"/>
          <w:shd w:val="clear" w:color="auto" w:fill="FFFFFF"/>
        </w:rPr>
        <w:t xml:space="preserve">письмову </w:t>
      </w:r>
      <w:r w:rsidR="0085440B" w:rsidRPr="00EE35CC">
        <w:rPr>
          <w:sz w:val="28"/>
          <w:szCs w:val="28"/>
          <w:shd w:val="clear" w:color="auto" w:fill="FFFFFF"/>
        </w:rPr>
        <w:t xml:space="preserve">заяву </w:t>
      </w:r>
      <w:r w:rsidR="008E2CA5" w:rsidRPr="00EE35CC">
        <w:rPr>
          <w:sz w:val="28"/>
          <w:szCs w:val="28"/>
          <w:shd w:val="clear" w:color="auto" w:fill="FFFFFF"/>
        </w:rPr>
        <w:t xml:space="preserve">про анулювання ліцензії та виключення з Реєстру, </w:t>
      </w:r>
      <w:r w:rsidR="00494940" w:rsidRPr="00EE35CC">
        <w:rPr>
          <w:sz w:val="28"/>
          <w:szCs w:val="28"/>
          <w:shd w:val="clear" w:color="auto" w:fill="FFFFFF"/>
        </w:rPr>
        <w:t xml:space="preserve">підписану головою ради або головою ліквідаційної комісії </w:t>
      </w:r>
      <w:r w:rsidR="008E2CA5" w:rsidRPr="00EE35CC">
        <w:rPr>
          <w:sz w:val="28"/>
          <w:szCs w:val="28"/>
          <w:shd w:val="clear" w:color="auto" w:fill="FFFFFF"/>
        </w:rPr>
        <w:t>такої кредитної спілки, разом із</w:t>
      </w:r>
      <w:r w:rsidR="00EF1EEF" w:rsidRPr="00EE35CC">
        <w:rPr>
          <w:sz w:val="28"/>
          <w:szCs w:val="28"/>
          <w:shd w:val="clear" w:color="auto" w:fill="FFFFFF"/>
        </w:rPr>
        <w:t>:</w:t>
      </w:r>
    </w:p>
    <w:p w14:paraId="684DDD4E" w14:textId="77777777" w:rsidR="008E2CA5" w:rsidRPr="00EE35CC" w:rsidRDefault="008E2CA5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E2FE829" w14:textId="7639C542" w:rsidR="008E2CA5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8E2CA5" w:rsidRPr="00EE35CC">
        <w:rPr>
          <w:sz w:val="28"/>
          <w:szCs w:val="28"/>
          <w:shd w:val="clear" w:color="auto" w:fill="FFFFFF"/>
        </w:rPr>
        <w:t>передавальним актом</w:t>
      </w:r>
      <w:r w:rsidR="008F1939" w:rsidRPr="00EE35CC">
        <w:rPr>
          <w:sz w:val="28"/>
          <w:szCs w:val="28"/>
          <w:shd w:val="clear" w:color="auto" w:fill="FFFFFF"/>
        </w:rPr>
        <w:t>/ліквідаційним балансом</w:t>
      </w:r>
      <w:r w:rsidR="008E2CA5" w:rsidRPr="00EE35CC">
        <w:rPr>
          <w:sz w:val="28"/>
          <w:szCs w:val="28"/>
          <w:shd w:val="clear" w:color="auto" w:fill="FFFFFF"/>
        </w:rPr>
        <w:t>, затвердженим загальними зборами кредитної спілки;</w:t>
      </w:r>
    </w:p>
    <w:p w14:paraId="5EEA12CF" w14:textId="76BE9690" w:rsidR="008E2CA5" w:rsidRPr="00EE35CC" w:rsidRDefault="008E2CA5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08A2FF90" w14:textId="08A05F72" w:rsidR="008E2CA5" w:rsidRPr="00EE35CC" w:rsidRDefault="008E2CA5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звіт</w:t>
      </w:r>
      <w:r w:rsidR="00F516C5" w:rsidRPr="00EE35CC">
        <w:rPr>
          <w:sz w:val="28"/>
          <w:szCs w:val="28"/>
          <w:shd w:val="clear" w:color="auto" w:fill="FFFFFF"/>
        </w:rPr>
        <w:t>ом</w:t>
      </w:r>
      <w:r w:rsidRPr="00EE35CC">
        <w:rPr>
          <w:sz w:val="28"/>
          <w:szCs w:val="28"/>
          <w:shd w:val="clear" w:color="auto" w:fill="FFFFFF"/>
        </w:rPr>
        <w:t xml:space="preserve"> суб'єкта аудиторської діяльності за результатами надання аудиторських послуг, що підтверджує достовірність та повноту передавального акта</w:t>
      </w:r>
      <w:r w:rsidR="008F1939" w:rsidRPr="00EE35CC">
        <w:rPr>
          <w:sz w:val="28"/>
          <w:szCs w:val="28"/>
          <w:shd w:val="clear" w:color="auto" w:fill="FFFFFF"/>
        </w:rPr>
        <w:t>/ліквідаційного балансу</w:t>
      </w:r>
      <w:r w:rsidR="006471FD" w:rsidRPr="00EE35CC">
        <w:rPr>
          <w:sz w:val="28"/>
          <w:szCs w:val="28"/>
          <w:shd w:val="clear" w:color="auto" w:fill="FFFFFF"/>
        </w:rPr>
        <w:t>;</w:t>
      </w:r>
    </w:p>
    <w:p w14:paraId="2F02F00A" w14:textId="77777777" w:rsidR="008E2CA5" w:rsidRPr="00EE35CC" w:rsidRDefault="008E2CA5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4E06597" w14:textId="18D21E3C" w:rsidR="008E2CA5" w:rsidRPr="00EE35CC" w:rsidRDefault="00063D4A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</w:t>
      </w:r>
      <w:r w:rsidR="008E2CA5" w:rsidRPr="00EE35CC">
        <w:rPr>
          <w:sz w:val="28"/>
          <w:szCs w:val="28"/>
          <w:shd w:val="clear" w:color="auto" w:fill="FFFFFF"/>
        </w:rPr>
        <w:t>)</w:t>
      </w:r>
      <w:r w:rsidR="00EE35CC" w:rsidRPr="00EE35CC">
        <w:rPr>
          <w:sz w:val="28"/>
          <w:szCs w:val="28"/>
          <w:shd w:val="clear" w:color="auto" w:fill="FFFFFF"/>
        </w:rPr>
        <w:t> </w:t>
      </w:r>
      <w:r w:rsidR="008E2CA5" w:rsidRPr="00EE35CC">
        <w:rPr>
          <w:sz w:val="28"/>
          <w:szCs w:val="28"/>
          <w:shd w:val="clear" w:color="auto" w:fill="FFFFFF"/>
        </w:rPr>
        <w:t xml:space="preserve">копією протоколу (витягу з протоколу) загальних зборів членів </w:t>
      </w:r>
      <w:r w:rsidR="00F76560" w:rsidRPr="00646E67">
        <w:rPr>
          <w:sz w:val="28"/>
          <w:szCs w:val="28"/>
          <w:shd w:val="clear" w:color="auto" w:fill="FFFFFF"/>
        </w:rPr>
        <w:t>кредитн</w:t>
      </w:r>
      <w:r w:rsidR="00F76560">
        <w:rPr>
          <w:sz w:val="28"/>
          <w:szCs w:val="28"/>
          <w:shd w:val="clear" w:color="auto" w:fill="FFFFFF"/>
        </w:rPr>
        <w:t>ої</w:t>
      </w:r>
      <w:r w:rsidR="00F76560" w:rsidRPr="00646E67">
        <w:rPr>
          <w:sz w:val="28"/>
          <w:szCs w:val="28"/>
          <w:shd w:val="clear" w:color="auto" w:fill="FFFFFF"/>
        </w:rPr>
        <w:t xml:space="preserve"> </w:t>
      </w:r>
      <w:r w:rsidR="008E2CA5" w:rsidRPr="00646E67">
        <w:rPr>
          <w:sz w:val="28"/>
          <w:szCs w:val="28"/>
          <w:shd w:val="clear" w:color="auto" w:fill="FFFFFF"/>
        </w:rPr>
        <w:t>спілк</w:t>
      </w:r>
      <w:r w:rsidR="008326C7">
        <w:rPr>
          <w:sz w:val="28"/>
          <w:szCs w:val="28"/>
          <w:shd w:val="clear" w:color="auto" w:fill="FFFFFF"/>
        </w:rPr>
        <w:t>и</w:t>
      </w:r>
      <w:r w:rsidR="00E25BF4">
        <w:rPr>
          <w:sz w:val="28"/>
          <w:szCs w:val="28"/>
          <w:shd w:val="clear" w:color="auto" w:fill="FFFFFF"/>
        </w:rPr>
        <w:t>,</w:t>
      </w:r>
      <w:r w:rsidR="008E2CA5" w:rsidRPr="00EE35CC">
        <w:rPr>
          <w:sz w:val="28"/>
          <w:szCs w:val="28"/>
          <w:shd w:val="clear" w:color="auto" w:fill="FFFFFF"/>
        </w:rPr>
        <w:t xml:space="preserve"> на яких прийнято рішення про затвердження передавального акт</w:t>
      </w:r>
      <w:r w:rsidR="00F76560">
        <w:rPr>
          <w:sz w:val="28"/>
          <w:szCs w:val="28"/>
          <w:shd w:val="clear" w:color="auto" w:fill="FFFFFF"/>
        </w:rPr>
        <w:t>а</w:t>
      </w:r>
      <w:r w:rsidR="008F1939" w:rsidRPr="00EE35CC">
        <w:rPr>
          <w:sz w:val="28"/>
          <w:szCs w:val="28"/>
          <w:shd w:val="clear" w:color="auto" w:fill="FFFFFF"/>
        </w:rPr>
        <w:t>/ліквідаційного балансу.</w:t>
      </w:r>
    </w:p>
    <w:p w14:paraId="1989C866" w14:textId="77777777" w:rsidR="008B738E" w:rsidRPr="00AE16A3" w:rsidRDefault="008B738E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0670EBB" w14:textId="7A8CCAB8" w:rsidR="008935F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8E2CA5" w:rsidRPr="00EE35CC">
        <w:rPr>
          <w:sz w:val="28"/>
          <w:szCs w:val="28"/>
          <w:shd w:val="clear" w:color="auto" w:fill="FFFFFF"/>
        </w:rPr>
        <w:t xml:space="preserve">Національний банк протягом 30 днів з дня отримання документів, визначених пунктом </w:t>
      </w:r>
      <w:r w:rsidR="00B51868" w:rsidRPr="003A0ABA">
        <w:rPr>
          <w:sz w:val="28"/>
          <w:szCs w:val="28"/>
          <w:shd w:val="clear" w:color="auto" w:fill="FFFFFF"/>
        </w:rPr>
        <w:t>5</w:t>
      </w:r>
      <w:r w:rsidR="00AB3B5C">
        <w:rPr>
          <w:sz w:val="28"/>
          <w:szCs w:val="28"/>
          <w:shd w:val="clear" w:color="auto" w:fill="FFFFFF"/>
        </w:rPr>
        <w:t>2</w:t>
      </w:r>
      <w:r w:rsidR="00297B48" w:rsidRPr="00EE35CC">
        <w:rPr>
          <w:sz w:val="28"/>
          <w:szCs w:val="28"/>
          <w:shd w:val="clear" w:color="auto" w:fill="FFFFFF"/>
        </w:rPr>
        <w:t xml:space="preserve"> </w:t>
      </w:r>
      <w:r w:rsidR="008E2CA5" w:rsidRPr="00EE35CC">
        <w:rPr>
          <w:sz w:val="28"/>
          <w:szCs w:val="28"/>
          <w:shd w:val="clear" w:color="auto" w:fill="FFFFFF"/>
        </w:rPr>
        <w:t>розділу V</w:t>
      </w:r>
      <w:r w:rsidR="006471FD" w:rsidRPr="00EE35CC">
        <w:rPr>
          <w:sz w:val="28"/>
          <w:szCs w:val="28"/>
          <w:shd w:val="clear" w:color="auto" w:fill="FFFFFF"/>
        </w:rPr>
        <w:t>І</w:t>
      </w:r>
      <w:r w:rsidR="008E2CA5" w:rsidRPr="00EE35CC">
        <w:rPr>
          <w:sz w:val="28"/>
          <w:szCs w:val="28"/>
          <w:shd w:val="clear" w:color="auto" w:fill="FFFFFF"/>
        </w:rPr>
        <w:t xml:space="preserve"> цього Положення, приймає рішення про </w:t>
      </w:r>
      <w:r w:rsidR="008E2CA5" w:rsidRPr="00EE35CC">
        <w:rPr>
          <w:sz w:val="28"/>
          <w:szCs w:val="28"/>
          <w:shd w:val="clear" w:color="auto" w:fill="FFFFFF"/>
        </w:rPr>
        <w:lastRenderedPageBreak/>
        <w:t xml:space="preserve">анулювання ліцензії на здійснення діяльності </w:t>
      </w:r>
      <w:r w:rsidR="006471FD" w:rsidRPr="00EE35CC">
        <w:rPr>
          <w:sz w:val="28"/>
          <w:szCs w:val="28"/>
          <w:shd w:val="clear" w:color="auto" w:fill="FFFFFF"/>
        </w:rPr>
        <w:t>кредитної спілки</w:t>
      </w:r>
      <w:r w:rsidR="008E2CA5" w:rsidRPr="00EE35CC">
        <w:rPr>
          <w:sz w:val="28"/>
          <w:szCs w:val="28"/>
          <w:shd w:val="clear" w:color="auto" w:fill="FFFFFF"/>
        </w:rPr>
        <w:t xml:space="preserve"> та виключення </w:t>
      </w:r>
      <w:r w:rsidR="001B603E">
        <w:rPr>
          <w:sz w:val="28"/>
          <w:szCs w:val="28"/>
          <w:shd w:val="clear" w:color="auto" w:fill="FFFFFF"/>
        </w:rPr>
        <w:t>кредитної спілки</w:t>
      </w:r>
      <w:r w:rsidR="008E2CA5" w:rsidRPr="00EE35CC">
        <w:rPr>
          <w:sz w:val="28"/>
          <w:szCs w:val="28"/>
          <w:shd w:val="clear" w:color="auto" w:fill="FFFFFF"/>
        </w:rPr>
        <w:t xml:space="preserve"> з Реєстру або </w:t>
      </w:r>
      <w:bookmarkStart w:id="10" w:name="n1265"/>
      <w:bookmarkEnd w:id="10"/>
      <w:r w:rsidR="00DF1C11">
        <w:rPr>
          <w:sz w:val="28"/>
          <w:szCs w:val="28"/>
          <w:shd w:val="clear" w:color="auto" w:fill="FFFFFF"/>
        </w:rPr>
        <w:t xml:space="preserve">рішення </w:t>
      </w:r>
      <w:r w:rsidR="008E2CA5" w:rsidRPr="00EE35CC">
        <w:rPr>
          <w:sz w:val="28"/>
          <w:szCs w:val="28"/>
          <w:shd w:val="clear" w:color="auto" w:fill="FFFFFF"/>
        </w:rPr>
        <w:t xml:space="preserve">про залишення заяви </w:t>
      </w:r>
      <w:r w:rsidR="009E337E">
        <w:rPr>
          <w:sz w:val="28"/>
          <w:szCs w:val="28"/>
          <w:shd w:val="clear" w:color="auto" w:fill="FFFFFF"/>
        </w:rPr>
        <w:t xml:space="preserve">кредитної спілки </w:t>
      </w:r>
      <w:r w:rsidR="008E2CA5" w:rsidRPr="00EE35CC">
        <w:rPr>
          <w:sz w:val="28"/>
          <w:szCs w:val="28"/>
          <w:shd w:val="clear" w:color="auto" w:fill="FFFFFF"/>
        </w:rPr>
        <w:t>про анулювання ліцензії та виключення з Реєстру без розгляду</w:t>
      </w:r>
      <w:r w:rsidR="008935FC">
        <w:rPr>
          <w:sz w:val="28"/>
          <w:szCs w:val="28"/>
          <w:shd w:val="clear" w:color="auto" w:fill="FFFFFF"/>
        </w:rPr>
        <w:t>.</w:t>
      </w:r>
    </w:p>
    <w:p w14:paraId="2B4447B8" w14:textId="0B9EC78F" w:rsidR="00754DF1" w:rsidRPr="00EE35CC" w:rsidRDefault="008E2CA5" w:rsidP="00693F4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 xml:space="preserve"> </w:t>
      </w:r>
      <w:r w:rsidR="002F6A87" w:rsidRPr="00EE35CC">
        <w:rPr>
          <w:sz w:val="28"/>
          <w:szCs w:val="28"/>
          <w:shd w:val="clear" w:color="auto" w:fill="FFFFFF"/>
        </w:rPr>
        <w:t>Комітет з нагляду</w:t>
      </w:r>
      <w:r w:rsidR="00693F43">
        <w:rPr>
          <w:sz w:val="28"/>
          <w:szCs w:val="28"/>
          <w:shd w:val="clear" w:color="auto" w:fill="FFFFFF"/>
        </w:rPr>
        <w:t xml:space="preserve"> приймає рішення, визначені в абзаці першому пункту 53 розділу </w:t>
      </w:r>
      <w:r w:rsidR="00693F43" w:rsidRPr="00693F43">
        <w:rPr>
          <w:sz w:val="28"/>
          <w:szCs w:val="28"/>
          <w:shd w:val="clear" w:color="auto" w:fill="FFFFFF"/>
        </w:rPr>
        <w:t xml:space="preserve">VI </w:t>
      </w:r>
      <w:r w:rsidR="00693F43">
        <w:rPr>
          <w:sz w:val="28"/>
          <w:szCs w:val="28"/>
          <w:shd w:val="clear" w:color="auto" w:fill="FFFFFF"/>
        </w:rPr>
        <w:t>цього Положення</w:t>
      </w:r>
      <w:r w:rsidRPr="00EE35CC">
        <w:rPr>
          <w:sz w:val="28"/>
          <w:szCs w:val="28"/>
          <w:shd w:val="clear" w:color="auto" w:fill="FFFFFF"/>
        </w:rPr>
        <w:t>.</w:t>
      </w:r>
    </w:p>
    <w:p w14:paraId="75E8C391" w14:textId="77777777" w:rsidR="00754DF1" w:rsidRPr="00AE16A3" w:rsidRDefault="00754DF1" w:rsidP="00AE16A3">
      <w:pPr>
        <w:pStyle w:val="af3"/>
        <w:shd w:val="clear" w:color="auto" w:fill="FFFFFF"/>
        <w:ind w:left="567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6B4F9C91" w14:textId="0649F9EC" w:rsidR="006471FD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6471FD" w:rsidRPr="00EE35CC">
        <w:rPr>
          <w:sz w:val="28"/>
          <w:szCs w:val="28"/>
          <w:shd w:val="clear" w:color="auto" w:fill="FFFFFF"/>
        </w:rPr>
        <w:t>Національний банк приймає рішення про залишення заяви про анулювання ліцензії та виключення з Реєстру кредитної спілки, що реорганізується</w:t>
      </w:r>
      <w:r w:rsidR="001F2FAC">
        <w:rPr>
          <w:sz w:val="28"/>
          <w:szCs w:val="28"/>
          <w:shd w:val="clear" w:color="auto" w:fill="FFFFFF"/>
        </w:rPr>
        <w:t>/</w:t>
      </w:r>
      <w:r w:rsidR="008F1939" w:rsidRPr="00EE35CC">
        <w:rPr>
          <w:sz w:val="28"/>
          <w:szCs w:val="28"/>
          <w:shd w:val="clear" w:color="auto" w:fill="FFFFFF"/>
        </w:rPr>
        <w:t>ліквідується</w:t>
      </w:r>
      <w:r w:rsidR="006471FD" w:rsidRPr="00EE35CC">
        <w:rPr>
          <w:sz w:val="28"/>
          <w:szCs w:val="28"/>
          <w:shd w:val="clear" w:color="auto" w:fill="FFFFFF"/>
        </w:rPr>
        <w:t>, без розгляду у разі наявності однієї чи декількох з таких підстав:</w:t>
      </w:r>
      <w:r w:rsidR="006471FD" w:rsidRPr="00EE35CC" w:rsidDel="00BC2C2A">
        <w:rPr>
          <w:sz w:val="28"/>
          <w:szCs w:val="28"/>
          <w:shd w:val="clear" w:color="auto" w:fill="FFFFFF"/>
        </w:rPr>
        <w:t xml:space="preserve"> </w:t>
      </w:r>
      <w:bookmarkStart w:id="11" w:name="n1268"/>
      <w:bookmarkStart w:id="12" w:name="n1269"/>
      <w:bookmarkStart w:id="13" w:name="n1270"/>
      <w:bookmarkEnd w:id="11"/>
      <w:bookmarkEnd w:id="12"/>
      <w:bookmarkEnd w:id="13"/>
    </w:p>
    <w:p w14:paraId="683649CE" w14:textId="77777777" w:rsidR="006471FD" w:rsidRPr="00AE16A3" w:rsidRDefault="006471FD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3CC7632D" w14:textId="7AA3E08D" w:rsidR="006471FD" w:rsidRPr="00EE35CC" w:rsidRDefault="00EE35CC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1) </w:t>
      </w:r>
      <w:r w:rsidR="006471FD" w:rsidRPr="00EE35CC">
        <w:rPr>
          <w:sz w:val="28"/>
          <w:szCs w:val="28"/>
          <w:shd w:val="clear" w:color="auto" w:fill="FFFFFF"/>
        </w:rPr>
        <w:t xml:space="preserve">неподання кредитною спілкою документів, що підтверджують </w:t>
      </w:r>
      <w:r w:rsidR="00B1128C">
        <w:rPr>
          <w:sz w:val="28"/>
          <w:szCs w:val="28"/>
          <w:shd w:val="clear" w:color="auto" w:fill="FFFFFF"/>
        </w:rPr>
        <w:t xml:space="preserve">належне </w:t>
      </w:r>
      <w:r w:rsidR="006471FD" w:rsidRPr="00EE35CC">
        <w:rPr>
          <w:sz w:val="28"/>
          <w:szCs w:val="28"/>
          <w:shd w:val="clear" w:color="auto" w:fill="FFFFFF"/>
        </w:rPr>
        <w:t>виконання нею плану реорганізації</w:t>
      </w:r>
      <w:r w:rsidR="0000450B" w:rsidRPr="00904E99">
        <w:rPr>
          <w:sz w:val="28"/>
          <w:szCs w:val="28"/>
          <w:shd w:val="clear" w:color="auto" w:fill="FFFFFF"/>
        </w:rPr>
        <w:t>/</w:t>
      </w:r>
      <w:r w:rsidR="008F1939" w:rsidRPr="00EE35CC">
        <w:rPr>
          <w:sz w:val="28"/>
          <w:szCs w:val="28"/>
          <w:shd w:val="clear" w:color="auto" w:fill="FFFFFF"/>
        </w:rPr>
        <w:t>ліквідації кредитної спілки</w:t>
      </w:r>
      <w:r w:rsidR="006471FD" w:rsidRPr="00EE35CC">
        <w:rPr>
          <w:sz w:val="28"/>
          <w:szCs w:val="28"/>
          <w:shd w:val="clear" w:color="auto" w:fill="FFFFFF"/>
        </w:rPr>
        <w:t>;</w:t>
      </w:r>
    </w:p>
    <w:p w14:paraId="56E8322E" w14:textId="77777777" w:rsidR="006471FD" w:rsidRPr="00EE35CC" w:rsidRDefault="006471FD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48349747" w14:textId="6DECEA58" w:rsidR="006471FD" w:rsidRPr="00EE35CC" w:rsidRDefault="006471FD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2)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>оформлення кредитною спілкою документів, що підтверджують виконання нею плану реорганізації</w:t>
      </w:r>
      <w:r w:rsidR="00312E63" w:rsidRPr="00F615F6">
        <w:rPr>
          <w:sz w:val="28"/>
          <w:szCs w:val="28"/>
          <w:shd w:val="clear" w:color="auto" w:fill="FFFFFF"/>
        </w:rPr>
        <w:t>/</w:t>
      </w:r>
      <w:r w:rsidR="00312E63" w:rsidRPr="00EE35CC">
        <w:rPr>
          <w:sz w:val="28"/>
          <w:szCs w:val="28"/>
          <w:shd w:val="clear" w:color="auto" w:fill="FFFFFF"/>
        </w:rPr>
        <w:t>ліквідації кредитної спілки</w:t>
      </w:r>
      <w:r w:rsidRPr="00EE35CC">
        <w:rPr>
          <w:sz w:val="28"/>
          <w:szCs w:val="28"/>
          <w:shd w:val="clear" w:color="auto" w:fill="FFFFFF"/>
        </w:rPr>
        <w:t>, з порушенням вимог законодавства</w:t>
      </w:r>
      <w:r w:rsidR="0000450B">
        <w:rPr>
          <w:sz w:val="28"/>
          <w:szCs w:val="28"/>
          <w:shd w:val="clear" w:color="auto" w:fill="FFFFFF"/>
        </w:rPr>
        <w:t xml:space="preserve"> України</w:t>
      </w:r>
      <w:r w:rsidRPr="00EE35CC">
        <w:rPr>
          <w:sz w:val="28"/>
          <w:szCs w:val="28"/>
          <w:shd w:val="clear" w:color="auto" w:fill="FFFFFF"/>
        </w:rPr>
        <w:t>;</w:t>
      </w:r>
    </w:p>
    <w:p w14:paraId="29FB3F0B" w14:textId="77777777" w:rsidR="006471FD" w:rsidRPr="00EE35CC" w:rsidRDefault="006471FD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49C6825" w14:textId="3848833F" w:rsidR="006471FD" w:rsidRPr="00EE35CC" w:rsidRDefault="006471FD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3)</w:t>
      </w:r>
      <w:r w:rsidR="00523C89" w:rsidRPr="00EE35CC">
        <w:rPr>
          <w:sz w:val="28"/>
          <w:szCs w:val="28"/>
          <w:shd w:val="clear" w:color="auto" w:fill="FFFFFF"/>
        </w:rPr>
        <w:t> </w:t>
      </w:r>
      <w:r w:rsidRPr="00EE35CC">
        <w:rPr>
          <w:sz w:val="28"/>
          <w:szCs w:val="28"/>
          <w:shd w:val="clear" w:color="auto" w:fill="FFFFFF"/>
        </w:rPr>
        <w:t xml:space="preserve">прийняття </w:t>
      </w:r>
      <w:r w:rsidR="00754DF1" w:rsidRPr="00EE35CC">
        <w:rPr>
          <w:sz w:val="28"/>
          <w:szCs w:val="28"/>
          <w:shd w:val="clear" w:color="auto" w:fill="FFFFFF"/>
        </w:rPr>
        <w:t>Національним банком</w:t>
      </w:r>
      <w:r w:rsidRPr="00EE35CC">
        <w:rPr>
          <w:sz w:val="28"/>
          <w:szCs w:val="28"/>
          <w:shd w:val="clear" w:color="auto" w:fill="FFFFFF"/>
        </w:rPr>
        <w:t xml:space="preserve"> до подання заяви про анулювання ліцензії та виключення з Реєстру рішення про віднесення кредитної спілки до категорії неплатоспроможних та/або про анулювання ліцензії кредитної спілки.</w:t>
      </w:r>
    </w:p>
    <w:p w14:paraId="1564DB3E" w14:textId="5C81C15B" w:rsidR="006471FD" w:rsidRPr="00EE35CC" w:rsidRDefault="006471FD" w:rsidP="00AE16A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78E3B5FE" w14:textId="24B61126" w:rsidR="00754DF1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754DF1" w:rsidRPr="00EE35CC">
        <w:rPr>
          <w:sz w:val="28"/>
          <w:szCs w:val="28"/>
          <w:shd w:val="clear" w:color="auto" w:fill="FFFFFF"/>
        </w:rPr>
        <w:t>Кредитна спілка, що реорганізується</w:t>
      </w:r>
      <w:r w:rsidR="0000450B" w:rsidRPr="00904E99">
        <w:rPr>
          <w:sz w:val="28"/>
          <w:szCs w:val="28"/>
          <w:shd w:val="clear" w:color="auto" w:fill="FFFFFF"/>
        </w:rPr>
        <w:t>/</w:t>
      </w:r>
      <w:r w:rsidR="00312E63" w:rsidRPr="00EE35CC">
        <w:rPr>
          <w:sz w:val="28"/>
          <w:szCs w:val="28"/>
          <w:shd w:val="clear" w:color="auto" w:fill="FFFFFF"/>
        </w:rPr>
        <w:t>ліквідується</w:t>
      </w:r>
      <w:r w:rsidR="00754DF1" w:rsidRPr="00EE35CC">
        <w:rPr>
          <w:sz w:val="28"/>
          <w:szCs w:val="28"/>
          <w:shd w:val="clear" w:color="auto" w:fill="FFFFFF"/>
        </w:rPr>
        <w:t xml:space="preserve">, у разі прийняття Національним банком рішення про залишення заяви про анулювання ліцензії та виключення з Реєстру без розгляду з підстав, передбачених підпунктами 1 та/або 2 пункту </w:t>
      </w:r>
      <w:r w:rsidR="00904E99" w:rsidRPr="00D1726F">
        <w:rPr>
          <w:sz w:val="28"/>
          <w:szCs w:val="28"/>
          <w:shd w:val="clear" w:color="auto" w:fill="FFFFFF"/>
        </w:rPr>
        <w:t>5</w:t>
      </w:r>
      <w:r w:rsidR="00AB3B5C">
        <w:rPr>
          <w:sz w:val="28"/>
          <w:szCs w:val="28"/>
          <w:shd w:val="clear" w:color="auto" w:fill="FFFFFF"/>
        </w:rPr>
        <w:t>4</w:t>
      </w:r>
      <w:r w:rsidR="002A5F3C" w:rsidRPr="00EE35CC">
        <w:rPr>
          <w:sz w:val="28"/>
          <w:szCs w:val="28"/>
          <w:shd w:val="clear" w:color="auto" w:fill="FFFFFF"/>
        </w:rPr>
        <w:t xml:space="preserve"> </w:t>
      </w:r>
      <w:r w:rsidR="00754DF1" w:rsidRPr="00EE35CC">
        <w:rPr>
          <w:sz w:val="28"/>
          <w:szCs w:val="28"/>
          <w:shd w:val="clear" w:color="auto" w:fill="FFFFFF"/>
        </w:rPr>
        <w:t xml:space="preserve">розділу </w:t>
      </w:r>
      <w:r w:rsidR="00144A73" w:rsidRPr="00EE35CC">
        <w:rPr>
          <w:sz w:val="28"/>
          <w:szCs w:val="28"/>
          <w:shd w:val="clear" w:color="auto" w:fill="FFFFFF"/>
        </w:rPr>
        <w:t>V</w:t>
      </w:r>
      <w:r w:rsidR="00754DF1" w:rsidRPr="00EE35CC">
        <w:rPr>
          <w:sz w:val="28"/>
          <w:szCs w:val="28"/>
          <w:shd w:val="clear" w:color="auto" w:fill="FFFFFF"/>
        </w:rPr>
        <w:t>I цього Положення</w:t>
      </w:r>
      <w:r w:rsidR="00635056" w:rsidRPr="00EE35CC">
        <w:rPr>
          <w:sz w:val="28"/>
          <w:szCs w:val="28"/>
          <w:shd w:val="clear" w:color="auto" w:fill="FFFFFF"/>
        </w:rPr>
        <w:t xml:space="preserve">, </w:t>
      </w:r>
      <w:r w:rsidR="00754DF1" w:rsidRPr="00EE35CC">
        <w:rPr>
          <w:sz w:val="28"/>
          <w:szCs w:val="28"/>
          <w:shd w:val="clear" w:color="auto" w:fill="FFFFFF"/>
        </w:rPr>
        <w:t xml:space="preserve">має право повторно подати до </w:t>
      </w:r>
      <w:r w:rsidR="00635056" w:rsidRPr="00EE35CC">
        <w:rPr>
          <w:sz w:val="28"/>
          <w:szCs w:val="28"/>
          <w:shd w:val="clear" w:color="auto" w:fill="FFFFFF"/>
        </w:rPr>
        <w:t>Національного банку</w:t>
      </w:r>
      <w:r w:rsidR="00754DF1" w:rsidRPr="00EE35CC">
        <w:rPr>
          <w:sz w:val="28"/>
          <w:szCs w:val="28"/>
          <w:shd w:val="clear" w:color="auto" w:fill="FFFFFF"/>
        </w:rPr>
        <w:t xml:space="preserve"> заяву про анулювання ліцензії та виключення з Реєстру </w:t>
      </w:r>
      <w:r w:rsidR="00DF1C11">
        <w:rPr>
          <w:sz w:val="28"/>
          <w:szCs w:val="28"/>
          <w:shd w:val="clear" w:color="auto" w:fill="FFFFFF"/>
        </w:rPr>
        <w:t>та додані до неї документи</w:t>
      </w:r>
      <w:r w:rsidR="00754DF1" w:rsidRPr="00D1726F">
        <w:rPr>
          <w:sz w:val="28"/>
          <w:szCs w:val="28"/>
          <w:shd w:val="clear" w:color="auto" w:fill="FFFFFF"/>
        </w:rPr>
        <w:t xml:space="preserve"> </w:t>
      </w:r>
      <w:r w:rsidR="00754DF1" w:rsidRPr="00EE35CC">
        <w:rPr>
          <w:sz w:val="28"/>
          <w:szCs w:val="28"/>
          <w:shd w:val="clear" w:color="auto" w:fill="FFFFFF"/>
        </w:rPr>
        <w:t xml:space="preserve">протягом одного місяця з дня прийняття </w:t>
      </w:r>
      <w:r w:rsidR="00635056" w:rsidRPr="00EE35CC">
        <w:rPr>
          <w:sz w:val="28"/>
          <w:szCs w:val="28"/>
          <w:shd w:val="clear" w:color="auto" w:fill="FFFFFF"/>
        </w:rPr>
        <w:t xml:space="preserve">Національним банком </w:t>
      </w:r>
      <w:r w:rsidR="00754DF1" w:rsidRPr="00EE35CC">
        <w:rPr>
          <w:sz w:val="28"/>
          <w:szCs w:val="28"/>
          <w:shd w:val="clear" w:color="auto" w:fill="FFFFFF"/>
        </w:rPr>
        <w:t>рішення про залишення раніше поданої заяви про анулювання ліцензії та виключення з Реєстру без розгляду</w:t>
      </w:r>
      <w:r w:rsidR="0002545D" w:rsidRPr="00EE35CC">
        <w:rPr>
          <w:sz w:val="28"/>
          <w:szCs w:val="28"/>
          <w:shd w:val="clear" w:color="auto" w:fill="FFFFFF"/>
        </w:rPr>
        <w:t>.</w:t>
      </w:r>
    </w:p>
    <w:p w14:paraId="251E907F" w14:textId="18644469" w:rsidR="00754DF1" w:rsidRPr="00EE35CC" w:rsidRDefault="00635056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Кредитна спілка, що реорганізується</w:t>
      </w:r>
      <w:r w:rsidR="00904E99">
        <w:rPr>
          <w:sz w:val="28"/>
          <w:szCs w:val="28"/>
          <w:shd w:val="clear" w:color="auto" w:fill="FFFFFF"/>
        </w:rPr>
        <w:t>/</w:t>
      </w:r>
      <w:r w:rsidR="00312E63" w:rsidRPr="00EE35CC">
        <w:rPr>
          <w:sz w:val="28"/>
          <w:szCs w:val="28"/>
          <w:shd w:val="clear" w:color="auto" w:fill="FFFFFF"/>
        </w:rPr>
        <w:t>ліквідується</w:t>
      </w:r>
      <w:r w:rsidRPr="00EE35CC">
        <w:rPr>
          <w:sz w:val="28"/>
          <w:szCs w:val="28"/>
          <w:shd w:val="clear" w:color="auto" w:fill="FFFFFF"/>
        </w:rPr>
        <w:t xml:space="preserve">, повторно подає заяву </w:t>
      </w:r>
      <w:r w:rsidR="00F63E83">
        <w:rPr>
          <w:sz w:val="28"/>
          <w:szCs w:val="28"/>
          <w:shd w:val="clear" w:color="auto" w:fill="FFFFFF"/>
        </w:rPr>
        <w:t>та додані до неї документи</w:t>
      </w:r>
      <w:r w:rsidR="00904E99">
        <w:rPr>
          <w:sz w:val="28"/>
          <w:szCs w:val="28"/>
          <w:shd w:val="clear" w:color="auto" w:fill="FFFFFF"/>
        </w:rPr>
        <w:t>,</w:t>
      </w:r>
      <w:r w:rsidR="00F63E83">
        <w:rPr>
          <w:sz w:val="28"/>
          <w:szCs w:val="28"/>
          <w:shd w:val="clear" w:color="auto" w:fill="FFFFFF"/>
        </w:rPr>
        <w:t xml:space="preserve"> </w:t>
      </w:r>
      <w:r w:rsidRPr="00EE35CC">
        <w:rPr>
          <w:sz w:val="28"/>
          <w:szCs w:val="28"/>
          <w:shd w:val="clear" w:color="auto" w:fill="FFFFFF"/>
        </w:rPr>
        <w:t>відповідно до абзацу першого пункту</w:t>
      </w:r>
      <w:r w:rsidRPr="00D1726F">
        <w:rPr>
          <w:sz w:val="28"/>
          <w:szCs w:val="28"/>
          <w:shd w:val="clear" w:color="auto" w:fill="FFFFFF"/>
        </w:rPr>
        <w:t xml:space="preserve"> </w:t>
      </w:r>
      <w:r w:rsidR="00904E99">
        <w:rPr>
          <w:sz w:val="28"/>
          <w:szCs w:val="28"/>
          <w:shd w:val="clear" w:color="auto" w:fill="FFFFFF"/>
        </w:rPr>
        <w:t>5</w:t>
      </w:r>
      <w:r w:rsidR="00AB3B5C">
        <w:rPr>
          <w:sz w:val="28"/>
          <w:szCs w:val="28"/>
          <w:shd w:val="clear" w:color="auto" w:fill="FFFFFF"/>
        </w:rPr>
        <w:t>5</w:t>
      </w:r>
      <w:r w:rsidR="00904E99">
        <w:rPr>
          <w:sz w:val="28"/>
          <w:szCs w:val="28"/>
          <w:shd w:val="clear" w:color="auto" w:fill="FFFFFF"/>
        </w:rPr>
        <w:t xml:space="preserve"> </w:t>
      </w:r>
      <w:r w:rsidR="00B51868" w:rsidRPr="00D1726F">
        <w:rPr>
          <w:sz w:val="28"/>
          <w:szCs w:val="28"/>
          <w:shd w:val="clear" w:color="auto" w:fill="FFFFFF"/>
        </w:rPr>
        <w:t xml:space="preserve">розділу VI </w:t>
      </w:r>
      <w:r w:rsidR="00904E99">
        <w:rPr>
          <w:sz w:val="28"/>
          <w:szCs w:val="28"/>
          <w:shd w:val="clear" w:color="auto" w:fill="FFFFFF"/>
        </w:rPr>
        <w:t>цього Положення,</w:t>
      </w:r>
      <w:r w:rsidRPr="00EE35CC">
        <w:rPr>
          <w:sz w:val="28"/>
          <w:szCs w:val="28"/>
          <w:shd w:val="clear" w:color="auto" w:fill="FFFFFF"/>
        </w:rPr>
        <w:t xml:space="preserve"> за умови усунення причин, що стали підставою для прийняття Національним банком рішення про залишення такої заяви без розгляду</w:t>
      </w:r>
      <w:r w:rsidR="00312E63" w:rsidRPr="00EE35CC">
        <w:rPr>
          <w:sz w:val="28"/>
          <w:szCs w:val="28"/>
          <w:shd w:val="clear" w:color="auto" w:fill="FFFFFF"/>
        </w:rPr>
        <w:t>.</w:t>
      </w:r>
    </w:p>
    <w:p w14:paraId="06A0EA74" w14:textId="77777777" w:rsidR="00635056" w:rsidRPr="00AE16A3" w:rsidRDefault="00635056" w:rsidP="00AE16A3">
      <w:pPr>
        <w:shd w:val="clear" w:color="auto" w:fill="FFFFFF"/>
        <w:ind w:firstLine="567"/>
        <w:jc w:val="both"/>
        <w:rPr>
          <w:sz w:val="28"/>
          <w:highlight w:val="yellow"/>
          <w:shd w:val="clear" w:color="auto" w:fill="FFFFFF"/>
        </w:rPr>
      </w:pPr>
    </w:p>
    <w:p w14:paraId="1A193B7F" w14:textId="0B9F1660" w:rsidR="00C15787" w:rsidRDefault="00D00E1C" w:rsidP="003A0ABA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754DF1" w:rsidRPr="00EE35CC">
        <w:rPr>
          <w:sz w:val="28"/>
          <w:szCs w:val="28"/>
          <w:shd w:val="clear" w:color="auto" w:fill="FFFFFF"/>
        </w:rPr>
        <w:t xml:space="preserve">Національний банк повідомляє </w:t>
      </w:r>
      <w:r w:rsidR="00635056" w:rsidRPr="00EE35CC">
        <w:rPr>
          <w:sz w:val="28"/>
          <w:szCs w:val="28"/>
          <w:shd w:val="clear" w:color="auto" w:fill="FFFFFF"/>
        </w:rPr>
        <w:t>кредитну спілку</w:t>
      </w:r>
      <w:r w:rsidR="00754DF1" w:rsidRPr="00EE35CC">
        <w:rPr>
          <w:sz w:val="28"/>
          <w:szCs w:val="28"/>
          <w:shd w:val="clear" w:color="auto" w:fill="FFFFFF"/>
        </w:rPr>
        <w:t>, що реорганізується</w:t>
      </w:r>
      <w:r w:rsidR="00C15787">
        <w:rPr>
          <w:sz w:val="28"/>
          <w:szCs w:val="28"/>
          <w:shd w:val="clear" w:color="auto" w:fill="FFFFFF"/>
        </w:rPr>
        <w:t>/</w:t>
      </w:r>
      <w:r w:rsidR="00726BE8" w:rsidRPr="00EE35CC">
        <w:rPr>
          <w:sz w:val="28"/>
          <w:szCs w:val="28"/>
          <w:shd w:val="clear" w:color="auto" w:fill="FFFFFF"/>
        </w:rPr>
        <w:t xml:space="preserve"> </w:t>
      </w:r>
      <w:r w:rsidR="00312E63" w:rsidRPr="00EE35CC">
        <w:rPr>
          <w:sz w:val="28"/>
          <w:szCs w:val="28"/>
          <w:shd w:val="clear" w:color="auto" w:fill="FFFFFF"/>
        </w:rPr>
        <w:t>ліквідується</w:t>
      </w:r>
      <w:r w:rsidR="00754DF1" w:rsidRPr="00EE35CC">
        <w:rPr>
          <w:sz w:val="28"/>
          <w:szCs w:val="28"/>
          <w:shd w:val="clear" w:color="auto" w:fill="FFFFFF"/>
        </w:rPr>
        <w:t>, про прийняте</w:t>
      </w:r>
      <w:r w:rsidR="00C15787">
        <w:rPr>
          <w:sz w:val="28"/>
          <w:szCs w:val="28"/>
          <w:shd w:val="clear" w:color="auto" w:fill="FFFFFF"/>
        </w:rPr>
        <w:t>,</w:t>
      </w:r>
      <w:r w:rsidR="00754DF1" w:rsidRPr="00EE35CC">
        <w:rPr>
          <w:sz w:val="28"/>
          <w:szCs w:val="28"/>
          <w:shd w:val="clear" w:color="auto" w:fill="FFFFFF"/>
        </w:rPr>
        <w:t xml:space="preserve"> відповідно до пункту </w:t>
      </w:r>
      <w:r w:rsidR="007F3B6B" w:rsidRPr="003A0ABA">
        <w:rPr>
          <w:sz w:val="28"/>
          <w:szCs w:val="28"/>
          <w:shd w:val="clear" w:color="auto" w:fill="FFFFFF"/>
        </w:rPr>
        <w:t>5</w:t>
      </w:r>
      <w:r w:rsidR="00AB3B5C">
        <w:rPr>
          <w:sz w:val="28"/>
          <w:szCs w:val="28"/>
          <w:shd w:val="clear" w:color="auto" w:fill="FFFFFF"/>
        </w:rPr>
        <w:t>3</w:t>
      </w:r>
      <w:r w:rsidR="002A5F3C" w:rsidRPr="00EE35CC">
        <w:rPr>
          <w:sz w:val="28"/>
          <w:szCs w:val="28"/>
          <w:shd w:val="clear" w:color="auto" w:fill="FFFFFF"/>
        </w:rPr>
        <w:t xml:space="preserve"> </w:t>
      </w:r>
      <w:r w:rsidR="00754DF1" w:rsidRPr="00EE35CC">
        <w:rPr>
          <w:sz w:val="28"/>
          <w:szCs w:val="28"/>
          <w:shd w:val="clear" w:color="auto" w:fill="FFFFFF"/>
        </w:rPr>
        <w:t>розділу V</w:t>
      </w:r>
      <w:r w:rsidR="00635056" w:rsidRPr="00EE35CC">
        <w:rPr>
          <w:sz w:val="28"/>
          <w:szCs w:val="28"/>
          <w:shd w:val="clear" w:color="auto" w:fill="FFFFFF"/>
        </w:rPr>
        <w:t>І</w:t>
      </w:r>
      <w:r w:rsidR="00754DF1" w:rsidRPr="00EE35CC">
        <w:rPr>
          <w:sz w:val="28"/>
          <w:szCs w:val="28"/>
          <w:shd w:val="clear" w:color="auto" w:fill="FFFFFF"/>
        </w:rPr>
        <w:t xml:space="preserve"> цього Положення</w:t>
      </w:r>
      <w:r w:rsidR="00C15787">
        <w:rPr>
          <w:sz w:val="28"/>
          <w:szCs w:val="28"/>
          <w:shd w:val="clear" w:color="auto" w:fill="FFFFFF"/>
        </w:rPr>
        <w:t>,</w:t>
      </w:r>
      <w:r w:rsidR="00754DF1" w:rsidRPr="00EE35CC">
        <w:rPr>
          <w:sz w:val="28"/>
          <w:szCs w:val="28"/>
          <w:shd w:val="clear" w:color="auto" w:fill="FFFFFF"/>
        </w:rPr>
        <w:t xml:space="preserve"> рішення </w:t>
      </w:r>
      <w:r w:rsidR="00E05079" w:rsidRPr="003A0ABA">
        <w:rPr>
          <w:sz w:val="28"/>
          <w:szCs w:val="28"/>
          <w:shd w:val="clear" w:color="auto" w:fill="FFFFFF"/>
        </w:rPr>
        <w:t>не пізніше дня, наступного за днем прийняття такого рішення</w:t>
      </w:r>
      <w:r w:rsidR="00E05079" w:rsidRPr="003A0ABA">
        <w:rPr>
          <w:color w:val="333333"/>
        </w:rPr>
        <w:t xml:space="preserve"> </w:t>
      </w:r>
      <w:r w:rsidR="00C15787">
        <w:rPr>
          <w:sz w:val="28"/>
          <w:szCs w:val="28"/>
          <w:shd w:val="clear" w:color="auto" w:fill="FFFFFF"/>
        </w:rPr>
        <w:t>шляхом</w:t>
      </w:r>
      <w:r w:rsidR="00C15787" w:rsidRPr="00D90F86">
        <w:rPr>
          <w:sz w:val="28"/>
          <w:szCs w:val="28"/>
          <w:shd w:val="clear" w:color="auto" w:fill="FFFFFF"/>
        </w:rPr>
        <w:t xml:space="preserve"> </w:t>
      </w:r>
      <w:r w:rsidR="00754DF1" w:rsidRPr="00D90F86">
        <w:rPr>
          <w:sz w:val="28"/>
          <w:szCs w:val="28"/>
          <w:shd w:val="clear" w:color="auto" w:fill="FFFFFF"/>
        </w:rPr>
        <w:t>надсила</w:t>
      </w:r>
      <w:r w:rsidR="00C15787">
        <w:rPr>
          <w:sz w:val="28"/>
          <w:szCs w:val="28"/>
          <w:shd w:val="clear" w:color="auto" w:fill="FFFFFF"/>
        </w:rPr>
        <w:t>ння</w:t>
      </w:r>
      <w:r w:rsidR="00754DF1" w:rsidRPr="00D90F86">
        <w:rPr>
          <w:sz w:val="28"/>
          <w:szCs w:val="28"/>
          <w:shd w:val="clear" w:color="auto" w:fill="FFFFFF"/>
        </w:rPr>
        <w:t xml:space="preserve"> </w:t>
      </w:r>
      <w:r w:rsidR="00F63E83">
        <w:rPr>
          <w:sz w:val="28"/>
          <w:szCs w:val="28"/>
          <w:shd w:val="clear" w:color="auto" w:fill="FFFFFF"/>
        </w:rPr>
        <w:t>їй</w:t>
      </w:r>
      <w:r w:rsidR="00754DF1" w:rsidRPr="00EE35CC">
        <w:rPr>
          <w:sz w:val="28"/>
          <w:szCs w:val="28"/>
          <w:shd w:val="clear" w:color="auto" w:fill="FFFFFF"/>
        </w:rPr>
        <w:t xml:space="preserve"> </w:t>
      </w:r>
      <w:r w:rsidR="003A191D" w:rsidRPr="00EE35CC">
        <w:rPr>
          <w:sz w:val="28"/>
          <w:szCs w:val="28"/>
          <w:shd w:val="clear" w:color="auto" w:fill="FFFFFF"/>
        </w:rPr>
        <w:t>копі</w:t>
      </w:r>
      <w:r w:rsidR="003A191D">
        <w:rPr>
          <w:sz w:val="28"/>
          <w:szCs w:val="28"/>
          <w:shd w:val="clear" w:color="auto" w:fill="FFFFFF"/>
        </w:rPr>
        <w:t>ї</w:t>
      </w:r>
      <w:r w:rsidR="003A191D" w:rsidRPr="00EE35CC">
        <w:rPr>
          <w:sz w:val="28"/>
          <w:szCs w:val="28"/>
          <w:shd w:val="clear" w:color="auto" w:fill="FFFFFF"/>
        </w:rPr>
        <w:t xml:space="preserve"> </w:t>
      </w:r>
      <w:r w:rsidR="00754DF1" w:rsidRPr="00EE35CC">
        <w:rPr>
          <w:sz w:val="28"/>
          <w:szCs w:val="28"/>
          <w:shd w:val="clear" w:color="auto" w:fill="FFFFFF"/>
        </w:rPr>
        <w:t>такого рішення</w:t>
      </w:r>
      <w:r w:rsidR="00C15787">
        <w:rPr>
          <w:sz w:val="28"/>
          <w:szCs w:val="28"/>
          <w:shd w:val="clear" w:color="auto" w:fill="FFFFFF"/>
        </w:rPr>
        <w:t>:</w:t>
      </w:r>
      <w:r w:rsidR="00C15787" w:rsidRPr="00C15787">
        <w:rPr>
          <w:sz w:val="28"/>
          <w:szCs w:val="28"/>
          <w:shd w:val="clear" w:color="auto" w:fill="FFFFFF"/>
        </w:rPr>
        <w:t xml:space="preserve"> </w:t>
      </w:r>
    </w:p>
    <w:p w14:paraId="550C35C7" w14:textId="77777777" w:rsidR="00C15787" w:rsidRDefault="00C15787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501DF1DC" w14:textId="78A5F7FB" w:rsidR="0015511B" w:rsidRPr="00EE35CC" w:rsidRDefault="00C15787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365F56">
        <w:rPr>
          <w:sz w:val="28"/>
          <w:szCs w:val="28"/>
          <w:shd w:val="clear" w:color="auto" w:fill="FFFFFF"/>
        </w:rPr>
        <w:lastRenderedPageBreak/>
        <w:t>1)</w:t>
      </w:r>
      <w:r>
        <w:rPr>
          <w:sz w:val="28"/>
          <w:szCs w:val="28"/>
          <w:shd w:val="clear" w:color="auto" w:fill="FFFFFF"/>
        </w:rPr>
        <w:t> </w:t>
      </w:r>
      <w:r w:rsidRPr="00365F56">
        <w:rPr>
          <w:sz w:val="28"/>
          <w:szCs w:val="28"/>
          <w:shd w:val="clear" w:color="auto" w:fill="FFFFFF"/>
        </w:rPr>
        <w:t xml:space="preserve">в електронній формі на електронну адресу </w:t>
      </w:r>
      <w:r>
        <w:rPr>
          <w:sz w:val="28"/>
          <w:szCs w:val="28"/>
          <w:shd w:val="clear" w:color="auto" w:fill="FFFFFF"/>
        </w:rPr>
        <w:t>кредитної спілки</w:t>
      </w:r>
      <w:r w:rsidRPr="00365F56">
        <w:rPr>
          <w:sz w:val="28"/>
          <w:szCs w:val="28"/>
          <w:shd w:val="clear" w:color="auto" w:fill="FFFFFF"/>
        </w:rPr>
        <w:t xml:space="preserve"> разом із супровідним листом, підписаним кваліфікованим електронним підписом уповноваженої посадової особи</w:t>
      </w:r>
      <w:r w:rsidR="00754DF1" w:rsidRPr="00EE35CC">
        <w:rPr>
          <w:sz w:val="28"/>
          <w:szCs w:val="28"/>
          <w:shd w:val="clear" w:color="auto" w:fill="FFFFFF"/>
        </w:rPr>
        <w:t xml:space="preserve"> Національного банку</w:t>
      </w:r>
      <w:r w:rsidRPr="00365F56">
        <w:rPr>
          <w:sz w:val="28"/>
          <w:szCs w:val="28"/>
          <w:shd w:val="clear" w:color="auto" w:fill="FFFFFF"/>
        </w:rPr>
        <w:t>;</w:t>
      </w:r>
    </w:p>
    <w:p w14:paraId="47D5C554" w14:textId="77777777" w:rsidR="007253D3" w:rsidRPr="00EE35CC" w:rsidRDefault="007253D3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678666E0" w14:textId="77777777" w:rsidR="00C15787" w:rsidRPr="00F23472" w:rsidRDefault="00C15787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365F56"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> </w:t>
      </w:r>
      <w:r w:rsidRPr="00365F56">
        <w:rPr>
          <w:sz w:val="28"/>
          <w:szCs w:val="28"/>
          <w:shd w:val="clear" w:color="auto" w:fill="FFFFFF"/>
        </w:rPr>
        <w:t xml:space="preserve">у паперовій формі на поштову адресу </w:t>
      </w:r>
      <w:r>
        <w:rPr>
          <w:sz w:val="28"/>
          <w:szCs w:val="28"/>
          <w:shd w:val="clear" w:color="auto" w:fill="FFFFFF"/>
        </w:rPr>
        <w:t>кредитної спілки</w:t>
      </w:r>
      <w:r w:rsidRPr="00365F56">
        <w:rPr>
          <w:sz w:val="28"/>
          <w:szCs w:val="28"/>
          <w:shd w:val="clear" w:color="auto" w:fill="FFFFFF"/>
        </w:rPr>
        <w:t xml:space="preserve"> рекомендованим листом із повідомленням про вручення разом із копією супровідного листа, засвідченого в порядку, устан</w:t>
      </w:r>
      <w:r>
        <w:rPr>
          <w:sz w:val="28"/>
          <w:szCs w:val="28"/>
          <w:shd w:val="clear" w:color="auto" w:fill="FFFFFF"/>
        </w:rPr>
        <w:t>овленому законодавством України</w:t>
      </w:r>
      <w:r w:rsidRPr="00F23472">
        <w:rPr>
          <w:sz w:val="28"/>
          <w:szCs w:val="28"/>
          <w:shd w:val="clear" w:color="auto" w:fill="FFFFFF"/>
        </w:rPr>
        <w:t>.</w:t>
      </w:r>
    </w:p>
    <w:p w14:paraId="2A259DDB" w14:textId="77777777" w:rsidR="007253D3" w:rsidRPr="003A0ABA" w:rsidRDefault="007253D3" w:rsidP="003A0ABA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7435A9D2" w14:textId="3EDA751A" w:rsidR="00754DF1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754DF1" w:rsidRPr="00EE35CC">
        <w:rPr>
          <w:sz w:val="28"/>
          <w:szCs w:val="28"/>
          <w:shd w:val="clear" w:color="auto" w:fill="FFFFFF"/>
        </w:rPr>
        <w:t xml:space="preserve">Національний банк вносить зміни до Реєстру у разі прийняття рішення про анулювання ліцензії </w:t>
      </w:r>
      <w:r w:rsidR="00616348">
        <w:rPr>
          <w:sz w:val="28"/>
          <w:szCs w:val="28"/>
          <w:shd w:val="clear" w:color="auto" w:fill="FFFFFF"/>
        </w:rPr>
        <w:t xml:space="preserve">на діяльність кредитної спілки </w:t>
      </w:r>
      <w:r w:rsidR="00754DF1" w:rsidRPr="00EE35CC">
        <w:rPr>
          <w:sz w:val="28"/>
          <w:szCs w:val="28"/>
          <w:shd w:val="clear" w:color="auto" w:fill="FFFFFF"/>
        </w:rPr>
        <w:t xml:space="preserve">та виключення </w:t>
      </w:r>
      <w:r w:rsidR="007730CF">
        <w:rPr>
          <w:sz w:val="28"/>
          <w:szCs w:val="28"/>
          <w:shd w:val="clear" w:color="auto" w:fill="FFFFFF"/>
        </w:rPr>
        <w:t>кредитної спілки</w:t>
      </w:r>
      <w:r w:rsidR="00754DF1" w:rsidRPr="00EE35CC">
        <w:rPr>
          <w:sz w:val="28"/>
          <w:szCs w:val="28"/>
          <w:shd w:val="clear" w:color="auto" w:fill="FFFFFF"/>
        </w:rPr>
        <w:t xml:space="preserve"> з Реєстру</w:t>
      </w:r>
      <w:r w:rsidR="0015511B" w:rsidRPr="00EE35CC">
        <w:rPr>
          <w:sz w:val="28"/>
          <w:szCs w:val="28"/>
          <w:shd w:val="clear" w:color="auto" w:fill="FFFFFF"/>
        </w:rPr>
        <w:t xml:space="preserve"> </w:t>
      </w:r>
      <w:r w:rsidR="00F63E83" w:rsidRPr="00F63E83">
        <w:rPr>
          <w:sz w:val="28"/>
          <w:szCs w:val="28"/>
          <w:shd w:val="clear" w:color="auto" w:fill="FFFFFF"/>
        </w:rPr>
        <w:t xml:space="preserve">не пізніше дня, наступного за днем прийняття </w:t>
      </w:r>
      <w:r w:rsidR="00F63E83">
        <w:rPr>
          <w:sz w:val="28"/>
          <w:szCs w:val="28"/>
          <w:shd w:val="clear" w:color="auto" w:fill="FFFFFF"/>
        </w:rPr>
        <w:t xml:space="preserve">такого </w:t>
      </w:r>
      <w:r w:rsidR="00F63E83" w:rsidRPr="00F63E83">
        <w:rPr>
          <w:sz w:val="28"/>
          <w:szCs w:val="28"/>
          <w:shd w:val="clear" w:color="auto" w:fill="FFFFFF"/>
        </w:rPr>
        <w:t>рішення</w:t>
      </w:r>
      <w:r w:rsidR="00754DF1" w:rsidRPr="00EE35CC">
        <w:rPr>
          <w:sz w:val="28"/>
          <w:szCs w:val="28"/>
          <w:shd w:val="clear" w:color="auto" w:fill="FFFFFF"/>
        </w:rPr>
        <w:t>.</w:t>
      </w:r>
    </w:p>
    <w:p w14:paraId="07823693" w14:textId="3C8E6300" w:rsidR="00754DF1" w:rsidRPr="00EE35CC" w:rsidRDefault="00754DF1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EE35CC">
        <w:rPr>
          <w:sz w:val="28"/>
          <w:szCs w:val="28"/>
          <w:shd w:val="clear" w:color="auto" w:fill="FFFFFF"/>
        </w:rPr>
        <w:t>Національний банк одночасно з виключення</w:t>
      </w:r>
      <w:r w:rsidR="00063D4A" w:rsidRPr="00EE35CC">
        <w:rPr>
          <w:sz w:val="28"/>
          <w:szCs w:val="28"/>
          <w:shd w:val="clear" w:color="auto" w:fill="FFFFFF"/>
        </w:rPr>
        <w:t>м</w:t>
      </w:r>
      <w:r w:rsidRPr="00EE35CC">
        <w:rPr>
          <w:sz w:val="28"/>
          <w:szCs w:val="28"/>
          <w:shd w:val="clear" w:color="auto" w:fill="FFFFFF"/>
        </w:rPr>
        <w:t xml:space="preserve"> </w:t>
      </w:r>
      <w:r w:rsidR="00635056" w:rsidRPr="006F107D">
        <w:rPr>
          <w:sz w:val="28"/>
          <w:szCs w:val="28"/>
          <w:shd w:val="clear" w:color="auto" w:fill="FFFFFF"/>
        </w:rPr>
        <w:t>кредитн</w:t>
      </w:r>
      <w:r w:rsidR="00974B15">
        <w:rPr>
          <w:sz w:val="28"/>
          <w:szCs w:val="28"/>
          <w:shd w:val="clear" w:color="auto" w:fill="FFFFFF"/>
        </w:rPr>
        <w:t>ої</w:t>
      </w:r>
      <w:r w:rsidR="00635056" w:rsidRPr="006F107D">
        <w:rPr>
          <w:sz w:val="28"/>
          <w:szCs w:val="28"/>
          <w:shd w:val="clear" w:color="auto" w:fill="FFFFFF"/>
        </w:rPr>
        <w:t xml:space="preserve"> спілк</w:t>
      </w:r>
      <w:r w:rsidR="00974B15">
        <w:rPr>
          <w:sz w:val="28"/>
          <w:szCs w:val="28"/>
          <w:shd w:val="clear" w:color="auto" w:fill="FFFFFF"/>
        </w:rPr>
        <w:t>и</w:t>
      </w:r>
      <w:r w:rsidRPr="00EE35CC">
        <w:rPr>
          <w:sz w:val="28"/>
          <w:szCs w:val="28"/>
          <w:shd w:val="clear" w:color="auto" w:fill="FFFFFF"/>
        </w:rPr>
        <w:t>, що реорганізується</w:t>
      </w:r>
      <w:r w:rsidR="00904E99">
        <w:rPr>
          <w:sz w:val="28"/>
          <w:szCs w:val="28"/>
          <w:shd w:val="clear" w:color="auto" w:fill="FFFFFF"/>
        </w:rPr>
        <w:t>/</w:t>
      </w:r>
      <w:r w:rsidR="00312E63" w:rsidRPr="00EE35CC">
        <w:rPr>
          <w:sz w:val="28"/>
          <w:szCs w:val="28"/>
          <w:shd w:val="clear" w:color="auto" w:fill="FFFFFF"/>
        </w:rPr>
        <w:t>ліквідується</w:t>
      </w:r>
      <w:r w:rsidRPr="00EE35CC">
        <w:rPr>
          <w:sz w:val="28"/>
          <w:szCs w:val="28"/>
          <w:shd w:val="clear" w:color="auto" w:fill="FFFFFF"/>
        </w:rPr>
        <w:t xml:space="preserve">, з Реєстру вносить запис щодо виключення з Реєстру відомостей про </w:t>
      </w:r>
      <w:r w:rsidR="00635056" w:rsidRPr="00EE35CC">
        <w:rPr>
          <w:sz w:val="28"/>
          <w:szCs w:val="28"/>
          <w:shd w:val="clear" w:color="auto" w:fill="FFFFFF"/>
        </w:rPr>
        <w:t>її</w:t>
      </w:r>
      <w:r w:rsidRPr="00EE35CC">
        <w:rPr>
          <w:sz w:val="28"/>
          <w:szCs w:val="28"/>
          <w:shd w:val="clear" w:color="auto" w:fill="FFFFFF"/>
        </w:rPr>
        <w:t xml:space="preserve"> відокремлені підрозділи.</w:t>
      </w:r>
    </w:p>
    <w:p w14:paraId="24188E40" w14:textId="77777777" w:rsidR="00E325E9" w:rsidRPr="006F107D" w:rsidRDefault="00E325E9" w:rsidP="003A0ABA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</w:p>
    <w:p w14:paraId="2B7EFF48" w14:textId="3D3F60D0" w:rsidR="0078695D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E325E9" w:rsidRPr="003A0ABA">
        <w:rPr>
          <w:sz w:val="28"/>
          <w:szCs w:val="28"/>
          <w:shd w:val="clear" w:color="auto" w:fill="FFFFFF"/>
        </w:rPr>
        <w:t xml:space="preserve">Національний банк у строки та в порядку, що визначені </w:t>
      </w:r>
      <w:r w:rsidR="00E325E9">
        <w:rPr>
          <w:sz w:val="28"/>
          <w:szCs w:val="28"/>
          <w:shd w:val="clear" w:color="auto" w:fill="FFFFFF"/>
        </w:rPr>
        <w:t>Законом</w:t>
      </w:r>
      <w:r w:rsidR="00754DF1" w:rsidRPr="00EE35CC">
        <w:rPr>
          <w:sz w:val="28"/>
          <w:szCs w:val="28"/>
          <w:shd w:val="clear" w:color="auto" w:fill="FFFFFF"/>
        </w:rPr>
        <w:t xml:space="preserve"> про </w:t>
      </w:r>
      <w:r w:rsidR="00E325E9">
        <w:rPr>
          <w:sz w:val="28"/>
          <w:szCs w:val="28"/>
          <w:shd w:val="clear" w:color="auto" w:fill="FFFFFF"/>
        </w:rPr>
        <w:t>кредитні спілки</w:t>
      </w:r>
      <w:r w:rsidR="00E325E9" w:rsidRPr="003A0ABA">
        <w:rPr>
          <w:sz w:val="28"/>
          <w:szCs w:val="28"/>
          <w:shd w:val="clear" w:color="auto" w:fill="FFFFFF"/>
        </w:rPr>
        <w:t xml:space="preserve">, </w:t>
      </w:r>
      <w:r w:rsidR="00E325E9">
        <w:rPr>
          <w:sz w:val="28"/>
          <w:szCs w:val="28"/>
          <w:shd w:val="clear" w:color="auto" w:fill="FFFFFF"/>
        </w:rPr>
        <w:t xml:space="preserve">оприлюднює </w:t>
      </w:r>
      <w:r w:rsidR="00E325E9" w:rsidRPr="003A0ABA">
        <w:rPr>
          <w:sz w:val="28"/>
          <w:szCs w:val="28"/>
          <w:shd w:val="clear" w:color="auto" w:fill="FFFFFF"/>
        </w:rPr>
        <w:t>інформацію щодо прийнятого</w:t>
      </w:r>
      <w:r w:rsidR="00754DF1" w:rsidRPr="00EE35CC">
        <w:rPr>
          <w:sz w:val="28"/>
          <w:szCs w:val="28"/>
          <w:shd w:val="clear" w:color="auto" w:fill="FFFFFF"/>
        </w:rPr>
        <w:t xml:space="preserve"> рішення про анулювання ліцензії </w:t>
      </w:r>
      <w:r w:rsidR="00E325E9" w:rsidRPr="003A0ABA">
        <w:rPr>
          <w:sz w:val="28"/>
          <w:szCs w:val="28"/>
          <w:shd w:val="clear" w:color="auto" w:fill="FFFFFF"/>
        </w:rPr>
        <w:t>кредитної спілки</w:t>
      </w:r>
      <w:r w:rsidR="00754DF1" w:rsidRPr="00EE35CC">
        <w:rPr>
          <w:sz w:val="28"/>
          <w:szCs w:val="28"/>
          <w:shd w:val="clear" w:color="auto" w:fill="FFFFFF"/>
        </w:rPr>
        <w:t>.</w:t>
      </w:r>
    </w:p>
    <w:p w14:paraId="58EEBA02" w14:textId="0B9DAF72" w:rsidR="007118A4" w:rsidRPr="00AE16A3" w:rsidRDefault="007118A4" w:rsidP="00AE16A3">
      <w:pPr>
        <w:pStyle w:val="af3"/>
        <w:shd w:val="clear" w:color="auto" w:fill="FFFFFF"/>
        <w:ind w:left="0" w:firstLine="567"/>
        <w:contextualSpacing w:val="0"/>
        <w:jc w:val="both"/>
        <w:rPr>
          <w:sz w:val="28"/>
          <w:highlight w:val="yellow"/>
        </w:rPr>
      </w:pPr>
    </w:p>
    <w:p w14:paraId="5962B318" w14:textId="4371CFD3" w:rsidR="00E477FA" w:rsidRPr="00EE35CC" w:rsidRDefault="00144A73" w:rsidP="00AE16A3">
      <w:pPr>
        <w:pStyle w:val="1"/>
        <w:numPr>
          <w:ilvl w:val="0"/>
          <w:numId w:val="4"/>
        </w:numPr>
        <w:spacing w:before="0" w:after="0" w:line="240" w:lineRule="auto"/>
        <w:ind w:firstLine="567"/>
        <w:rPr>
          <w:b w:val="0"/>
          <w:sz w:val="28"/>
          <w:szCs w:val="28"/>
        </w:rPr>
      </w:pPr>
      <w:r w:rsidRPr="00EE35CC">
        <w:rPr>
          <w:b w:val="0"/>
          <w:sz w:val="28"/>
          <w:szCs w:val="28"/>
        </w:rPr>
        <w:t>V</w:t>
      </w:r>
      <w:r w:rsidR="007118A4" w:rsidRPr="00EE35CC">
        <w:rPr>
          <w:b w:val="0"/>
          <w:sz w:val="28"/>
          <w:szCs w:val="28"/>
        </w:rPr>
        <w:t>І</w:t>
      </w:r>
      <w:r w:rsidRPr="00EE35CC">
        <w:rPr>
          <w:b w:val="0"/>
          <w:sz w:val="28"/>
          <w:szCs w:val="28"/>
        </w:rPr>
        <w:t>І</w:t>
      </w:r>
      <w:r w:rsidR="007118A4" w:rsidRPr="00EE35CC">
        <w:rPr>
          <w:b w:val="0"/>
          <w:sz w:val="28"/>
          <w:szCs w:val="28"/>
        </w:rPr>
        <w:t xml:space="preserve">. </w:t>
      </w:r>
      <w:r w:rsidR="00BD4470" w:rsidRPr="00EE35CC">
        <w:rPr>
          <w:b w:val="0"/>
          <w:sz w:val="28"/>
          <w:szCs w:val="28"/>
        </w:rPr>
        <w:t xml:space="preserve">Порядок здійснення Національним банком контролю </w:t>
      </w:r>
      <w:r w:rsidR="00DA33D5" w:rsidRPr="00AE16A3">
        <w:rPr>
          <w:b w:val="0"/>
          <w:sz w:val="28"/>
          <w:szCs w:val="28"/>
        </w:rPr>
        <w:t>за додержанням кредитною спілкою вимог законодавства, що регулює діяльність кредитних спілок</w:t>
      </w:r>
      <w:r w:rsidR="003C074C" w:rsidRPr="00AE16A3">
        <w:rPr>
          <w:b w:val="0"/>
          <w:sz w:val="28"/>
          <w:szCs w:val="28"/>
        </w:rPr>
        <w:t xml:space="preserve"> </w:t>
      </w:r>
      <w:r w:rsidR="00BD4470" w:rsidRPr="00EE35CC">
        <w:rPr>
          <w:b w:val="0"/>
          <w:sz w:val="28"/>
          <w:szCs w:val="28"/>
        </w:rPr>
        <w:t xml:space="preserve">під час її реорганізації, ліквідації за рішенням загальних зборів </w:t>
      </w:r>
      <w:r w:rsidR="00051EFF" w:rsidRPr="00EE35CC">
        <w:rPr>
          <w:b w:val="0"/>
          <w:sz w:val="28"/>
          <w:szCs w:val="28"/>
        </w:rPr>
        <w:t>членів кредитної спілки</w:t>
      </w:r>
    </w:p>
    <w:p w14:paraId="3A7D8DCA" w14:textId="77777777" w:rsidR="00E477FA" w:rsidRPr="00EE35CC" w:rsidRDefault="00E477FA" w:rsidP="00AE16A3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60F1EA37" w14:textId="42A214F8" w:rsidR="00E477FA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E477FA" w:rsidRPr="00EE35CC">
        <w:rPr>
          <w:sz w:val="28"/>
          <w:szCs w:val="28"/>
          <w:shd w:val="clear" w:color="auto" w:fill="FFFFFF"/>
        </w:rPr>
        <w:t>Національний банк</w:t>
      </w:r>
      <w:r w:rsidR="002A5F3C" w:rsidRPr="00EE35CC">
        <w:rPr>
          <w:sz w:val="28"/>
          <w:szCs w:val="28"/>
          <w:shd w:val="clear" w:color="auto" w:fill="FFFFFF"/>
        </w:rPr>
        <w:t>,</w:t>
      </w:r>
      <w:r w:rsidR="00E477FA" w:rsidRPr="00EE35CC">
        <w:rPr>
          <w:sz w:val="28"/>
          <w:szCs w:val="28"/>
          <w:shd w:val="clear" w:color="auto" w:fill="FFFFFF"/>
        </w:rPr>
        <w:t xml:space="preserve"> у разі порушен</w:t>
      </w:r>
      <w:r w:rsidR="0006343A" w:rsidRPr="00EE35CC">
        <w:rPr>
          <w:sz w:val="28"/>
          <w:szCs w:val="28"/>
          <w:shd w:val="clear" w:color="auto" w:fill="FFFFFF"/>
        </w:rPr>
        <w:t>ня кредитною спілкою</w:t>
      </w:r>
      <w:r w:rsidR="00726BE8" w:rsidRPr="00EE35CC">
        <w:rPr>
          <w:sz w:val="28"/>
          <w:szCs w:val="28"/>
          <w:shd w:val="clear" w:color="auto" w:fill="FFFFFF"/>
        </w:rPr>
        <w:t xml:space="preserve"> </w:t>
      </w:r>
      <w:r w:rsidR="00E477FA" w:rsidRPr="00EE35CC">
        <w:rPr>
          <w:sz w:val="28"/>
          <w:szCs w:val="28"/>
          <w:shd w:val="clear" w:color="auto" w:fill="FFFFFF"/>
        </w:rPr>
        <w:t>вимог цього Положення, має</w:t>
      </w:r>
      <w:r w:rsidR="0006343A" w:rsidRPr="00EE35CC">
        <w:rPr>
          <w:sz w:val="28"/>
          <w:szCs w:val="28"/>
          <w:shd w:val="clear" w:color="auto" w:fill="FFFFFF"/>
        </w:rPr>
        <w:t xml:space="preserve"> право застосувати до </w:t>
      </w:r>
      <w:r w:rsidR="00E477FA" w:rsidRPr="00EE35CC">
        <w:rPr>
          <w:sz w:val="28"/>
          <w:szCs w:val="28"/>
          <w:shd w:val="clear" w:color="auto" w:fill="FFFFFF"/>
        </w:rPr>
        <w:t xml:space="preserve">такої кредитної спілки </w:t>
      </w:r>
      <w:r w:rsidR="00D270CD">
        <w:rPr>
          <w:sz w:val="28"/>
          <w:szCs w:val="28"/>
          <w:shd w:val="clear" w:color="auto" w:fill="FFFFFF"/>
        </w:rPr>
        <w:t>коригувальні заходи а</w:t>
      </w:r>
      <w:r w:rsidR="00E774D6">
        <w:rPr>
          <w:sz w:val="28"/>
          <w:szCs w:val="28"/>
          <w:shd w:val="clear" w:color="auto" w:fill="FFFFFF"/>
        </w:rPr>
        <w:t>бо</w:t>
      </w:r>
      <w:r w:rsidR="00D270CD">
        <w:rPr>
          <w:sz w:val="28"/>
          <w:szCs w:val="28"/>
          <w:shd w:val="clear" w:color="auto" w:fill="FFFFFF"/>
        </w:rPr>
        <w:t xml:space="preserve"> </w:t>
      </w:r>
      <w:r w:rsidR="00E477FA" w:rsidRPr="00EE35CC">
        <w:rPr>
          <w:sz w:val="28"/>
          <w:szCs w:val="28"/>
          <w:shd w:val="clear" w:color="auto" w:fill="FFFFFF"/>
        </w:rPr>
        <w:t>заходи впливу відповідно до нормативно-правових актів Національного банку, які визначають порядок їх застосування.</w:t>
      </w:r>
    </w:p>
    <w:p w14:paraId="3BB31AF2" w14:textId="77777777" w:rsidR="00E477FA" w:rsidRPr="00AE16A3" w:rsidRDefault="00E477FA" w:rsidP="00AE16A3">
      <w:pPr>
        <w:shd w:val="clear" w:color="auto" w:fill="FFFFFF"/>
        <w:ind w:firstLine="567"/>
        <w:jc w:val="both"/>
        <w:rPr>
          <w:sz w:val="28"/>
          <w:highlight w:val="yellow"/>
        </w:rPr>
      </w:pPr>
    </w:p>
    <w:p w14:paraId="324B81F6" w14:textId="697C6F9F" w:rsidR="00397662" w:rsidRPr="00EE35CC" w:rsidRDefault="00D00E1C" w:rsidP="00AE16A3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D41C13">
        <w:rPr>
          <w:sz w:val="28"/>
          <w:szCs w:val="28"/>
          <w:shd w:val="clear" w:color="auto" w:fill="FFFFFF"/>
        </w:rPr>
        <w:t>П</w:t>
      </w:r>
      <w:r w:rsidR="00D41C13" w:rsidRPr="00757FC6">
        <w:rPr>
          <w:sz w:val="28"/>
          <w:szCs w:val="28"/>
          <w:shd w:val="clear" w:color="auto" w:fill="FFFFFF"/>
        </w:rPr>
        <w:t>роцедура добровільного виходу</w:t>
      </w:r>
      <w:r w:rsidR="00D41C13">
        <w:rPr>
          <w:sz w:val="28"/>
          <w:szCs w:val="28"/>
          <w:shd w:val="clear" w:color="auto" w:fill="FFFFFF"/>
        </w:rPr>
        <w:t xml:space="preserve"> </w:t>
      </w:r>
      <w:r w:rsidR="00BB5709" w:rsidRPr="00EE35CC">
        <w:rPr>
          <w:sz w:val="28"/>
          <w:szCs w:val="28"/>
          <w:shd w:val="clear" w:color="auto" w:fill="FFFFFF"/>
        </w:rPr>
        <w:t>кредитно</w:t>
      </w:r>
      <w:r w:rsidR="0006343A" w:rsidRPr="00EE35CC">
        <w:rPr>
          <w:sz w:val="28"/>
          <w:szCs w:val="28"/>
          <w:shd w:val="clear" w:color="auto" w:fill="FFFFFF"/>
        </w:rPr>
        <w:t>ї</w:t>
      </w:r>
      <w:r w:rsidR="00BB5709" w:rsidRPr="00EE35CC">
        <w:rPr>
          <w:sz w:val="28"/>
          <w:szCs w:val="28"/>
          <w:shd w:val="clear" w:color="auto" w:fill="FFFFFF"/>
        </w:rPr>
        <w:t xml:space="preserve"> спілк</w:t>
      </w:r>
      <w:r w:rsidR="0006343A" w:rsidRPr="00EE35CC">
        <w:rPr>
          <w:sz w:val="28"/>
          <w:szCs w:val="28"/>
          <w:shd w:val="clear" w:color="auto" w:fill="FFFFFF"/>
        </w:rPr>
        <w:t>и</w:t>
      </w:r>
      <w:r w:rsidR="00E477FA" w:rsidRPr="00EE35CC">
        <w:rPr>
          <w:sz w:val="28"/>
          <w:szCs w:val="28"/>
          <w:shd w:val="clear" w:color="auto" w:fill="FFFFFF"/>
        </w:rPr>
        <w:t>, що отрим</w:t>
      </w:r>
      <w:r w:rsidR="00BB5709" w:rsidRPr="00EE35CC">
        <w:rPr>
          <w:sz w:val="28"/>
          <w:szCs w:val="28"/>
          <w:shd w:val="clear" w:color="auto" w:fill="FFFFFF"/>
        </w:rPr>
        <w:t>ала</w:t>
      </w:r>
      <w:r w:rsidR="00E477FA" w:rsidRPr="00EE35CC">
        <w:rPr>
          <w:sz w:val="28"/>
          <w:szCs w:val="28"/>
          <w:shd w:val="clear" w:color="auto" w:fill="FFFFFF"/>
        </w:rPr>
        <w:t xml:space="preserve"> відповідно до вимог цього Положення дозвіл на реорганізаці</w:t>
      </w:r>
      <w:r w:rsidR="00D270CD">
        <w:rPr>
          <w:sz w:val="28"/>
          <w:szCs w:val="28"/>
          <w:shd w:val="clear" w:color="auto" w:fill="FFFFFF"/>
        </w:rPr>
        <w:t>ю</w:t>
      </w:r>
      <w:r w:rsidR="000F354B">
        <w:rPr>
          <w:sz w:val="28"/>
          <w:szCs w:val="28"/>
          <w:shd w:val="clear" w:color="auto" w:fill="FFFFFF"/>
        </w:rPr>
        <w:t>/</w:t>
      </w:r>
      <w:r w:rsidR="00E477FA" w:rsidRPr="00EE35CC">
        <w:rPr>
          <w:sz w:val="28"/>
          <w:szCs w:val="28"/>
          <w:shd w:val="clear" w:color="auto" w:fill="FFFFFF"/>
        </w:rPr>
        <w:t>ліквідаці</w:t>
      </w:r>
      <w:r w:rsidR="00D270CD">
        <w:rPr>
          <w:sz w:val="28"/>
          <w:szCs w:val="28"/>
          <w:shd w:val="clear" w:color="auto" w:fill="FFFFFF"/>
        </w:rPr>
        <w:t>ю</w:t>
      </w:r>
      <w:r w:rsidR="00E477FA" w:rsidRPr="00EE35CC">
        <w:rPr>
          <w:sz w:val="28"/>
          <w:szCs w:val="28"/>
          <w:shd w:val="clear" w:color="auto" w:fill="FFFFFF"/>
        </w:rPr>
        <w:t xml:space="preserve"> </w:t>
      </w:r>
      <w:r w:rsidR="00051EFF" w:rsidRPr="00EE35CC">
        <w:rPr>
          <w:sz w:val="28"/>
          <w:szCs w:val="28"/>
          <w:shd w:val="clear" w:color="auto" w:fill="FFFFFF"/>
        </w:rPr>
        <w:t>кредитної спілки</w:t>
      </w:r>
      <w:r w:rsidR="00E477FA" w:rsidRPr="00EE35CC">
        <w:rPr>
          <w:sz w:val="28"/>
          <w:szCs w:val="28"/>
          <w:shd w:val="clear" w:color="auto" w:fill="FFFFFF"/>
        </w:rPr>
        <w:t xml:space="preserve">, </w:t>
      </w:r>
      <w:r w:rsidR="00C15E80" w:rsidRPr="00EE35CC">
        <w:rPr>
          <w:sz w:val="28"/>
          <w:szCs w:val="28"/>
          <w:shd w:val="clear" w:color="auto" w:fill="FFFFFF"/>
        </w:rPr>
        <w:t xml:space="preserve">припиняється з дня прийняття </w:t>
      </w:r>
      <w:r w:rsidR="00C15E80">
        <w:rPr>
          <w:sz w:val="28"/>
          <w:szCs w:val="28"/>
          <w:shd w:val="clear" w:color="auto" w:fill="FFFFFF"/>
        </w:rPr>
        <w:t>Національним банком</w:t>
      </w:r>
      <w:r w:rsidR="00C15E80" w:rsidRPr="00EE35CC">
        <w:rPr>
          <w:sz w:val="28"/>
          <w:szCs w:val="28"/>
          <w:shd w:val="clear" w:color="auto" w:fill="FFFFFF"/>
        </w:rPr>
        <w:t xml:space="preserve"> рішення</w:t>
      </w:r>
      <w:r w:rsidR="00C15E80">
        <w:rPr>
          <w:sz w:val="28"/>
          <w:szCs w:val="28"/>
          <w:shd w:val="clear" w:color="auto" w:fill="FFFFFF"/>
        </w:rPr>
        <w:t xml:space="preserve"> про</w:t>
      </w:r>
      <w:r w:rsidR="00C15E80" w:rsidRPr="00EE35CC">
        <w:rPr>
          <w:sz w:val="28"/>
          <w:szCs w:val="28"/>
          <w:shd w:val="clear" w:color="auto" w:fill="FFFFFF"/>
        </w:rPr>
        <w:t xml:space="preserve"> </w:t>
      </w:r>
      <w:r w:rsidR="00C15E80" w:rsidRPr="00AE16A3">
        <w:rPr>
          <w:sz w:val="28"/>
          <w:szCs w:val="28"/>
          <w:shd w:val="clear" w:color="auto" w:fill="FFFFFF"/>
        </w:rPr>
        <w:t>віднесення кредитної спілки до категорії неплатоспроможних та/або про анулювання ліцензії кредитної спілки</w:t>
      </w:r>
      <w:r w:rsidR="00E477FA" w:rsidRPr="00EE35CC">
        <w:rPr>
          <w:sz w:val="28"/>
          <w:szCs w:val="28"/>
          <w:shd w:val="clear" w:color="auto" w:fill="FFFFFF"/>
        </w:rPr>
        <w:t>, та розпо</w:t>
      </w:r>
      <w:r w:rsidR="00BB5709" w:rsidRPr="00EE35CC">
        <w:rPr>
          <w:sz w:val="28"/>
          <w:szCs w:val="28"/>
          <w:shd w:val="clear" w:color="auto" w:fill="FFFFFF"/>
        </w:rPr>
        <w:t>чинається примусовий вихід такої</w:t>
      </w:r>
      <w:r w:rsidR="00E477FA" w:rsidRPr="00EE35CC">
        <w:rPr>
          <w:sz w:val="28"/>
          <w:szCs w:val="28"/>
          <w:shd w:val="clear" w:color="auto" w:fill="FFFFFF"/>
        </w:rPr>
        <w:t xml:space="preserve"> </w:t>
      </w:r>
      <w:r w:rsidR="00BB5709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E477FA" w:rsidRPr="00EE35CC">
        <w:rPr>
          <w:sz w:val="28"/>
          <w:szCs w:val="28"/>
          <w:shd w:val="clear" w:color="auto" w:fill="FFFFFF"/>
        </w:rPr>
        <w:t>з ринку</w:t>
      </w:r>
      <w:r w:rsidR="00D41C13">
        <w:rPr>
          <w:sz w:val="28"/>
          <w:szCs w:val="28"/>
          <w:shd w:val="clear" w:color="auto" w:fill="FFFFFF"/>
        </w:rPr>
        <w:t>,</w:t>
      </w:r>
      <w:r w:rsidR="00E477FA" w:rsidRPr="00EE35CC">
        <w:rPr>
          <w:sz w:val="28"/>
          <w:szCs w:val="28"/>
          <w:shd w:val="clear" w:color="auto" w:fill="FFFFFF"/>
        </w:rPr>
        <w:t xml:space="preserve"> відповідно до статті </w:t>
      </w:r>
      <w:r w:rsidR="00EF1EEF" w:rsidRPr="00EE35CC">
        <w:rPr>
          <w:sz w:val="28"/>
          <w:szCs w:val="28"/>
          <w:shd w:val="clear" w:color="auto" w:fill="FFFFFF"/>
        </w:rPr>
        <w:t xml:space="preserve">58 </w:t>
      </w:r>
      <w:r w:rsidR="00E477FA" w:rsidRPr="00EE35CC">
        <w:rPr>
          <w:sz w:val="28"/>
          <w:szCs w:val="28"/>
          <w:shd w:val="clear" w:color="auto" w:fill="FFFFFF"/>
        </w:rPr>
        <w:t xml:space="preserve">Закону про </w:t>
      </w:r>
      <w:r w:rsidR="00BB5709" w:rsidRPr="00EE35CC">
        <w:rPr>
          <w:sz w:val="28"/>
          <w:szCs w:val="28"/>
          <w:shd w:val="clear" w:color="auto" w:fill="FFFFFF"/>
        </w:rPr>
        <w:t>кредитні спілки</w:t>
      </w:r>
      <w:r w:rsidR="00E477FA" w:rsidRPr="00EE35CC">
        <w:rPr>
          <w:sz w:val="28"/>
          <w:szCs w:val="28"/>
          <w:shd w:val="clear" w:color="auto" w:fill="FFFFFF"/>
        </w:rPr>
        <w:t>.</w:t>
      </w:r>
    </w:p>
    <w:p w14:paraId="7885A9C7" w14:textId="77777777" w:rsidR="00397662" w:rsidRPr="00AE16A3" w:rsidRDefault="00397662" w:rsidP="00AE16A3">
      <w:pPr>
        <w:pStyle w:val="af3"/>
        <w:shd w:val="clear" w:color="auto" w:fill="FFFFFF"/>
        <w:ind w:left="567"/>
        <w:contextualSpacing w:val="0"/>
        <w:jc w:val="both"/>
        <w:rPr>
          <w:sz w:val="28"/>
          <w:highlight w:val="yellow"/>
          <w:shd w:val="clear" w:color="auto" w:fill="FFFFFF"/>
        </w:rPr>
      </w:pPr>
    </w:p>
    <w:p w14:paraId="5C54EB1B" w14:textId="6EBEB818" w:rsidR="00D0271A" w:rsidRDefault="00D00E1C" w:rsidP="003A0ABA">
      <w:pPr>
        <w:pStyle w:val="af3"/>
        <w:numPr>
          <w:ilvl w:val="0"/>
          <w:numId w:val="9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E477FA" w:rsidRPr="00EE35CC">
        <w:rPr>
          <w:sz w:val="28"/>
          <w:szCs w:val="28"/>
          <w:shd w:val="clear" w:color="auto" w:fill="FFFFFF"/>
        </w:rPr>
        <w:t xml:space="preserve">Застосування Національним банком заходу впливу відповідно до пункту </w:t>
      </w:r>
      <w:r w:rsidR="00D270CD">
        <w:rPr>
          <w:sz w:val="28"/>
          <w:szCs w:val="28"/>
          <w:shd w:val="clear" w:color="auto" w:fill="FFFFFF"/>
        </w:rPr>
        <w:t>5</w:t>
      </w:r>
      <w:r w:rsidR="00AB3B5C">
        <w:rPr>
          <w:sz w:val="28"/>
          <w:szCs w:val="28"/>
          <w:shd w:val="clear" w:color="auto" w:fill="FFFFFF"/>
        </w:rPr>
        <w:t>9</w:t>
      </w:r>
      <w:r w:rsidR="00A553D3" w:rsidRPr="00EE35CC">
        <w:rPr>
          <w:sz w:val="28"/>
          <w:szCs w:val="28"/>
          <w:shd w:val="clear" w:color="auto" w:fill="FFFFFF"/>
        </w:rPr>
        <w:t xml:space="preserve"> </w:t>
      </w:r>
      <w:r w:rsidR="00E477FA" w:rsidRPr="00EE35CC">
        <w:rPr>
          <w:sz w:val="28"/>
          <w:szCs w:val="28"/>
          <w:shd w:val="clear" w:color="auto" w:fill="FFFFFF"/>
        </w:rPr>
        <w:t xml:space="preserve">розділу </w:t>
      </w:r>
      <w:r w:rsidR="00144A73" w:rsidRPr="00EE35CC">
        <w:rPr>
          <w:sz w:val="28"/>
          <w:szCs w:val="28"/>
        </w:rPr>
        <w:t>VІІ</w:t>
      </w:r>
      <w:r w:rsidR="00E477FA" w:rsidRPr="00EE35CC">
        <w:rPr>
          <w:sz w:val="28"/>
          <w:szCs w:val="28"/>
          <w:shd w:val="clear" w:color="auto" w:fill="FFFFFF"/>
        </w:rPr>
        <w:t xml:space="preserve"> цього Положення здійснюється до прийняття Національним банком відповідно до цього Положення рішення про анулювання ліцензії на здійснення діяльності </w:t>
      </w:r>
      <w:r w:rsidR="00BB5709" w:rsidRPr="00EE35CC">
        <w:rPr>
          <w:sz w:val="28"/>
          <w:szCs w:val="28"/>
          <w:shd w:val="clear" w:color="auto" w:fill="FFFFFF"/>
        </w:rPr>
        <w:t>кредитної спілки</w:t>
      </w:r>
      <w:r w:rsidR="00E477FA" w:rsidRPr="00EE35CC">
        <w:rPr>
          <w:sz w:val="28"/>
          <w:szCs w:val="28"/>
          <w:shd w:val="clear" w:color="auto" w:fill="FFFFFF"/>
        </w:rPr>
        <w:t xml:space="preserve"> та виключення тако</w:t>
      </w:r>
      <w:r w:rsidR="00BB5709" w:rsidRPr="00EE35CC">
        <w:rPr>
          <w:sz w:val="28"/>
          <w:szCs w:val="28"/>
          <w:shd w:val="clear" w:color="auto" w:fill="FFFFFF"/>
        </w:rPr>
        <w:t>ї</w:t>
      </w:r>
      <w:r w:rsidR="00E477FA" w:rsidRPr="00EE35CC">
        <w:rPr>
          <w:sz w:val="28"/>
          <w:szCs w:val="28"/>
          <w:shd w:val="clear" w:color="auto" w:fill="FFFFFF"/>
        </w:rPr>
        <w:t xml:space="preserve"> </w:t>
      </w:r>
      <w:r w:rsidR="00BB5709" w:rsidRPr="00EE35CC">
        <w:rPr>
          <w:sz w:val="28"/>
          <w:szCs w:val="28"/>
          <w:shd w:val="clear" w:color="auto" w:fill="FFFFFF"/>
        </w:rPr>
        <w:t xml:space="preserve">кредитної спілки </w:t>
      </w:r>
      <w:r w:rsidR="00E477FA" w:rsidRPr="00EE35CC">
        <w:rPr>
          <w:sz w:val="28"/>
          <w:szCs w:val="28"/>
          <w:shd w:val="clear" w:color="auto" w:fill="FFFFFF"/>
        </w:rPr>
        <w:t>з Реєстру</w:t>
      </w:r>
      <w:r w:rsidR="00EF1EEF" w:rsidRPr="00EE35CC">
        <w:rPr>
          <w:sz w:val="28"/>
          <w:szCs w:val="28"/>
          <w:shd w:val="clear" w:color="auto" w:fill="FFFFFF"/>
        </w:rPr>
        <w:t>.</w:t>
      </w:r>
    </w:p>
    <w:p w14:paraId="40CC3FED" w14:textId="77777777" w:rsidR="00D00E1C" w:rsidRPr="003A0ABA" w:rsidRDefault="00D00E1C" w:rsidP="003A0ABA">
      <w:pPr>
        <w:shd w:val="clear" w:color="auto" w:fill="FFFFFF"/>
        <w:jc w:val="both"/>
        <w:rPr>
          <w:sz w:val="28"/>
          <w:szCs w:val="28"/>
          <w:shd w:val="clear" w:color="auto" w:fill="FFFFFF"/>
        </w:rPr>
        <w:sectPr w:rsidR="00D00E1C" w:rsidRPr="003A0ABA" w:rsidSect="00471E3A">
          <w:headerReference w:type="default" r:id="rId16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2647F322" w14:textId="77777777" w:rsidR="00832FAA" w:rsidRDefault="0035220E" w:rsidP="003A0ABA">
      <w:pPr>
        <w:ind w:left="5812"/>
        <w:rPr>
          <w:color w:val="000000"/>
          <w:sz w:val="28"/>
        </w:rPr>
      </w:pPr>
      <w:bookmarkStart w:id="14" w:name="1075"/>
      <w:r w:rsidRPr="00AE16A3">
        <w:rPr>
          <w:color w:val="000000"/>
          <w:sz w:val="28"/>
        </w:rPr>
        <w:lastRenderedPageBreak/>
        <w:t xml:space="preserve">Додаток 1 </w:t>
      </w:r>
    </w:p>
    <w:p w14:paraId="45DB0004" w14:textId="31EC1AC9" w:rsidR="0035220E" w:rsidRPr="00EE35CC" w:rsidRDefault="0035220E" w:rsidP="00AE16A3">
      <w:pPr>
        <w:ind w:left="5812"/>
        <w:rPr>
          <w:sz w:val="28"/>
          <w:szCs w:val="28"/>
        </w:rPr>
      </w:pPr>
      <w:r w:rsidRPr="00AE16A3">
        <w:rPr>
          <w:color w:val="000000"/>
          <w:sz w:val="28"/>
        </w:rPr>
        <w:t xml:space="preserve">до </w:t>
      </w:r>
      <w:r w:rsidRPr="00EE35CC">
        <w:rPr>
          <w:sz w:val="28"/>
          <w:szCs w:val="28"/>
        </w:rPr>
        <w:t xml:space="preserve">Положення про </w:t>
      </w:r>
      <w:r w:rsidRPr="00EE35CC">
        <w:rPr>
          <w:sz w:val="28"/>
          <w:szCs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szCs w:val="28"/>
          <w:lang w:eastAsia="en-US"/>
        </w:rPr>
        <w:t>зборів членів кредитної спілки</w:t>
      </w:r>
    </w:p>
    <w:p w14:paraId="3147299B" w14:textId="77777777" w:rsidR="00832FAA" w:rsidRPr="003A0ABA" w:rsidRDefault="00832FAA" w:rsidP="003A0ABA">
      <w:pPr>
        <w:ind w:left="5812"/>
        <w:rPr>
          <w:color w:val="000000"/>
          <w:sz w:val="28"/>
        </w:rPr>
      </w:pPr>
      <w:r>
        <w:rPr>
          <w:sz w:val="28"/>
          <w:lang w:eastAsia="en-US"/>
        </w:rPr>
        <w:t>(</w:t>
      </w:r>
      <w:r w:rsidR="00D77A1C">
        <w:rPr>
          <w:sz w:val="28"/>
          <w:lang w:eastAsia="en-US"/>
        </w:rPr>
        <w:t>підпункт 1 пункту 7</w:t>
      </w:r>
      <w:r>
        <w:rPr>
          <w:sz w:val="28"/>
          <w:lang w:eastAsia="en-US"/>
        </w:rPr>
        <w:t xml:space="preserve"> розділ</w:t>
      </w:r>
      <w:r w:rsidR="00D77A1C">
        <w:rPr>
          <w:sz w:val="28"/>
          <w:lang w:eastAsia="en-US"/>
        </w:rPr>
        <w:t>у ІІ</w:t>
      </w:r>
      <w:r>
        <w:rPr>
          <w:sz w:val="28"/>
          <w:lang w:eastAsia="en-US"/>
        </w:rPr>
        <w:t>)</w:t>
      </w:r>
    </w:p>
    <w:p w14:paraId="1213F960" w14:textId="77777777" w:rsidR="00C253C0" w:rsidRDefault="00C253C0" w:rsidP="003A0ABA">
      <w:pPr>
        <w:ind w:firstLine="240"/>
        <w:jc w:val="right"/>
      </w:pPr>
    </w:p>
    <w:p w14:paraId="5725DB56" w14:textId="77777777" w:rsidR="00AB3B5C" w:rsidRDefault="00C15787" w:rsidP="003A0ABA">
      <w:pPr>
        <w:ind w:right="467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 xml:space="preserve">Затверджено рішенням ради </w:t>
      </w:r>
      <w:r w:rsidR="00AB3B5C">
        <w:rPr>
          <w:color w:val="000000"/>
          <w:sz w:val="28"/>
          <w:szCs w:val="28"/>
        </w:rPr>
        <w:t>кредитної спілки</w:t>
      </w:r>
    </w:p>
    <w:p w14:paraId="23529817" w14:textId="75DA6A1D" w:rsidR="00C15787" w:rsidRPr="00E3667D" w:rsidRDefault="00C15787" w:rsidP="003A0ABA">
      <w:pPr>
        <w:ind w:right="467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>___</w:t>
      </w:r>
      <w:r w:rsidR="0006173C">
        <w:rPr>
          <w:color w:val="000000"/>
          <w:sz w:val="28"/>
          <w:szCs w:val="28"/>
        </w:rPr>
        <w:t>________________________________</w:t>
      </w:r>
    </w:p>
    <w:p w14:paraId="32A17762" w14:textId="77777777" w:rsidR="00C15787" w:rsidRPr="00E3667D" w:rsidRDefault="00C15787" w:rsidP="003A0ABA">
      <w:pPr>
        <w:ind w:right="4678"/>
        <w:jc w:val="center"/>
        <w:rPr>
          <w:sz w:val="28"/>
          <w:szCs w:val="28"/>
        </w:rPr>
      </w:pPr>
      <w:r w:rsidRPr="00E3667D">
        <w:rPr>
          <w:color w:val="000000"/>
          <w:sz w:val="28"/>
          <w:szCs w:val="28"/>
        </w:rPr>
        <w:t>(повне найменування кредитних спілок, що реорганізуються)</w:t>
      </w:r>
    </w:p>
    <w:p w14:paraId="776DB9F3" w14:textId="77777777" w:rsidR="00C15787" w:rsidRPr="003A0ABA" w:rsidRDefault="0006173C" w:rsidP="003A0ABA">
      <w:pPr>
        <w:ind w:right="4678" w:firstLine="240"/>
        <w:jc w:val="center"/>
      </w:pPr>
      <w:r>
        <w:rPr>
          <w:color w:val="000000"/>
          <w:sz w:val="28"/>
          <w:szCs w:val="28"/>
        </w:rPr>
        <w:t>______ 20__ року протокол N _______</w:t>
      </w:r>
      <w:r w:rsidR="00C15787" w:rsidRPr="00E3667D">
        <w:rPr>
          <w:sz w:val="28"/>
          <w:szCs w:val="28"/>
        </w:rPr>
        <w:br/>
      </w:r>
      <w:r w:rsidR="00C15787" w:rsidRPr="00E3667D">
        <w:rPr>
          <w:color w:val="000000"/>
          <w:sz w:val="28"/>
          <w:szCs w:val="28"/>
        </w:rPr>
        <w:t>(дата прийняття рішення)</w:t>
      </w:r>
      <w:r w:rsidR="00C15787" w:rsidRPr="00E3667D">
        <w:rPr>
          <w:sz w:val="28"/>
          <w:szCs w:val="28"/>
        </w:rPr>
        <w:br/>
      </w:r>
    </w:p>
    <w:p w14:paraId="478386D4" w14:textId="77777777" w:rsidR="00C253C0" w:rsidRPr="00EE35CC" w:rsidRDefault="00C253C0" w:rsidP="00C253C0">
      <w:pPr>
        <w:ind w:firstLine="240"/>
        <w:jc w:val="right"/>
      </w:pPr>
    </w:p>
    <w:p w14:paraId="1BD84E0E" w14:textId="77777777" w:rsidR="00D46172" w:rsidRPr="00EE35CC" w:rsidRDefault="00D46172" w:rsidP="00523C89"/>
    <w:p w14:paraId="54373D29" w14:textId="016C0D33" w:rsidR="009A71A7" w:rsidRPr="00EE35CC" w:rsidRDefault="009A71A7" w:rsidP="00523C8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E35CC">
        <w:rPr>
          <w:rFonts w:ascii="Times New Roman" w:hAnsi="Times New Roman" w:cs="Times New Roman"/>
          <w:color w:val="auto"/>
          <w:sz w:val="28"/>
        </w:rPr>
        <w:t>П</w:t>
      </w:r>
      <w:r w:rsidR="00AB3B5C" w:rsidRPr="00EE35CC">
        <w:rPr>
          <w:rFonts w:ascii="Times New Roman" w:hAnsi="Times New Roman" w:cs="Times New Roman"/>
          <w:color w:val="auto"/>
          <w:sz w:val="28"/>
        </w:rPr>
        <w:t>лан</w:t>
      </w:r>
      <w:r w:rsidRPr="00EE35CC">
        <w:rPr>
          <w:rFonts w:ascii="Times New Roman" w:hAnsi="Times New Roman" w:cs="Times New Roman"/>
          <w:color w:val="auto"/>
          <w:sz w:val="28"/>
        </w:rPr>
        <w:t xml:space="preserve"> </w:t>
      </w:r>
      <w:r w:rsidRPr="00EE35CC">
        <w:rPr>
          <w:rFonts w:ascii="Times New Roman" w:hAnsi="Times New Roman" w:cs="Times New Roman"/>
          <w:color w:val="auto"/>
          <w:sz w:val="28"/>
        </w:rPr>
        <w:br/>
        <w:t xml:space="preserve">реорганізації кредитних спілок </w:t>
      </w:r>
    </w:p>
    <w:p w14:paraId="66323212" w14:textId="7A56B776" w:rsidR="00506F60" w:rsidRDefault="00C253C0" w:rsidP="00AB3B5C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(</w:t>
      </w:r>
      <w:r>
        <w:rPr>
          <w:sz w:val="28"/>
        </w:rPr>
        <w:t>форма для заповнення</w:t>
      </w:r>
      <w:r w:rsidR="00AB3B5C">
        <w:rPr>
          <w:sz w:val="28"/>
        </w:rPr>
        <w:t xml:space="preserve"> при реорганізації шляхом злиття</w:t>
      </w:r>
      <w:r w:rsidRPr="00EE35CC">
        <w:rPr>
          <w:sz w:val="28"/>
        </w:rPr>
        <w:t>)</w:t>
      </w:r>
    </w:p>
    <w:p w14:paraId="2EB7D720" w14:textId="77777777" w:rsidR="00506F60" w:rsidRPr="00E3667D" w:rsidRDefault="00506F60" w:rsidP="00506F60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___________________________________________________________________</w:t>
      </w:r>
    </w:p>
    <w:p w14:paraId="5DC4A065" w14:textId="77777777" w:rsidR="00C253C0" w:rsidRPr="00EE35CC" w:rsidRDefault="00506F60" w:rsidP="00506F60">
      <w:pPr>
        <w:pStyle w:val="afa"/>
        <w:spacing w:after="0" w:line="240" w:lineRule="auto"/>
        <w:jc w:val="center"/>
        <w:rPr>
          <w:sz w:val="28"/>
        </w:rPr>
      </w:pPr>
      <w:r w:rsidRPr="00E3667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E3667D">
        <w:rPr>
          <w:sz w:val="28"/>
          <w:szCs w:val="28"/>
        </w:rPr>
        <w:t>_</w:t>
      </w:r>
    </w:p>
    <w:p w14:paraId="5B4A1E41" w14:textId="3822043F" w:rsidR="0006173C" w:rsidRDefault="0006173C" w:rsidP="0006173C">
      <w:pPr>
        <w:pStyle w:val="afa"/>
        <w:spacing w:after="0" w:line="240" w:lineRule="auto"/>
        <w:jc w:val="center"/>
        <w:rPr>
          <w:sz w:val="28"/>
          <w:szCs w:val="28"/>
        </w:rPr>
      </w:pPr>
      <w:r w:rsidRPr="00350D89">
        <w:rPr>
          <w:sz w:val="28"/>
          <w:szCs w:val="28"/>
        </w:rPr>
        <w:t xml:space="preserve">(повне найменування кредитних спілок, що реорганізуються, </w:t>
      </w:r>
      <w:r w:rsidR="003A191D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817163">
        <w:rPr>
          <w:sz w:val="28"/>
          <w:szCs w:val="28"/>
        </w:rPr>
        <w:t>та</w:t>
      </w:r>
      <w:r w:rsidR="00817163" w:rsidRPr="003A191D">
        <w:rPr>
          <w:sz w:val="28"/>
          <w:szCs w:val="28"/>
        </w:rPr>
        <w:t xml:space="preserve"> </w:t>
      </w:r>
      <w:r w:rsidR="003A191D" w:rsidRPr="003A191D">
        <w:rPr>
          <w:sz w:val="28"/>
          <w:szCs w:val="28"/>
        </w:rPr>
        <w:t xml:space="preserve">організацій України </w:t>
      </w:r>
      <w:r w:rsidR="005F7418">
        <w:rPr>
          <w:sz w:val="28"/>
          <w:szCs w:val="28"/>
        </w:rPr>
        <w:t>[далі – ЄДР</w:t>
      </w:r>
      <w:r w:rsidR="003A191D">
        <w:rPr>
          <w:sz w:val="28"/>
          <w:szCs w:val="28"/>
        </w:rPr>
        <w:t>ПОУ</w:t>
      </w:r>
      <w:r w:rsidR="005F7418" w:rsidRPr="00E3667D">
        <w:rPr>
          <w:sz w:val="28"/>
          <w:szCs w:val="28"/>
        </w:rPr>
        <w:t>]</w:t>
      </w:r>
      <w:r w:rsidRPr="00350D89">
        <w:rPr>
          <w:sz w:val="28"/>
          <w:szCs w:val="28"/>
        </w:rPr>
        <w:t>)</w:t>
      </w:r>
    </w:p>
    <w:p w14:paraId="45777C1B" w14:textId="77777777" w:rsidR="00960947" w:rsidRPr="00350D89" w:rsidRDefault="00960947" w:rsidP="0006173C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13E0DF25" w14:textId="06C11259" w:rsidR="00506F60" w:rsidRDefault="00506F60" w:rsidP="00506F60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I.</w:t>
      </w:r>
      <w:r w:rsidRPr="00EE35CC">
        <w:rPr>
          <w:b/>
          <w:bCs/>
          <w:sz w:val="28"/>
        </w:rPr>
        <w:t xml:space="preserve"> </w:t>
      </w:r>
      <w:r w:rsidR="00BC3390" w:rsidRPr="00BC3390">
        <w:rPr>
          <w:sz w:val="28"/>
        </w:rPr>
        <w:t>Порядок та у</w:t>
      </w:r>
      <w:r w:rsidRPr="00EE35CC">
        <w:rPr>
          <w:sz w:val="28"/>
        </w:rPr>
        <w:t>мови злиття</w:t>
      </w:r>
    </w:p>
    <w:p w14:paraId="34DD3EEC" w14:textId="3923DAA8" w:rsidR="00506F60" w:rsidRDefault="00506F60" w:rsidP="003A0ABA">
      <w:pPr>
        <w:pStyle w:val="afa"/>
        <w:spacing w:after="0" w:line="240" w:lineRule="auto"/>
        <w:ind w:firstLine="567"/>
        <w:rPr>
          <w:sz w:val="28"/>
          <w:szCs w:val="28"/>
        </w:rPr>
      </w:pPr>
      <w:r w:rsidRPr="00EE35CC">
        <w:rPr>
          <w:sz w:val="28"/>
        </w:rPr>
        <w:t>1.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Згідно </w:t>
      </w:r>
      <w:r w:rsidRPr="000F11BF">
        <w:rPr>
          <w:sz w:val="28"/>
          <w:szCs w:val="28"/>
        </w:rPr>
        <w:t>з цим планом передбачається реорганізувати</w:t>
      </w:r>
    </w:p>
    <w:p w14:paraId="26C3AB38" w14:textId="77777777" w:rsidR="00506F60" w:rsidRDefault="00506F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B8C41C2" w14:textId="77777777" w:rsidR="00506F60" w:rsidRDefault="00506F60" w:rsidP="00506F60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</w:p>
    <w:p w14:paraId="0EC39515" w14:textId="7273FB49" w:rsidR="00506F60" w:rsidRPr="000F11BF" w:rsidRDefault="00506F60" w:rsidP="003A0ABA">
      <w:pPr>
        <w:pStyle w:val="afa"/>
        <w:spacing w:after="0" w:line="240" w:lineRule="auto"/>
        <w:jc w:val="center"/>
        <w:rPr>
          <w:sz w:val="28"/>
          <w:szCs w:val="28"/>
        </w:rPr>
      </w:pPr>
      <w:r w:rsidRPr="000F11BF">
        <w:rPr>
          <w:sz w:val="28"/>
          <w:szCs w:val="28"/>
        </w:rPr>
        <w:t xml:space="preserve">(повне найменування </w:t>
      </w:r>
      <w:r w:rsidRPr="000F11BF">
        <w:rPr>
          <w:color w:val="000000"/>
          <w:sz w:val="28"/>
          <w:szCs w:val="28"/>
        </w:rPr>
        <w:t>кредитних спілок, що реорганізуються</w:t>
      </w:r>
      <w:r w:rsidRPr="000F11BF">
        <w:rPr>
          <w:sz w:val="28"/>
          <w:szCs w:val="28"/>
        </w:rPr>
        <w:t xml:space="preserve">, код згідно з </w:t>
      </w:r>
      <w:r w:rsidR="003A191D">
        <w:rPr>
          <w:sz w:val="28"/>
          <w:szCs w:val="28"/>
        </w:rPr>
        <w:t>ЄДРПОУ</w:t>
      </w:r>
      <w:r w:rsidRPr="000F11BF">
        <w:rPr>
          <w:sz w:val="28"/>
          <w:szCs w:val="28"/>
        </w:rPr>
        <w:t>)</w:t>
      </w:r>
    </w:p>
    <w:p w14:paraId="003B05CC" w14:textId="77777777" w:rsidR="00506F60" w:rsidRPr="000F11BF" w:rsidRDefault="00506F60" w:rsidP="003A0ABA">
      <w:pPr>
        <w:pStyle w:val="afa"/>
        <w:spacing w:after="0" w:line="240" w:lineRule="auto"/>
        <w:jc w:val="both"/>
        <w:rPr>
          <w:sz w:val="28"/>
          <w:szCs w:val="28"/>
        </w:rPr>
      </w:pPr>
      <w:r w:rsidRPr="000F11BF">
        <w:rPr>
          <w:sz w:val="28"/>
          <w:szCs w:val="28"/>
        </w:rPr>
        <w:t xml:space="preserve">(далі – кредитні спілки, що реорганізуються) шляхом їх злиття та створення кредитної спілки – правонаступника </w:t>
      </w:r>
    </w:p>
    <w:p w14:paraId="735A1B4E" w14:textId="77777777" w:rsidR="00506F60" w:rsidRDefault="00506F60" w:rsidP="00506F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2D66204" w14:textId="77777777" w:rsidR="00506F60" w:rsidRPr="003A0ABA" w:rsidRDefault="00506F60" w:rsidP="00506F60">
      <w:pPr>
        <w:rPr>
          <w:rFonts w:cstheme="minorHAnsi"/>
          <w:szCs w:val="22"/>
          <w:lang w:val="ru-RU"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A5E20">
        <w:rPr>
          <w:sz w:val="28"/>
          <w:szCs w:val="28"/>
          <w:lang w:val="ru-RU"/>
        </w:rPr>
        <w:t>.</w:t>
      </w:r>
    </w:p>
    <w:p w14:paraId="557B2438" w14:textId="77777777" w:rsidR="00C253C0" w:rsidRDefault="002A5E20" w:rsidP="00C253C0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(повне найменування кредитної спілки – правонаступника)</w:t>
      </w:r>
    </w:p>
    <w:p w14:paraId="70296057" w14:textId="77777777" w:rsidR="005F7418" w:rsidRDefault="005F7418" w:rsidP="00C253C0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7E61EE4D" w14:textId="77777777" w:rsidR="002A5E20" w:rsidRDefault="002A5E20" w:rsidP="003A0ABA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3667D">
        <w:rPr>
          <w:sz w:val="28"/>
          <w:szCs w:val="28"/>
        </w:rPr>
        <w:t>Унаслідок реорганізації кредитна спілка – правонаступник стає правонаступником усього майна, прав та обов'язків кредитних спілок, що реорганізуються, капітал у повному обсязі передається кредитній спілці – правонаступнику за передавальним актом, складеним на ________ 20__ року.</w:t>
      </w:r>
    </w:p>
    <w:p w14:paraId="0DFFF431" w14:textId="77777777" w:rsidR="002A5E20" w:rsidRDefault="002A5E20" w:rsidP="002A5E20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</w:p>
    <w:p w14:paraId="2F47A4CA" w14:textId="77777777" w:rsidR="002A5E20" w:rsidRPr="00E3667D" w:rsidRDefault="002A5E20" w:rsidP="002A5E20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366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3667D">
        <w:rPr>
          <w:sz w:val="28"/>
          <w:szCs w:val="28"/>
        </w:rPr>
        <w:t>Передавальний акт складається після:</w:t>
      </w:r>
    </w:p>
    <w:p w14:paraId="6A899A91" w14:textId="77777777" w:rsidR="002A5E20" w:rsidRDefault="002A5E20" w:rsidP="002A5E20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3BFBADED" w14:textId="55F26967" w:rsidR="002A5E20" w:rsidRPr="00EE35CC" w:rsidRDefault="002A5E20" w:rsidP="002A5E20">
      <w:pPr>
        <w:pStyle w:val="afa"/>
        <w:spacing w:after="0" w:line="240" w:lineRule="auto"/>
        <w:ind w:firstLine="567"/>
        <w:jc w:val="both"/>
        <w:rPr>
          <w:sz w:val="28"/>
        </w:rPr>
      </w:pPr>
      <w:r w:rsidRPr="00E3667D">
        <w:rPr>
          <w:sz w:val="28"/>
        </w:rPr>
        <w:t>1)</w:t>
      </w:r>
      <w:r>
        <w:rPr>
          <w:sz w:val="28"/>
          <w:lang w:val="ru-RU"/>
        </w:rPr>
        <w:t> </w:t>
      </w:r>
      <w:r w:rsidRPr="00EE35CC">
        <w:rPr>
          <w:sz w:val="28"/>
        </w:rPr>
        <w:t>проведення кредитними спілками, що реорганізуються, інвентаризації активів, зобов'язань, резервів кредитних спілок, що реорганізуються, і усунення виявлених розбіжностей;</w:t>
      </w:r>
    </w:p>
    <w:p w14:paraId="414C439A" w14:textId="77777777" w:rsidR="002A5E20" w:rsidRPr="003A0ABA" w:rsidRDefault="002A5E20" w:rsidP="002A5E20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25CA3101" w14:textId="77777777" w:rsidR="002A5E20" w:rsidRDefault="002A5E20" w:rsidP="002A5E20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  <w:lang w:val="ru-RU"/>
        </w:rPr>
        <w:t>2) </w:t>
      </w:r>
      <w:r w:rsidRPr="00EE35CC">
        <w:rPr>
          <w:sz w:val="28"/>
        </w:rPr>
        <w:t>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58C6C6D5" w14:textId="77777777" w:rsidR="002A5E20" w:rsidRDefault="002A5E20" w:rsidP="002A5E20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5CC6C08E" w14:textId="65F1E3B9" w:rsidR="002A5E20" w:rsidRPr="00EE35CC" w:rsidRDefault="002A5E20" w:rsidP="002A5E20">
      <w:pPr>
        <w:ind w:firstLine="567"/>
        <w:rPr>
          <w:rFonts w:eastAsiaTheme="minorEastAsia"/>
          <w:noProof/>
          <w:sz w:val="28"/>
          <w:highlight w:val="green"/>
        </w:rPr>
      </w:pPr>
      <w:r>
        <w:rPr>
          <w:sz w:val="28"/>
          <w:lang w:val="ru-RU"/>
        </w:rPr>
        <w:t>4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  <w:lang w:eastAsia="ru-RU"/>
        </w:rPr>
        <w:t>Склад ради кредитної спілки та виконавчого органу кредитної спілки після реорганізації</w:t>
      </w:r>
    </w:p>
    <w:p w14:paraId="4FD5E5FF" w14:textId="276B2227" w:rsidR="002A5E20" w:rsidRDefault="002A5E20" w:rsidP="002A5E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BE53C61" w14:textId="3270B254" w:rsidR="002A5E20" w:rsidRDefault="002A5E20" w:rsidP="002A5E20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044A3FCA" w14:textId="77777777" w:rsidR="002A5E20" w:rsidRDefault="002A5E20" w:rsidP="003A0ABA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</w:p>
    <w:p w14:paraId="2F7DE719" w14:textId="6F6599A2" w:rsidR="00490A9F" w:rsidRDefault="002A5E20" w:rsidP="003A0ABA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EE35CC">
        <w:rPr>
          <w:sz w:val="28"/>
        </w:rPr>
        <w:t>. Строк для пред’явлення вимог кредиторів</w:t>
      </w:r>
    </w:p>
    <w:p w14:paraId="0C178533" w14:textId="25C1AC87" w:rsidR="00A55AEC" w:rsidRDefault="00A55AEC" w:rsidP="003A0ABA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 w:rsidR="00490A9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="00490A9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="00A83105">
        <w:rPr>
          <w:sz w:val="28"/>
          <w:szCs w:val="28"/>
        </w:rPr>
        <w:t>.</w:t>
      </w:r>
    </w:p>
    <w:p w14:paraId="7292896B" w14:textId="77777777" w:rsidR="00673E6E" w:rsidRDefault="00673E6E" w:rsidP="003A0ABA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7D5DA434" w14:textId="3BE05BC3" w:rsidR="002A5E20" w:rsidRPr="00733F9B" w:rsidRDefault="002A5E20" w:rsidP="003A0ABA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lang w:val="ru-RU"/>
        </w:rPr>
        <w:t>6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Порядок </w:t>
      </w:r>
      <w:r w:rsidR="00673E6E">
        <w:rPr>
          <w:sz w:val="28"/>
        </w:rPr>
        <w:t>передачі</w:t>
      </w:r>
      <w:r w:rsidRPr="00EE35CC">
        <w:rPr>
          <w:sz w:val="28"/>
        </w:rPr>
        <w:t xml:space="preserve"> активів </w:t>
      </w:r>
      <w:r w:rsidR="00673E6E">
        <w:rPr>
          <w:sz w:val="28"/>
        </w:rPr>
        <w:t>і</w:t>
      </w:r>
      <w:r w:rsidRPr="00EE35CC">
        <w:rPr>
          <w:sz w:val="28"/>
        </w:rPr>
        <w:t xml:space="preserve"> зобов’язань</w:t>
      </w:r>
      <w:r w:rsidR="00673E6E">
        <w:rPr>
          <w:sz w:val="28"/>
        </w:rPr>
        <w:t xml:space="preserve"> та визначення їх вартості</w:t>
      </w:r>
    </w:p>
    <w:p w14:paraId="0C716551" w14:textId="77777777" w:rsidR="002A5E20" w:rsidRDefault="002A5E20" w:rsidP="002A5E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54882CE" w14:textId="185A4EEB" w:rsidR="002A5E20" w:rsidRDefault="002A5E20" w:rsidP="002A5E20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79CF0361" w14:textId="77777777" w:rsidR="002A5E20" w:rsidRDefault="002A5E20" w:rsidP="002A5E20">
      <w:pPr>
        <w:ind w:firstLine="567"/>
        <w:rPr>
          <w:sz w:val="28"/>
        </w:rPr>
      </w:pPr>
    </w:p>
    <w:p w14:paraId="08C793E8" w14:textId="4D834226" w:rsidR="00681C08" w:rsidRDefault="002A5E20" w:rsidP="002A5E20">
      <w:pPr>
        <w:ind w:firstLine="567"/>
        <w:rPr>
          <w:sz w:val="28"/>
        </w:rPr>
      </w:pPr>
      <w:r w:rsidRPr="00E3667D">
        <w:rPr>
          <w:sz w:val="28"/>
        </w:rPr>
        <w:t>7</w:t>
      </w:r>
      <w:r w:rsidRPr="00EE35CC">
        <w:rPr>
          <w:sz w:val="28"/>
        </w:rPr>
        <w:t>.</w:t>
      </w:r>
      <w:r w:rsidR="00A55AEC">
        <w:rPr>
          <w:sz w:val="28"/>
        </w:rPr>
        <w:t> </w:t>
      </w:r>
      <w:r w:rsidR="00681C08">
        <w:rPr>
          <w:sz w:val="28"/>
        </w:rPr>
        <w:t>Порядок виконання зобов’</w:t>
      </w:r>
      <w:r w:rsidR="00AB3B5C">
        <w:rPr>
          <w:sz w:val="28"/>
        </w:rPr>
        <w:t>язань за укладен</w:t>
      </w:r>
      <w:r w:rsidR="00A83105">
        <w:rPr>
          <w:sz w:val="28"/>
        </w:rPr>
        <w:t>ими правочинами</w:t>
      </w:r>
    </w:p>
    <w:p w14:paraId="51465C52" w14:textId="47CD3901" w:rsidR="00681C08" w:rsidRDefault="00681C08" w:rsidP="00681C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6620CA67" w14:textId="77777777" w:rsidR="00681C08" w:rsidRDefault="00681C08" w:rsidP="002A5E20">
      <w:pPr>
        <w:ind w:firstLine="567"/>
        <w:rPr>
          <w:sz w:val="28"/>
        </w:rPr>
      </w:pPr>
    </w:p>
    <w:p w14:paraId="15C1ABD5" w14:textId="7B58D131" w:rsidR="002A5E20" w:rsidRDefault="00681C08" w:rsidP="002A5E20">
      <w:pPr>
        <w:ind w:firstLine="567"/>
        <w:rPr>
          <w:sz w:val="28"/>
          <w:szCs w:val="28"/>
        </w:rPr>
      </w:pPr>
      <w:r>
        <w:rPr>
          <w:sz w:val="28"/>
        </w:rPr>
        <w:t>8. </w:t>
      </w:r>
      <w:r w:rsidR="002A5E20" w:rsidRPr="00EE35CC">
        <w:rPr>
          <w:sz w:val="28"/>
        </w:rPr>
        <w:t>Кредитні спілки, що реорганізуються, мають закрити такі відокремлені підрозділи</w:t>
      </w:r>
    </w:p>
    <w:p w14:paraId="416FB1D9" w14:textId="061C929A" w:rsidR="002A5E20" w:rsidRDefault="002A5E20" w:rsidP="002A5E20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7506AE84" w14:textId="1B491A74" w:rsidR="002A5E20" w:rsidRDefault="002A5E20" w:rsidP="002A5E20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(за потреби зазначається перелік відокремлених підрозділів, які закриватим</w:t>
      </w:r>
      <w:r w:rsidR="00B159A8">
        <w:rPr>
          <w:sz w:val="28"/>
          <w:szCs w:val="28"/>
        </w:rPr>
        <w:t>уть</w:t>
      </w:r>
      <w:r w:rsidRPr="003A0ABA">
        <w:rPr>
          <w:sz w:val="28"/>
          <w:szCs w:val="28"/>
        </w:rPr>
        <w:t xml:space="preserve"> кредитн</w:t>
      </w:r>
      <w:r w:rsidR="00B159A8">
        <w:rPr>
          <w:sz w:val="28"/>
          <w:szCs w:val="28"/>
        </w:rPr>
        <w:t>і</w:t>
      </w:r>
      <w:r w:rsidRPr="003A0ABA">
        <w:rPr>
          <w:sz w:val="28"/>
          <w:szCs w:val="28"/>
        </w:rPr>
        <w:t xml:space="preserve"> спілк</w:t>
      </w:r>
      <w:r w:rsidR="00B159A8">
        <w:rPr>
          <w:sz w:val="28"/>
          <w:szCs w:val="28"/>
        </w:rPr>
        <w:t>и</w:t>
      </w:r>
      <w:r w:rsidRPr="003A0ABA">
        <w:rPr>
          <w:sz w:val="28"/>
          <w:szCs w:val="28"/>
        </w:rPr>
        <w:t>, що реорганізу</w:t>
      </w:r>
      <w:r w:rsidR="00B159A8">
        <w:rPr>
          <w:sz w:val="28"/>
          <w:szCs w:val="28"/>
        </w:rPr>
        <w:t>ю</w:t>
      </w:r>
      <w:r w:rsidRPr="003A0ABA">
        <w:rPr>
          <w:sz w:val="28"/>
          <w:szCs w:val="28"/>
        </w:rPr>
        <w:t>ться, адреси їх місцезнаходження)</w:t>
      </w:r>
    </w:p>
    <w:p w14:paraId="1C61F23F" w14:textId="77777777" w:rsidR="002A5E20" w:rsidRPr="003A0ABA" w:rsidRDefault="002A5E20" w:rsidP="002A5E20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74970AC3" w14:textId="382FAAFC" w:rsidR="002A5E20" w:rsidRDefault="00D76EC7" w:rsidP="003A0ABA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="002A5E20" w:rsidRPr="00EE35CC">
        <w:rPr>
          <w:sz w:val="28"/>
        </w:rPr>
        <w:t>.</w:t>
      </w:r>
      <w:r w:rsidR="002A5E20">
        <w:rPr>
          <w:sz w:val="28"/>
          <w:lang w:val="ru-RU"/>
        </w:rPr>
        <w:t> </w:t>
      </w:r>
      <w:r w:rsidR="002A5E20" w:rsidRPr="00EE35CC">
        <w:rPr>
          <w:sz w:val="28"/>
        </w:rPr>
        <w:t>Кредитна спілка – правонаступник може відкрити такі відокремлені підрозділи</w:t>
      </w:r>
    </w:p>
    <w:p w14:paraId="4138A24B" w14:textId="14DD826A" w:rsidR="00490A9F" w:rsidRDefault="00A55AEC" w:rsidP="003A0A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  <w:r w:rsidRPr="00733F9B"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 xml:space="preserve">(зазначається перелік відокремлених підрозділів, які </w:t>
      </w:r>
      <w:r w:rsidR="00EA589B">
        <w:rPr>
          <w:sz w:val="28"/>
          <w:szCs w:val="28"/>
        </w:rPr>
        <w:t>може</w:t>
      </w:r>
      <w:r w:rsidRPr="003A0ABA">
        <w:rPr>
          <w:sz w:val="28"/>
          <w:szCs w:val="28"/>
        </w:rPr>
        <w:t xml:space="preserve"> відкрити внаслідок реорганізації кредитна спілка – правонаступник, або зазначений перелік подається як додаток до плану</w:t>
      </w:r>
      <w:r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>реорганізації</w:t>
      </w:r>
      <w:r>
        <w:rPr>
          <w:sz w:val="28"/>
          <w:szCs w:val="28"/>
        </w:rPr>
        <w:t>)</w:t>
      </w:r>
    </w:p>
    <w:p w14:paraId="34B6E16D" w14:textId="77777777" w:rsidR="00A55AEC" w:rsidRPr="003A0ABA" w:rsidRDefault="00A55AEC" w:rsidP="003A0ABA">
      <w:pPr>
        <w:rPr>
          <w:sz w:val="28"/>
        </w:rPr>
      </w:pPr>
    </w:p>
    <w:p w14:paraId="66F2E5B1" w14:textId="2220289A" w:rsidR="00490A9F" w:rsidRPr="00EE35CC" w:rsidRDefault="00D76EC7" w:rsidP="00490A9F">
      <w:pPr>
        <w:pStyle w:val="afa"/>
        <w:tabs>
          <w:tab w:val="left" w:pos="9059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="00490A9F" w:rsidRPr="00EE35CC">
        <w:rPr>
          <w:sz w:val="28"/>
        </w:rPr>
        <w:t>.</w:t>
      </w:r>
      <w:r w:rsidR="00490A9F">
        <w:rPr>
          <w:sz w:val="28"/>
          <w:lang w:val="ru-RU"/>
        </w:rPr>
        <w:t> </w:t>
      </w:r>
      <w:r w:rsidR="00490A9F" w:rsidRPr="00EE35CC">
        <w:rPr>
          <w:sz w:val="28"/>
        </w:rPr>
        <w:t>Інші умови</w:t>
      </w:r>
    </w:p>
    <w:p w14:paraId="0F62A201" w14:textId="2D76675F" w:rsidR="00490A9F" w:rsidRDefault="00490A9F" w:rsidP="00490A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420F931D" w14:textId="09520A47" w:rsidR="002A5E20" w:rsidRDefault="00490A9F" w:rsidP="003A0ABA">
      <w:pPr>
        <w:pStyle w:val="afa"/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lastRenderedPageBreak/>
        <w:t xml:space="preserve">ІІ. </w:t>
      </w:r>
      <w:r w:rsidRPr="00EE35CC">
        <w:rPr>
          <w:sz w:val="28"/>
        </w:rPr>
        <w:t xml:space="preserve">Заходи з реорганізації після </w:t>
      </w:r>
      <w:r w:rsidR="0035220E" w:rsidRPr="00AE16A3">
        <w:rPr>
          <w:color w:val="000000"/>
          <w:sz w:val="28"/>
        </w:rPr>
        <w:t xml:space="preserve">отримання </w:t>
      </w:r>
      <w:r w:rsidRPr="00EE35CC">
        <w:rPr>
          <w:sz w:val="28"/>
        </w:rPr>
        <w:t>дозволу Національного банку</w:t>
      </w:r>
      <w:r>
        <w:rPr>
          <w:sz w:val="28"/>
        </w:rPr>
        <w:t xml:space="preserve"> України</w:t>
      </w:r>
    </w:p>
    <w:p w14:paraId="2B60FF31" w14:textId="3A5C64C5" w:rsidR="00211993" w:rsidRDefault="00211993" w:rsidP="00AE16A3">
      <w:pPr>
        <w:pStyle w:val="afa"/>
        <w:spacing w:after="0" w:line="240" w:lineRule="auto"/>
        <w:ind w:firstLine="567"/>
        <w:rPr>
          <w:sz w:val="28"/>
        </w:rPr>
      </w:pPr>
      <w:r>
        <w:rPr>
          <w:sz w:val="28"/>
        </w:rPr>
        <w:t>11. Перелік заходів</w:t>
      </w:r>
      <w:r w:rsidR="00AB3B5C">
        <w:rPr>
          <w:sz w:val="28"/>
        </w:rPr>
        <w:t>.</w:t>
      </w:r>
    </w:p>
    <w:p w14:paraId="07515785" w14:textId="42F47A25" w:rsidR="00490A9F" w:rsidRDefault="00490A9F" w:rsidP="003A0ABA">
      <w:pPr>
        <w:pStyle w:val="afa"/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Таблиця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6F3D29" w:rsidRPr="00EE35CC" w14:paraId="4231FD67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2D0E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№ з/п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6495" w14:textId="2BAE212A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Назва</w:t>
            </w:r>
            <w:r w:rsidR="00977C22" w:rsidRPr="00EE35CC">
              <w:rPr>
                <w:sz w:val="28"/>
              </w:rPr>
              <w:t xml:space="preserve"> заходу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4A38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Строк виконання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38FD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Особи, відповідальні за виконання заходів</w:t>
            </w:r>
            <w:r w:rsidR="00A55AEC"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>(</w:t>
            </w:r>
            <w:r>
              <w:rPr>
                <w:sz w:val="28"/>
              </w:rPr>
              <w:t>п</w:t>
            </w:r>
            <w:r w:rsidRPr="00490A9F">
              <w:rPr>
                <w:sz w:val="28"/>
              </w:rPr>
              <w:t>різвище, ім'я, по-батькові</w:t>
            </w:r>
            <w:r w:rsidRPr="00EE35CC">
              <w:rPr>
                <w:sz w:val="28"/>
              </w:rPr>
              <w:t>, посада, підстава повноважень)</w:t>
            </w:r>
          </w:p>
        </w:tc>
      </w:tr>
      <w:tr w:rsidR="00490A9F" w:rsidRPr="00EE35CC" w14:paraId="04D8CCCD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3ACD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90E8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AE43A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7E02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4</w:t>
            </w:r>
          </w:p>
        </w:tc>
      </w:tr>
      <w:tr w:rsidR="006F3D29" w:rsidRPr="00EE35CC" w14:paraId="5A18A2E9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57F2F" w14:textId="4F3FAF46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F614" w14:textId="5CB34C27" w:rsidR="00490A9F" w:rsidRPr="00EE35CC" w:rsidRDefault="00490A9F" w:rsidP="00E3484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Здійснення підготовчої робот</w:t>
            </w:r>
            <w:r w:rsidR="00EA589B">
              <w:rPr>
                <w:sz w:val="28"/>
              </w:rPr>
              <w:t>и</w:t>
            </w:r>
            <w:r w:rsidRPr="00EE35CC">
              <w:rPr>
                <w:sz w:val="28"/>
              </w:rPr>
              <w:t xml:space="preserve"> до реорганізації (підготовка загальних зборів членів кредитної спілки, </w:t>
            </w:r>
            <w:r w:rsidR="000A3A3F">
              <w:rPr>
                <w:sz w:val="28"/>
              </w:rPr>
              <w:t xml:space="preserve">повідомлення членів </w:t>
            </w:r>
            <w:r w:rsidR="00E34848">
              <w:rPr>
                <w:sz w:val="28"/>
              </w:rPr>
              <w:t xml:space="preserve">про </w:t>
            </w:r>
            <w:r w:rsidR="000A3A3F">
              <w:rPr>
                <w:sz w:val="28"/>
              </w:rPr>
              <w:t>збор</w:t>
            </w:r>
            <w:r w:rsidR="00E34848">
              <w:rPr>
                <w:sz w:val="28"/>
              </w:rPr>
              <w:t>и</w:t>
            </w:r>
            <w:r w:rsidR="000A3A3F">
              <w:rPr>
                <w:sz w:val="28"/>
              </w:rPr>
              <w:t xml:space="preserve"> членів кредитної спілки</w:t>
            </w:r>
            <w:r w:rsidRPr="00EE35CC">
              <w:rPr>
                <w:sz w:val="28"/>
              </w:rPr>
              <w:t>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4C76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139F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6F3D29" w:rsidRPr="00EE35CC" w14:paraId="72368ADA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B0EA" w14:textId="70311A0D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2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5ECE7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Прийняття загальними зборами членів кредитних спілок – учасників реорганізації рішень щодо реорганізації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4955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045E7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6F3D29" w:rsidRPr="00EE35CC" w14:paraId="4DEAFA64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9C887" w14:textId="03A0FE6A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3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EBC49" w14:textId="18EB6DF2" w:rsidR="00490A9F" w:rsidRPr="00EE35CC" w:rsidRDefault="00490A9F" w:rsidP="00EA589B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Надання кредитною спілкою, що реорганізується, Національному банку </w:t>
            </w:r>
            <w:r w:rsidR="00A55AEC">
              <w:rPr>
                <w:sz w:val="28"/>
              </w:rPr>
              <w:t xml:space="preserve">України </w:t>
            </w:r>
            <w:r w:rsidRPr="00EE35CC">
              <w:rPr>
                <w:sz w:val="28"/>
              </w:rPr>
              <w:t xml:space="preserve">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членів кредитної спілки щодо </w:t>
            </w:r>
            <w:r w:rsidR="00EA589B">
              <w:rPr>
                <w:sz w:val="28"/>
              </w:rPr>
              <w:t>її</w:t>
            </w:r>
            <w:r w:rsidRPr="00EE35CC">
              <w:rPr>
                <w:sz w:val="28"/>
              </w:rPr>
              <w:t xml:space="preserve"> припинення шляхом </w:t>
            </w:r>
            <w:r w:rsidR="008202C3" w:rsidRPr="00EE35CC">
              <w:rPr>
                <w:sz w:val="28"/>
              </w:rPr>
              <w:t xml:space="preserve"> реорганізації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FCCF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6532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6F3D29" w:rsidRPr="00EE35CC" w14:paraId="5459102C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4B641" w14:textId="5E1872AE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4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0B2FB" w14:textId="6ABCDF83" w:rsidR="00490A9F" w:rsidRPr="00EE35CC" w:rsidRDefault="00490A9F" w:rsidP="00817163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Підписання </w:t>
            </w:r>
            <w:r w:rsidR="008A0017">
              <w:rPr>
                <w:sz w:val="28"/>
              </w:rPr>
              <w:t>кожного</w:t>
            </w:r>
            <w:r w:rsidR="00254167"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 xml:space="preserve">передавального </w:t>
            </w:r>
            <w:r w:rsidR="00A55AEC">
              <w:rPr>
                <w:sz w:val="28"/>
              </w:rPr>
              <w:t>акта</w:t>
            </w:r>
            <w:r w:rsidRPr="00EE35CC">
              <w:rPr>
                <w:sz w:val="28"/>
              </w:rPr>
              <w:t xml:space="preserve"> уповноважен</w:t>
            </w:r>
            <w:r w:rsidR="00A8539F">
              <w:rPr>
                <w:sz w:val="28"/>
              </w:rPr>
              <w:t xml:space="preserve">ою особою </w:t>
            </w:r>
            <w:r w:rsidRPr="00EE35CC">
              <w:rPr>
                <w:sz w:val="28"/>
              </w:rPr>
              <w:t xml:space="preserve"> кожної кредитної спілки, що реорганізується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F1914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028F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527AD4" w:rsidRPr="00EE35CC" w14:paraId="6D8810A6" w14:textId="77777777" w:rsidTr="00076FB4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A7BCD" w14:textId="6DA1C715" w:rsidR="00527AD4" w:rsidRPr="00EE35CC" w:rsidRDefault="00527AD4" w:rsidP="00076FB4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C0B84" w14:textId="77777777" w:rsidR="00527AD4" w:rsidRPr="00EE35CC" w:rsidRDefault="00527AD4" w:rsidP="00076FB4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Подання кредитною спілкою – правонаступником до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документів, необхідних для отримання ліцензії на здійснення діяльності кредитної спілки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8896" w14:textId="77777777" w:rsidR="00527AD4" w:rsidRPr="00EE35CC" w:rsidRDefault="00527AD4" w:rsidP="00076FB4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EE732" w14:textId="77777777" w:rsidR="00527AD4" w:rsidRPr="00EE35CC" w:rsidRDefault="00527AD4" w:rsidP="00076FB4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4FE2C91B" w14:textId="77777777" w:rsidR="00450DDA" w:rsidRDefault="00450DDA">
      <w:pPr>
        <w:spacing w:after="200" w:line="276" w:lineRule="auto"/>
        <w:sectPr w:rsidR="00450DDA" w:rsidSect="00A0602A">
          <w:headerReference w:type="default" r:id="rId17"/>
          <w:headerReference w:type="first" r:id="rId18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4A49F763" w14:textId="77777777" w:rsidR="00120923" w:rsidRPr="003A0ABA" w:rsidRDefault="00127C4A" w:rsidP="003A0ABA">
      <w:pPr>
        <w:jc w:val="right"/>
        <w:rPr>
          <w:sz w:val="28"/>
        </w:rPr>
      </w:pPr>
      <w:r w:rsidRPr="003A0ABA">
        <w:rPr>
          <w:sz w:val="28"/>
        </w:rPr>
        <w:lastRenderedPageBreak/>
        <w:t xml:space="preserve">Продовження таблиці 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120923" w:rsidRPr="00EE35CC" w14:paraId="22D886C8" w14:textId="77777777" w:rsidTr="0012092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5DFF" w14:textId="77777777" w:rsidR="00120923" w:rsidRPr="00EE35CC" w:rsidRDefault="00120923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89F" w14:textId="77777777" w:rsidR="00120923" w:rsidRPr="00EE35CC" w:rsidRDefault="00120923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C34F" w14:textId="77777777" w:rsidR="00120923" w:rsidRPr="00EE35CC" w:rsidRDefault="00120923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AEF4" w14:textId="77777777" w:rsidR="00120923" w:rsidRPr="00EE35CC" w:rsidRDefault="00120923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4</w:t>
            </w:r>
          </w:p>
        </w:tc>
      </w:tr>
      <w:tr w:rsidR="006F3D29" w:rsidRPr="00EE35CC" w14:paraId="4AAFD975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AA794" w14:textId="42738D3F" w:rsidR="00490A9F" w:rsidRPr="00EE35CC" w:rsidRDefault="0068730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B984E" w14:textId="197007F3" w:rsidR="00490A9F" w:rsidRPr="00EE35CC" w:rsidRDefault="00490A9F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Затвердження загальними зборами кожної кредитної спілки, що реорганізується передавального </w:t>
            </w:r>
            <w:r w:rsidR="00A55AEC">
              <w:rPr>
                <w:sz w:val="28"/>
              </w:rPr>
              <w:t>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C360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07F3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6F3D29" w:rsidRPr="00EE35CC" w14:paraId="09BCCCDF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631B9" w14:textId="029AF9BE" w:rsidR="00490A9F" w:rsidRPr="00EE35CC" w:rsidRDefault="0068730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E6657" w14:textId="498DAAB3" w:rsidR="00490A9F" w:rsidRPr="00EE35CC" w:rsidRDefault="00490A9F" w:rsidP="008A001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Повідомлення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</w:t>
            </w:r>
            <w:r w:rsidR="00AC401A">
              <w:t xml:space="preserve"> </w:t>
            </w:r>
            <w:r w:rsidR="00AC401A" w:rsidRPr="00AC401A">
              <w:rPr>
                <w:sz w:val="28"/>
              </w:rPr>
              <w:t xml:space="preserve">про завершення процедури </w:t>
            </w:r>
            <w:r w:rsidR="00254167">
              <w:rPr>
                <w:sz w:val="28"/>
              </w:rPr>
              <w:t xml:space="preserve"> реорганізації кредитних спілок</w:t>
            </w:r>
            <w:r w:rsidR="00AC401A" w:rsidRPr="00AC401A" w:rsidDel="00AC401A">
              <w:rPr>
                <w:sz w:val="28"/>
              </w:rPr>
              <w:t xml:space="preserve"> </w:t>
            </w:r>
            <w:r w:rsidR="008A0017">
              <w:rPr>
                <w:sz w:val="28"/>
              </w:rPr>
              <w:t>шляхом</w:t>
            </w:r>
            <w:r w:rsidRPr="00EE35CC">
              <w:rPr>
                <w:sz w:val="28"/>
              </w:rPr>
              <w:t xml:space="preserve"> подання заяви </w:t>
            </w:r>
            <w:r w:rsidR="00616348" w:rsidRPr="009E0843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  <w:r w:rsidR="00AC401A">
              <w:rPr>
                <w:color w:val="000000"/>
                <w:sz w:val="28"/>
                <w:szCs w:val="28"/>
              </w:rPr>
              <w:t xml:space="preserve">, </w:t>
            </w:r>
            <w:r w:rsidR="00AC401A" w:rsidRPr="00AE16A3">
              <w:rPr>
                <w:color w:val="000000"/>
                <w:sz w:val="28"/>
                <w:szCs w:val="28"/>
              </w:rPr>
              <w:t xml:space="preserve"> до якої додаються передавальний акт, звіт суб’єкта аудиторської діяльності за результатами надання аудиторських послуг, що підтверджує достовірність та повноту передавального 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F32C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911D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6F3D29" w:rsidRPr="00EE35CC" w14:paraId="609D8979" w14:textId="77777777" w:rsidTr="003A0ABA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C377E" w14:textId="5EC1D83F" w:rsidR="00490A9F" w:rsidRPr="00EE35CC" w:rsidRDefault="0068730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9A442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______________________________________</w:t>
            </w:r>
            <w:r w:rsidR="006F3D29">
              <w:rPr>
                <w:sz w:val="28"/>
              </w:rPr>
              <w:t>________________________________</w:t>
            </w:r>
          </w:p>
          <w:p w14:paraId="02DF3665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  <w:szCs w:val="20"/>
              </w:rPr>
              <w:t>(інші заходи відповідно до з</w:t>
            </w:r>
            <w:r w:rsidR="006F3D29">
              <w:rPr>
                <w:sz w:val="28"/>
                <w:szCs w:val="20"/>
              </w:rPr>
              <w:t>аконодавства України, включаючи</w:t>
            </w:r>
            <w:r w:rsidRPr="00EE35CC">
              <w:rPr>
                <w:sz w:val="28"/>
                <w:szCs w:val="20"/>
              </w:rPr>
              <w:t xml:space="preserve"> та/або за ініціативою сторін, які забезпечують належне проведення реорганізації кредитної спілки)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7FEE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6B2FD" w14:textId="77777777" w:rsidR="00490A9F" w:rsidRPr="00EE35CC" w:rsidRDefault="00490A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16AFC0A6" w14:textId="0B3DB9AF" w:rsidR="006F3D29" w:rsidRDefault="006F3D29"/>
    <w:p w14:paraId="5A09226C" w14:textId="77F6ADB3" w:rsidR="00211993" w:rsidRPr="00AE16A3" w:rsidRDefault="00211993">
      <w:pPr>
        <w:ind w:firstLine="567"/>
        <w:rPr>
          <w:sz w:val="28"/>
          <w:szCs w:val="28"/>
        </w:rPr>
      </w:pPr>
      <w:r w:rsidRPr="00AE16A3">
        <w:rPr>
          <w:sz w:val="28"/>
          <w:szCs w:val="28"/>
        </w:rPr>
        <w:t>12. Підписанти</w:t>
      </w:r>
      <w:r w:rsidR="00B159A8">
        <w:rPr>
          <w:sz w:val="28"/>
          <w:szCs w:val="28"/>
        </w:rPr>
        <w:t>.</w:t>
      </w:r>
    </w:p>
    <w:tbl>
      <w:tblPr>
        <w:tblW w:w="9638" w:type="dxa"/>
        <w:tblCellSpacing w:w="0" w:type="dxa"/>
        <w:tblInd w:w="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0"/>
        <w:gridCol w:w="4788"/>
      </w:tblGrid>
      <w:tr w:rsidR="00C253C0" w:rsidRPr="00EE35CC" w14:paraId="6EA3FA60" w14:textId="77777777" w:rsidTr="00B159A8">
        <w:trPr>
          <w:trHeight w:val="1245"/>
          <w:tblCellSpacing w:w="0" w:type="dxa"/>
        </w:trPr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D779" w14:textId="35EE38DB" w:rsidR="00B159A8" w:rsidRDefault="00C253C0">
            <w:pPr>
              <w:pStyle w:val="st14"/>
              <w:spacing w:before="0" w:after="0"/>
              <w:rPr>
                <w:rStyle w:val="st42"/>
                <w:sz w:val="28"/>
                <w:szCs w:val="28"/>
              </w:rPr>
            </w:pPr>
            <w:r w:rsidRPr="00733F9B">
              <w:rPr>
                <w:rStyle w:val="st42"/>
                <w:sz w:val="28"/>
                <w:szCs w:val="28"/>
              </w:rPr>
              <w:t>Уповноважен</w:t>
            </w:r>
            <w:r w:rsidR="00B159A8">
              <w:rPr>
                <w:rStyle w:val="st42"/>
                <w:sz w:val="28"/>
                <w:szCs w:val="28"/>
              </w:rPr>
              <w:t>і</w:t>
            </w:r>
            <w:r w:rsidRPr="00733F9B">
              <w:rPr>
                <w:rStyle w:val="st42"/>
                <w:sz w:val="28"/>
                <w:szCs w:val="28"/>
              </w:rPr>
              <w:t xml:space="preserve"> особ</w:t>
            </w:r>
            <w:r w:rsidR="00B159A8">
              <w:rPr>
                <w:rStyle w:val="st42"/>
                <w:sz w:val="28"/>
                <w:szCs w:val="28"/>
              </w:rPr>
              <w:t>и</w:t>
            </w:r>
            <w:r w:rsidRPr="00733F9B">
              <w:rPr>
                <w:rStyle w:val="st42"/>
                <w:sz w:val="28"/>
                <w:szCs w:val="28"/>
              </w:rPr>
              <w:t xml:space="preserve"> кредитн</w:t>
            </w:r>
            <w:r w:rsidR="00B159A8">
              <w:rPr>
                <w:rStyle w:val="st42"/>
                <w:sz w:val="28"/>
                <w:szCs w:val="28"/>
              </w:rPr>
              <w:t>их</w:t>
            </w:r>
            <w:r w:rsidRPr="00733F9B">
              <w:rPr>
                <w:rStyle w:val="st42"/>
                <w:sz w:val="28"/>
                <w:szCs w:val="28"/>
              </w:rPr>
              <w:t xml:space="preserve"> спіл</w:t>
            </w:r>
            <w:r w:rsidR="00B159A8">
              <w:rPr>
                <w:rStyle w:val="st42"/>
                <w:sz w:val="28"/>
                <w:szCs w:val="28"/>
              </w:rPr>
              <w:t>о</w:t>
            </w:r>
            <w:r w:rsidRPr="00733F9B">
              <w:rPr>
                <w:rStyle w:val="st42"/>
                <w:sz w:val="28"/>
                <w:szCs w:val="28"/>
              </w:rPr>
              <w:t>к</w:t>
            </w:r>
            <w:r w:rsidR="00B159A8">
              <w:rPr>
                <w:rStyle w:val="aff1"/>
                <w:color w:val="000000"/>
                <w:sz w:val="28"/>
                <w:szCs w:val="28"/>
              </w:rPr>
              <w:footnoteReference w:id="2"/>
            </w:r>
          </w:p>
          <w:p w14:paraId="6F7E640A" w14:textId="605585EE" w:rsidR="006F3D29" w:rsidRDefault="00C253C0">
            <w:pPr>
              <w:pStyle w:val="st14"/>
              <w:spacing w:before="0" w:after="0"/>
              <w:rPr>
                <w:rStyle w:val="st82"/>
              </w:rPr>
            </w:pPr>
            <w:r w:rsidRPr="003A0ABA">
              <w:rPr>
                <w:rStyle w:val="st42"/>
                <w:sz w:val="28"/>
                <w:szCs w:val="28"/>
              </w:rPr>
              <w:t>_________________________________</w:t>
            </w:r>
          </w:p>
          <w:p w14:paraId="5ED0B543" w14:textId="5F9F73B9" w:rsidR="00C253C0" w:rsidRPr="003A0ABA" w:rsidRDefault="00C253C0" w:rsidP="00B159A8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3A0ABA">
              <w:rPr>
                <w:rStyle w:val="st82"/>
                <w:sz w:val="28"/>
                <w:szCs w:val="28"/>
              </w:rPr>
              <w:t>(повне найменування кредитн</w:t>
            </w:r>
            <w:r w:rsidR="00B159A8">
              <w:rPr>
                <w:rStyle w:val="st82"/>
                <w:sz w:val="28"/>
                <w:szCs w:val="28"/>
              </w:rPr>
              <w:t>их</w:t>
            </w:r>
            <w:r w:rsidRPr="003A0ABA">
              <w:rPr>
                <w:rStyle w:val="st82"/>
                <w:sz w:val="28"/>
                <w:szCs w:val="28"/>
              </w:rPr>
              <w:t xml:space="preserve"> спіл</w:t>
            </w:r>
            <w:r w:rsidR="00B159A8">
              <w:rPr>
                <w:rStyle w:val="st82"/>
                <w:sz w:val="28"/>
                <w:szCs w:val="28"/>
              </w:rPr>
              <w:t>о</w:t>
            </w:r>
            <w:r w:rsidRPr="003A0ABA">
              <w:rPr>
                <w:rStyle w:val="st82"/>
                <w:sz w:val="28"/>
                <w:szCs w:val="28"/>
              </w:rPr>
              <w:t>к, що реорганіз</w:t>
            </w:r>
            <w:r w:rsidR="00B159A8">
              <w:rPr>
                <w:rStyle w:val="st82"/>
                <w:sz w:val="28"/>
                <w:szCs w:val="28"/>
              </w:rPr>
              <w:t>ую</w:t>
            </w:r>
            <w:r w:rsidRPr="003A0ABA">
              <w:rPr>
                <w:rStyle w:val="st82"/>
                <w:sz w:val="28"/>
                <w:szCs w:val="28"/>
              </w:rPr>
              <w:t>ться</w:t>
            </w:r>
            <w:r w:rsidRPr="003A0ABA">
              <w:rPr>
                <w:sz w:val="28"/>
                <w:szCs w:val="28"/>
              </w:rPr>
              <w:t xml:space="preserve">, код згідно з </w:t>
            </w:r>
            <w:r w:rsidR="003A191D">
              <w:rPr>
                <w:sz w:val="28"/>
                <w:szCs w:val="28"/>
              </w:rPr>
              <w:t>ЄДРПОУ</w:t>
            </w:r>
            <w:r w:rsidRPr="003A0ABA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BF42" w14:textId="77777777" w:rsidR="00C253C0" w:rsidRPr="003A0ABA" w:rsidRDefault="00C253C0" w:rsidP="0015084F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3A0ABA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3A0ABA">
              <w:rPr>
                <w:rStyle w:val="st42"/>
                <w:sz w:val="28"/>
                <w:szCs w:val="28"/>
              </w:rPr>
              <w:br/>
            </w:r>
            <w:r w:rsidRPr="003A0ABA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  <w:tr w:rsidR="00B159A8" w:rsidRPr="00EE35CC" w14:paraId="3E1E05EC" w14:textId="77777777" w:rsidTr="00B159A8">
        <w:tblPrEx>
          <w:jc w:val="center"/>
          <w:tblCellSpacing w:w="-8" w:type="dxa"/>
          <w:tblInd w:w="0" w:type="dxa"/>
        </w:tblPrEx>
        <w:trPr>
          <w:tblCellSpacing w:w="-8" w:type="dxa"/>
          <w:jc w:val="center"/>
        </w:trPr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6C22" w14:textId="11CC48F1" w:rsidR="00B159A8" w:rsidRPr="003A0ABA" w:rsidRDefault="00B159A8" w:rsidP="00673E6E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4F88" w14:textId="67465F8B" w:rsidR="00B159A8" w:rsidRPr="003A0ABA" w:rsidRDefault="00B159A8" w:rsidP="0015084F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</w:p>
        </w:tc>
      </w:tr>
    </w:tbl>
    <w:p w14:paraId="20D60FC5" w14:textId="77777777" w:rsidR="00C253C0" w:rsidRPr="00EE35CC" w:rsidRDefault="00C253C0" w:rsidP="00C253C0">
      <w:pPr>
        <w:sectPr w:rsidR="00C253C0" w:rsidRPr="00EE35CC" w:rsidSect="00A0602A">
          <w:headerReference w:type="first" r:id="rId19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4F27B4A9" w14:textId="77777777" w:rsidR="00C253C0" w:rsidRPr="00EE35CC" w:rsidRDefault="00C253C0" w:rsidP="00C253C0"/>
    <w:p w14:paraId="414A84CC" w14:textId="77777777" w:rsidR="00D77A1C" w:rsidRDefault="00C253C0" w:rsidP="00C253C0">
      <w:pPr>
        <w:ind w:left="5812"/>
        <w:rPr>
          <w:color w:val="000000"/>
          <w:sz w:val="28"/>
        </w:rPr>
      </w:pPr>
      <w:r w:rsidRPr="00EE35CC">
        <w:rPr>
          <w:color w:val="000000"/>
          <w:sz w:val="28"/>
        </w:rPr>
        <w:t xml:space="preserve">Додаток </w:t>
      </w:r>
      <w:r>
        <w:rPr>
          <w:color w:val="000000"/>
          <w:sz w:val="28"/>
        </w:rPr>
        <w:t>2</w:t>
      </w:r>
      <w:r w:rsidRPr="00EE35CC">
        <w:rPr>
          <w:color w:val="000000"/>
          <w:sz w:val="28"/>
        </w:rPr>
        <w:t xml:space="preserve"> </w:t>
      </w:r>
    </w:p>
    <w:p w14:paraId="62D551EF" w14:textId="77777777" w:rsidR="00C253C0" w:rsidRDefault="00C253C0" w:rsidP="00C253C0">
      <w:pPr>
        <w:ind w:left="5812"/>
        <w:rPr>
          <w:sz w:val="28"/>
          <w:lang w:eastAsia="en-US"/>
        </w:rPr>
      </w:pPr>
      <w:r w:rsidRPr="00EE35CC">
        <w:rPr>
          <w:color w:val="000000"/>
          <w:sz w:val="28"/>
        </w:rPr>
        <w:t xml:space="preserve">до </w:t>
      </w:r>
      <w:r w:rsidRPr="00EE35CC">
        <w:rPr>
          <w:sz w:val="28"/>
        </w:rPr>
        <w:t xml:space="preserve">Положення про </w:t>
      </w:r>
      <w:r w:rsidRPr="00EE35CC">
        <w:rPr>
          <w:sz w:val="28"/>
          <w:lang w:eastAsia="en-US"/>
        </w:rPr>
        <w:t>реорганізацію та ліквідацію кредитної спілки за рішенням загальних зборів членів кредитної спілки</w:t>
      </w:r>
    </w:p>
    <w:p w14:paraId="2CB53722" w14:textId="77777777" w:rsidR="00D77A1C" w:rsidRPr="00EE35CC" w:rsidRDefault="00D77A1C" w:rsidP="00C253C0">
      <w:pPr>
        <w:ind w:left="5812"/>
        <w:rPr>
          <w:color w:val="000000"/>
          <w:sz w:val="28"/>
        </w:rPr>
      </w:pPr>
      <w:r>
        <w:rPr>
          <w:sz w:val="28"/>
          <w:lang w:eastAsia="en-US"/>
        </w:rPr>
        <w:t>(підпункт 1 пункту 7 розділу ІІ)</w:t>
      </w:r>
    </w:p>
    <w:p w14:paraId="3F10F01D" w14:textId="77777777" w:rsidR="00C253C0" w:rsidRPr="00EE35CC" w:rsidRDefault="00C253C0" w:rsidP="00C253C0">
      <w:pPr>
        <w:ind w:firstLine="240"/>
        <w:jc w:val="right"/>
      </w:pPr>
    </w:p>
    <w:p w14:paraId="07D85D6F" w14:textId="77777777" w:rsidR="00C253C0" w:rsidRPr="00EE35CC" w:rsidRDefault="00C253C0" w:rsidP="00C253C0">
      <w:pPr>
        <w:ind w:firstLine="240"/>
        <w:jc w:val="right"/>
      </w:pPr>
    </w:p>
    <w:p w14:paraId="00F0F14C" w14:textId="77777777" w:rsidR="00A8539F" w:rsidRDefault="005F7418">
      <w:pPr>
        <w:ind w:right="467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 xml:space="preserve">Затверджено рішенням ради </w:t>
      </w:r>
      <w:r w:rsidR="00A8539F">
        <w:rPr>
          <w:color w:val="000000"/>
          <w:sz w:val="28"/>
          <w:szCs w:val="28"/>
        </w:rPr>
        <w:t>кредитної спілки</w:t>
      </w:r>
    </w:p>
    <w:p w14:paraId="12851716" w14:textId="63DBC3BC" w:rsidR="005F7418" w:rsidRPr="00E3667D" w:rsidRDefault="005F7418">
      <w:pPr>
        <w:ind w:right="467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</w:t>
      </w:r>
    </w:p>
    <w:p w14:paraId="16D35D78" w14:textId="77777777" w:rsidR="005F7418" w:rsidRPr="00E3667D" w:rsidRDefault="005F7418">
      <w:pPr>
        <w:ind w:right="4678"/>
        <w:jc w:val="center"/>
        <w:rPr>
          <w:sz w:val="28"/>
          <w:szCs w:val="28"/>
        </w:rPr>
      </w:pPr>
      <w:r w:rsidRPr="00E3667D">
        <w:rPr>
          <w:color w:val="000000"/>
          <w:sz w:val="28"/>
          <w:szCs w:val="28"/>
        </w:rPr>
        <w:t>(повне найменування кредитних спілок, що реорганізуються)</w:t>
      </w:r>
    </w:p>
    <w:p w14:paraId="45B57A18" w14:textId="77777777" w:rsidR="00C253C0" w:rsidRDefault="005F7418" w:rsidP="003A0ABA">
      <w:pPr>
        <w:ind w:righ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 20__ року протокол N _______</w:t>
      </w:r>
      <w:r w:rsidRPr="00E3667D">
        <w:rPr>
          <w:sz w:val="28"/>
          <w:szCs w:val="28"/>
        </w:rPr>
        <w:br/>
      </w:r>
      <w:r w:rsidRPr="00E3667D">
        <w:rPr>
          <w:color w:val="000000"/>
          <w:sz w:val="28"/>
          <w:szCs w:val="28"/>
        </w:rPr>
        <w:t>(дата прийняття рішення)</w:t>
      </w:r>
    </w:p>
    <w:p w14:paraId="7EAB3BF3" w14:textId="77777777" w:rsidR="007D4B93" w:rsidRPr="00EE35CC" w:rsidRDefault="007D4B93" w:rsidP="00523C89"/>
    <w:p w14:paraId="32E3B70E" w14:textId="4DC38668" w:rsidR="00C253C0" w:rsidRPr="00EE35CC" w:rsidRDefault="00A8539F" w:rsidP="00C253C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E35CC">
        <w:rPr>
          <w:rFonts w:ascii="Times New Roman" w:hAnsi="Times New Roman" w:cs="Times New Roman"/>
          <w:color w:val="auto"/>
          <w:sz w:val="28"/>
        </w:rPr>
        <w:t>План</w:t>
      </w:r>
      <w:r w:rsidR="007D4B93" w:rsidRPr="00EE35CC">
        <w:rPr>
          <w:rFonts w:ascii="Times New Roman" w:hAnsi="Times New Roman" w:cs="Times New Roman"/>
          <w:color w:val="auto"/>
          <w:sz w:val="28"/>
        </w:rPr>
        <w:br/>
        <w:t xml:space="preserve">реорганізації </w:t>
      </w:r>
      <w:r w:rsidR="00C253C0" w:rsidRPr="00EE35CC">
        <w:rPr>
          <w:rFonts w:ascii="Times New Roman" w:hAnsi="Times New Roman" w:cs="Times New Roman"/>
          <w:color w:val="auto"/>
          <w:sz w:val="28"/>
        </w:rPr>
        <w:t>кредитн</w:t>
      </w:r>
      <w:r w:rsidR="00343951">
        <w:rPr>
          <w:rFonts w:ascii="Times New Roman" w:hAnsi="Times New Roman" w:cs="Times New Roman"/>
          <w:color w:val="auto"/>
          <w:sz w:val="28"/>
        </w:rPr>
        <w:t>ої</w:t>
      </w:r>
      <w:r w:rsidR="00C253C0" w:rsidRPr="00EE35CC">
        <w:rPr>
          <w:rFonts w:ascii="Times New Roman" w:hAnsi="Times New Roman" w:cs="Times New Roman"/>
          <w:color w:val="auto"/>
          <w:sz w:val="28"/>
        </w:rPr>
        <w:t xml:space="preserve"> спілк</w:t>
      </w:r>
      <w:r w:rsidR="00343951">
        <w:rPr>
          <w:rFonts w:ascii="Times New Roman" w:hAnsi="Times New Roman" w:cs="Times New Roman"/>
          <w:color w:val="auto"/>
          <w:sz w:val="28"/>
        </w:rPr>
        <w:t>и</w:t>
      </w:r>
      <w:r w:rsidR="00C253C0" w:rsidRPr="00EE35CC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64F271BF" w14:textId="14B30075" w:rsidR="005F7418" w:rsidRDefault="00A8539F" w:rsidP="00C253C0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(</w:t>
      </w:r>
      <w:r>
        <w:rPr>
          <w:sz w:val="28"/>
        </w:rPr>
        <w:t xml:space="preserve">форма для заповнення при реорганізації </w:t>
      </w:r>
      <w:r w:rsidRPr="00EE35CC">
        <w:rPr>
          <w:rFonts w:cs="Times New Roman"/>
          <w:sz w:val="28"/>
        </w:rPr>
        <w:t>шляхом приєднання</w:t>
      </w:r>
      <w:r w:rsidRPr="00EE35CC">
        <w:rPr>
          <w:sz w:val="28"/>
        </w:rPr>
        <w:t>)</w:t>
      </w:r>
    </w:p>
    <w:p w14:paraId="4402882D" w14:textId="77777777" w:rsidR="00C253C0" w:rsidRDefault="00C253C0" w:rsidP="00C253C0">
      <w:pPr>
        <w:pStyle w:val="afa"/>
        <w:spacing w:after="0" w:line="240" w:lineRule="auto"/>
        <w:jc w:val="center"/>
        <w:rPr>
          <w:sz w:val="28"/>
        </w:rPr>
      </w:pPr>
    </w:p>
    <w:p w14:paraId="302EED62" w14:textId="77777777" w:rsidR="005F7418" w:rsidRPr="00E3667D" w:rsidRDefault="005F7418" w:rsidP="005F7418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___________________________________________________________________</w:t>
      </w:r>
    </w:p>
    <w:p w14:paraId="13558393" w14:textId="77777777" w:rsidR="005F7418" w:rsidRPr="00EE35CC" w:rsidRDefault="005F7418" w:rsidP="005F7418">
      <w:pPr>
        <w:pStyle w:val="afa"/>
        <w:spacing w:after="0" w:line="240" w:lineRule="auto"/>
        <w:jc w:val="center"/>
        <w:rPr>
          <w:sz w:val="28"/>
        </w:rPr>
      </w:pPr>
      <w:r w:rsidRPr="00E3667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E3667D">
        <w:rPr>
          <w:sz w:val="28"/>
          <w:szCs w:val="28"/>
        </w:rPr>
        <w:t>_</w:t>
      </w:r>
    </w:p>
    <w:p w14:paraId="52A55001" w14:textId="037DF043" w:rsidR="005F7418" w:rsidRPr="00350D89" w:rsidRDefault="005F7418" w:rsidP="005F7418">
      <w:pPr>
        <w:pStyle w:val="afa"/>
        <w:spacing w:after="0" w:line="240" w:lineRule="auto"/>
        <w:jc w:val="center"/>
        <w:rPr>
          <w:sz w:val="28"/>
          <w:szCs w:val="28"/>
        </w:rPr>
      </w:pPr>
      <w:r w:rsidRPr="005F7418">
        <w:rPr>
          <w:sz w:val="28"/>
          <w:szCs w:val="28"/>
        </w:rPr>
        <w:t xml:space="preserve">(повне найменування кредитної(них) спілки(ок), що реорганізується,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7663E9">
        <w:rPr>
          <w:sz w:val="28"/>
          <w:szCs w:val="28"/>
        </w:rPr>
        <w:t>та</w:t>
      </w:r>
      <w:r w:rsidR="007663E9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5F7418">
        <w:rPr>
          <w:sz w:val="28"/>
          <w:szCs w:val="28"/>
        </w:rPr>
        <w:t>)</w:t>
      </w:r>
    </w:p>
    <w:p w14:paraId="2AFB19A5" w14:textId="77777777" w:rsidR="005F7418" w:rsidRPr="00EE35CC" w:rsidRDefault="005F7418" w:rsidP="00C253C0">
      <w:pPr>
        <w:pStyle w:val="afa"/>
        <w:spacing w:after="0" w:line="240" w:lineRule="auto"/>
        <w:jc w:val="center"/>
        <w:rPr>
          <w:sz w:val="28"/>
        </w:rPr>
      </w:pPr>
    </w:p>
    <w:p w14:paraId="7E139C44" w14:textId="402A2322" w:rsidR="00C253C0" w:rsidRDefault="005F7418" w:rsidP="00C253C0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I.</w:t>
      </w:r>
      <w:r w:rsidRPr="00EE35CC">
        <w:rPr>
          <w:b/>
          <w:bCs/>
          <w:sz w:val="28"/>
        </w:rPr>
        <w:t xml:space="preserve"> </w:t>
      </w:r>
      <w:r w:rsidR="00BC3390" w:rsidRPr="00BC3390">
        <w:rPr>
          <w:sz w:val="28"/>
        </w:rPr>
        <w:t>Порядок та у</w:t>
      </w:r>
      <w:r w:rsidRPr="00EE35CC">
        <w:rPr>
          <w:sz w:val="28"/>
        </w:rPr>
        <w:t xml:space="preserve">мови </w:t>
      </w:r>
      <w:r w:rsidR="00BC3390">
        <w:rPr>
          <w:sz w:val="28"/>
        </w:rPr>
        <w:t>приєднання</w:t>
      </w:r>
    </w:p>
    <w:p w14:paraId="479D059F" w14:textId="77777777" w:rsidR="00130E83" w:rsidRDefault="00130E83" w:rsidP="00C253C0">
      <w:pPr>
        <w:pStyle w:val="afa"/>
        <w:spacing w:after="0" w:line="240" w:lineRule="auto"/>
        <w:jc w:val="center"/>
        <w:rPr>
          <w:sz w:val="28"/>
        </w:rPr>
      </w:pPr>
    </w:p>
    <w:p w14:paraId="515EC7ED" w14:textId="18732642" w:rsidR="003C0F77" w:rsidRDefault="005F7418" w:rsidP="003A0ABA">
      <w:pPr>
        <w:pStyle w:val="afa"/>
        <w:spacing w:after="0" w:line="240" w:lineRule="auto"/>
        <w:ind w:firstLine="567"/>
        <w:jc w:val="both"/>
      </w:pPr>
      <w:r w:rsidRPr="00EE35CC">
        <w:rPr>
          <w:sz w:val="28"/>
        </w:rPr>
        <w:t>1.</w:t>
      </w:r>
      <w:r w:rsidR="003C0F77">
        <w:rPr>
          <w:sz w:val="28"/>
        </w:rPr>
        <w:t> </w:t>
      </w:r>
      <w:r w:rsidRPr="00EE35CC">
        <w:rPr>
          <w:sz w:val="28"/>
        </w:rPr>
        <w:t xml:space="preserve">Згідно з цим планом передбачається реорганізувати </w:t>
      </w:r>
    </w:p>
    <w:p w14:paraId="3C28A63D" w14:textId="77777777" w:rsidR="003C0F77" w:rsidRDefault="003C0F77" w:rsidP="003A0ABA">
      <w:pPr>
        <w:pStyle w:val="afa"/>
        <w:spacing w:after="0" w:line="240" w:lineRule="auto"/>
        <w:jc w:val="both"/>
      </w:pPr>
      <w:r w:rsidRPr="00EE35CC">
        <w:t>________________________________________________________________________________________________________________________________________________________________</w:t>
      </w:r>
    </w:p>
    <w:p w14:paraId="7E7E5583" w14:textId="77777777" w:rsidR="003C0F77" w:rsidRDefault="005F7418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(повне найменування кредитної(них) спілки(ок), що реорганізується,</w:t>
      </w:r>
    </w:p>
    <w:p w14:paraId="4FA37D3F" w14:textId="6E840D97" w:rsidR="005F7418" w:rsidRPr="00EE35CC" w:rsidRDefault="005F7418">
      <w:pPr>
        <w:pStyle w:val="afa"/>
        <w:spacing w:after="0" w:line="240" w:lineRule="auto"/>
        <w:jc w:val="center"/>
        <w:rPr>
          <w:sz w:val="20"/>
          <w:szCs w:val="20"/>
        </w:rPr>
      </w:pPr>
      <w:r w:rsidRPr="003A0ABA">
        <w:rPr>
          <w:sz w:val="28"/>
          <w:szCs w:val="28"/>
        </w:rPr>
        <w:t xml:space="preserve">код згідно з </w:t>
      </w:r>
      <w:r w:rsidR="00587DAC">
        <w:rPr>
          <w:sz w:val="28"/>
          <w:szCs w:val="28"/>
        </w:rPr>
        <w:t>ЄДРПОУ</w:t>
      </w:r>
      <w:r w:rsidRPr="003A0ABA">
        <w:rPr>
          <w:sz w:val="28"/>
          <w:szCs w:val="28"/>
        </w:rPr>
        <w:t>)</w:t>
      </w:r>
    </w:p>
    <w:p w14:paraId="4E08C110" w14:textId="77777777" w:rsidR="003C0F77" w:rsidRDefault="005F7418" w:rsidP="003C0F77">
      <w:pPr>
        <w:pStyle w:val="afa"/>
        <w:spacing w:after="0" w:line="240" w:lineRule="auto"/>
        <w:jc w:val="both"/>
      </w:pPr>
      <w:r w:rsidRPr="00EE35CC">
        <w:rPr>
          <w:sz w:val="28"/>
        </w:rPr>
        <w:t>(далі – кредитні спілки, що реорганізуються) шляхом приєднання до</w:t>
      </w:r>
      <w:r w:rsidR="00B51868">
        <w:rPr>
          <w:sz w:val="28"/>
        </w:rPr>
        <w:t xml:space="preserve"> </w:t>
      </w:r>
      <w:r w:rsidRPr="00EE35CC">
        <w:rPr>
          <w:sz w:val="28"/>
        </w:rPr>
        <w:t xml:space="preserve">кредитної спілки – правонаступника </w:t>
      </w:r>
      <w:r w:rsidR="003C0F77" w:rsidRPr="00EE35CC">
        <w:t>__________________________</w:t>
      </w:r>
      <w:r w:rsidR="003C0F77">
        <w:t>____________________________</w:t>
      </w:r>
    </w:p>
    <w:p w14:paraId="40E36139" w14:textId="074B0C6D" w:rsidR="003C0F77" w:rsidRDefault="003C0F77" w:rsidP="003C0F77">
      <w:pPr>
        <w:pStyle w:val="afa"/>
        <w:spacing w:after="0" w:line="240" w:lineRule="auto"/>
        <w:jc w:val="both"/>
      </w:pPr>
      <w:r w:rsidRPr="00EE35CC">
        <w:t>________________________________________________</w:t>
      </w:r>
      <w:r w:rsidR="00A83105">
        <w:t>_______________________________.</w:t>
      </w:r>
    </w:p>
    <w:p w14:paraId="6E159C73" w14:textId="77777777" w:rsidR="005F7418" w:rsidRPr="00733F9B" w:rsidRDefault="003C0F77" w:rsidP="003A0ABA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(повне найменування кредитної спілки – правонаступника)</w:t>
      </w:r>
    </w:p>
    <w:p w14:paraId="4E1FD253" w14:textId="77777777" w:rsidR="003C0F77" w:rsidRPr="00EE35CC" w:rsidRDefault="003C0F77" w:rsidP="003A0ABA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2. </w:t>
      </w:r>
      <w:r w:rsidRPr="00EE35CC">
        <w:rPr>
          <w:sz w:val="28"/>
        </w:rPr>
        <w:t>Унаслідок реорганізації кредитна спілка – правонаступник стає правонаступником усього майна, прав та обов'язків кредитних спілок, що реорганізуються, капітал у повному обсязі передається кредитній спілці – правонаступнику за передавальним актом, складеним на ____</w:t>
      </w:r>
      <w:r>
        <w:rPr>
          <w:sz w:val="28"/>
        </w:rPr>
        <w:t>___</w:t>
      </w:r>
      <w:r w:rsidRPr="00EE35CC">
        <w:rPr>
          <w:sz w:val="28"/>
        </w:rPr>
        <w:t>____ 20__ року.</w:t>
      </w:r>
    </w:p>
    <w:p w14:paraId="35D49F62" w14:textId="77777777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</w:p>
    <w:p w14:paraId="38F3354A" w14:textId="77777777" w:rsidR="003C0F77" w:rsidRPr="00E3667D" w:rsidRDefault="003C0F77" w:rsidP="003C0F77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366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3667D">
        <w:rPr>
          <w:sz w:val="28"/>
          <w:szCs w:val="28"/>
        </w:rPr>
        <w:t>Передавальний акт складається після:</w:t>
      </w:r>
    </w:p>
    <w:p w14:paraId="655024AF" w14:textId="77777777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4E9C2E62" w14:textId="75CC7853" w:rsidR="003C0F77" w:rsidRPr="00EE35CC" w:rsidRDefault="003C0F77" w:rsidP="003C0F77">
      <w:pPr>
        <w:pStyle w:val="afa"/>
        <w:spacing w:after="0" w:line="240" w:lineRule="auto"/>
        <w:ind w:firstLine="567"/>
        <w:jc w:val="both"/>
        <w:rPr>
          <w:sz w:val="28"/>
        </w:rPr>
      </w:pPr>
      <w:r w:rsidRPr="00E3667D">
        <w:rPr>
          <w:sz w:val="28"/>
        </w:rPr>
        <w:t>1)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проведення кредитними спілками, що реорганізуються, інвентаризації активів, зобов'язань, резервів кредитних спілок, що реорганізуються, і </w:t>
      </w:r>
      <w:r w:rsidR="00BC3390">
        <w:rPr>
          <w:sz w:val="28"/>
        </w:rPr>
        <w:t>усунення виявлених розбіжностей</w:t>
      </w:r>
      <w:r w:rsidRPr="00EE35CC">
        <w:rPr>
          <w:sz w:val="28"/>
        </w:rPr>
        <w:t>;</w:t>
      </w:r>
    </w:p>
    <w:p w14:paraId="58AC3327" w14:textId="77777777" w:rsidR="003C0F77" w:rsidRPr="003A0ABA" w:rsidRDefault="003C0F77" w:rsidP="003C0F7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613338EE" w14:textId="77777777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  <w:lang w:val="ru-RU"/>
        </w:rPr>
        <w:t>2) </w:t>
      </w:r>
      <w:r w:rsidRPr="00EE35CC">
        <w:rPr>
          <w:sz w:val="28"/>
        </w:rPr>
        <w:t>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051BF388" w14:textId="77777777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1C5A5F8E" w14:textId="31F284CB" w:rsidR="003C0F77" w:rsidRPr="00EE35CC" w:rsidRDefault="003C0F77" w:rsidP="003C0F77">
      <w:pPr>
        <w:ind w:firstLine="567"/>
        <w:rPr>
          <w:rFonts w:eastAsiaTheme="minorEastAsia"/>
          <w:noProof/>
          <w:sz w:val="28"/>
          <w:highlight w:val="green"/>
        </w:rPr>
      </w:pPr>
      <w:r>
        <w:rPr>
          <w:sz w:val="28"/>
          <w:lang w:val="ru-RU"/>
        </w:rPr>
        <w:t>4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  <w:lang w:eastAsia="ru-RU"/>
        </w:rPr>
        <w:t>Склад ради кредитної спілки та виконавчого органу кредитної спілки після реорганізації</w:t>
      </w:r>
    </w:p>
    <w:p w14:paraId="52109870" w14:textId="77777777" w:rsidR="003C0F77" w:rsidRDefault="003C0F77" w:rsidP="003C0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1B4CFF6" w14:textId="545578B5" w:rsidR="003C0F77" w:rsidRDefault="003C0F77" w:rsidP="003C0F7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709AF0F2" w14:textId="77777777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</w:p>
    <w:p w14:paraId="031A794A" w14:textId="3DD4428A" w:rsidR="003C0F77" w:rsidRDefault="003C0F77" w:rsidP="003C0F7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EE35CC">
        <w:rPr>
          <w:sz w:val="28"/>
        </w:rPr>
        <w:t>. Строк для пред’явлення вимог кредиторів</w:t>
      </w:r>
    </w:p>
    <w:p w14:paraId="29ABCBA6" w14:textId="4C429B49" w:rsidR="003C0F77" w:rsidRDefault="003C0F77" w:rsidP="003C0F77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A83105">
        <w:rPr>
          <w:sz w:val="28"/>
          <w:szCs w:val="28"/>
        </w:rPr>
        <w:t>.</w:t>
      </w:r>
    </w:p>
    <w:p w14:paraId="657E9780" w14:textId="77777777" w:rsidR="00673E6E" w:rsidRDefault="00673E6E" w:rsidP="003C0F77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25C27748" w14:textId="5CC0022A" w:rsidR="00673E6E" w:rsidRDefault="00673E6E" w:rsidP="00673E6E">
      <w:pPr>
        <w:ind w:firstLine="567"/>
        <w:rPr>
          <w:sz w:val="28"/>
        </w:rPr>
      </w:pPr>
      <w:r>
        <w:rPr>
          <w:sz w:val="28"/>
          <w:lang w:val="ru-RU"/>
        </w:rPr>
        <w:t>6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Порядок </w:t>
      </w:r>
      <w:r>
        <w:rPr>
          <w:sz w:val="28"/>
        </w:rPr>
        <w:t>передачі</w:t>
      </w:r>
      <w:r w:rsidRPr="00EE35CC">
        <w:rPr>
          <w:sz w:val="28"/>
        </w:rPr>
        <w:t xml:space="preserve"> активів </w:t>
      </w:r>
      <w:r>
        <w:rPr>
          <w:sz w:val="28"/>
        </w:rPr>
        <w:t>і</w:t>
      </w:r>
      <w:r w:rsidRPr="00EE35CC">
        <w:rPr>
          <w:sz w:val="28"/>
        </w:rPr>
        <w:t xml:space="preserve"> зобов’язань</w:t>
      </w:r>
      <w:r>
        <w:rPr>
          <w:sz w:val="28"/>
        </w:rPr>
        <w:t xml:space="preserve"> та визначення їх вартості</w:t>
      </w:r>
    </w:p>
    <w:p w14:paraId="10B4A52F" w14:textId="2856D1FC" w:rsidR="003C0F77" w:rsidRDefault="003C0F77" w:rsidP="003C0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D31B1F2" w14:textId="21AAD35A" w:rsidR="003C0F77" w:rsidRDefault="003C0F77" w:rsidP="003C0F7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768481C1" w14:textId="77777777" w:rsidR="003C0F77" w:rsidRDefault="003C0F77" w:rsidP="003C0F77">
      <w:pPr>
        <w:ind w:firstLine="567"/>
        <w:rPr>
          <w:sz w:val="28"/>
        </w:rPr>
      </w:pPr>
    </w:p>
    <w:p w14:paraId="1C6A2BB5" w14:textId="34D75F72" w:rsidR="00D76EC7" w:rsidRDefault="00D76EC7" w:rsidP="00D76EC7">
      <w:pPr>
        <w:ind w:firstLine="567"/>
        <w:rPr>
          <w:sz w:val="28"/>
        </w:rPr>
      </w:pPr>
      <w:r w:rsidRPr="00E3667D">
        <w:rPr>
          <w:sz w:val="28"/>
        </w:rPr>
        <w:t>7</w:t>
      </w:r>
      <w:r w:rsidRPr="00EE35CC">
        <w:rPr>
          <w:sz w:val="28"/>
        </w:rPr>
        <w:t>.</w:t>
      </w:r>
      <w:r>
        <w:rPr>
          <w:sz w:val="28"/>
        </w:rPr>
        <w:t> Порядок виконання зобов’язань за укладеними правочинами</w:t>
      </w:r>
    </w:p>
    <w:p w14:paraId="301B8410" w14:textId="054F5CA9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2AA63454" w14:textId="77777777" w:rsidR="00D76EC7" w:rsidRDefault="00D76EC7" w:rsidP="00D76EC7">
      <w:pPr>
        <w:ind w:firstLine="567"/>
        <w:rPr>
          <w:sz w:val="28"/>
        </w:rPr>
      </w:pPr>
    </w:p>
    <w:p w14:paraId="45323E2D" w14:textId="3A2033C6" w:rsidR="00D76EC7" w:rsidRDefault="00D76EC7" w:rsidP="00D76EC7">
      <w:pPr>
        <w:ind w:firstLine="567"/>
        <w:rPr>
          <w:sz w:val="28"/>
          <w:szCs w:val="28"/>
        </w:rPr>
      </w:pPr>
      <w:r>
        <w:rPr>
          <w:sz w:val="28"/>
        </w:rPr>
        <w:t>8. </w:t>
      </w:r>
      <w:r w:rsidRPr="00EE35CC">
        <w:rPr>
          <w:sz w:val="28"/>
        </w:rPr>
        <w:t>Кредитні спілки, що реорганізуються, мають закрити такі відокремлені підрозділи</w:t>
      </w:r>
    </w:p>
    <w:p w14:paraId="33881F03" w14:textId="6856FADC" w:rsidR="00D76EC7" w:rsidRDefault="00D76EC7" w:rsidP="00D76EC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081A87B1" w14:textId="77777777" w:rsidR="00D76EC7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(за потреби зазначається перелік відокремлених підрозділів, які закриватиме кредитна спілка, що реорганізується, адреси їх місцезнаходження)</w:t>
      </w:r>
    </w:p>
    <w:p w14:paraId="7CD43D5B" w14:textId="77777777" w:rsidR="00D76EC7" w:rsidRPr="003A0ABA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7542C4C4" w14:textId="293A6FCD" w:rsidR="00D76EC7" w:rsidRDefault="00D76EC7" w:rsidP="00D76EC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Кредитна спілка – правонаступник може відкрити такі відокремлені підрозділи</w:t>
      </w:r>
    </w:p>
    <w:p w14:paraId="1D838506" w14:textId="60BE7C9B" w:rsidR="00D76EC7" w:rsidRDefault="00D76EC7" w:rsidP="00D76E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  <w:r w:rsidRPr="00733F9B"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 xml:space="preserve">(зазначається перелік відокремлених підрозділів, які </w:t>
      </w:r>
      <w:r w:rsidR="00EA589B">
        <w:rPr>
          <w:sz w:val="28"/>
          <w:szCs w:val="28"/>
        </w:rPr>
        <w:t>може</w:t>
      </w:r>
      <w:r w:rsidRPr="003A0ABA">
        <w:rPr>
          <w:sz w:val="28"/>
          <w:szCs w:val="28"/>
        </w:rPr>
        <w:t xml:space="preserve"> відкрити внаслідок реорганізації кредитна спілка – правонаступник, або зазначений перелік подається як додаток до плану</w:t>
      </w:r>
      <w:r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>реорганізації</w:t>
      </w:r>
      <w:r>
        <w:rPr>
          <w:sz w:val="28"/>
          <w:szCs w:val="28"/>
        </w:rPr>
        <w:t>)</w:t>
      </w:r>
    </w:p>
    <w:p w14:paraId="5992E75B" w14:textId="77777777" w:rsidR="00D76EC7" w:rsidRPr="003A0ABA" w:rsidRDefault="00D76EC7" w:rsidP="00D76EC7">
      <w:pPr>
        <w:rPr>
          <w:sz w:val="28"/>
        </w:rPr>
      </w:pPr>
    </w:p>
    <w:p w14:paraId="73C28664" w14:textId="3ACC0011" w:rsidR="00D76EC7" w:rsidRPr="00EE35CC" w:rsidRDefault="00D76EC7" w:rsidP="00D76EC7">
      <w:pPr>
        <w:pStyle w:val="afa"/>
        <w:tabs>
          <w:tab w:val="left" w:pos="9059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Інші умови</w:t>
      </w:r>
    </w:p>
    <w:p w14:paraId="08AA9F98" w14:textId="4229277A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83105">
        <w:rPr>
          <w:sz w:val="28"/>
          <w:szCs w:val="28"/>
        </w:rPr>
        <w:t>.</w:t>
      </w:r>
    </w:p>
    <w:p w14:paraId="52F9949F" w14:textId="41E1267E" w:rsidR="00D76EC7" w:rsidRDefault="00D76EC7" w:rsidP="003A0ABA">
      <w:pPr>
        <w:pStyle w:val="afa"/>
        <w:tabs>
          <w:tab w:val="left" w:pos="9059"/>
        </w:tabs>
        <w:spacing w:after="0" w:line="240" w:lineRule="auto"/>
        <w:jc w:val="center"/>
        <w:rPr>
          <w:sz w:val="28"/>
          <w:szCs w:val="28"/>
        </w:rPr>
      </w:pPr>
    </w:p>
    <w:p w14:paraId="758E8CAE" w14:textId="6F80C635" w:rsidR="00AC401A" w:rsidRDefault="00AC401A" w:rsidP="003A0ABA">
      <w:pPr>
        <w:pStyle w:val="afa"/>
        <w:tabs>
          <w:tab w:val="left" w:pos="9059"/>
        </w:tabs>
        <w:spacing w:after="0" w:line="240" w:lineRule="auto"/>
        <w:jc w:val="center"/>
        <w:rPr>
          <w:sz w:val="28"/>
          <w:szCs w:val="28"/>
        </w:rPr>
      </w:pPr>
    </w:p>
    <w:p w14:paraId="6246AF62" w14:textId="7A01A2A6" w:rsidR="005F7418" w:rsidRDefault="00E0750D" w:rsidP="003A0ABA">
      <w:pPr>
        <w:pStyle w:val="afa"/>
        <w:tabs>
          <w:tab w:val="left" w:pos="9059"/>
        </w:tabs>
        <w:spacing w:after="0" w:line="240" w:lineRule="auto"/>
        <w:jc w:val="center"/>
        <w:rPr>
          <w:sz w:val="28"/>
        </w:rPr>
      </w:pPr>
      <w:r>
        <w:rPr>
          <w:sz w:val="28"/>
          <w:szCs w:val="28"/>
        </w:rPr>
        <w:t>І</w:t>
      </w:r>
      <w:r w:rsidR="003C0F77" w:rsidRPr="00EE35CC">
        <w:rPr>
          <w:sz w:val="28"/>
        </w:rPr>
        <w:t>I. Заходи з реорганізації після отримання дозволу Національного банку</w:t>
      </w:r>
      <w:r w:rsidR="00AD6228">
        <w:rPr>
          <w:sz w:val="28"/>
        </w:rPr>
        <w:t xml:space="preserve"> України</w:t>
      </w:r>
    </w:p>
    <w:p w14:paraId="4CC32821" w14:textId="1B5FBCEE" w:rsidR="00E0750D" w:rsidRDefault="00527AD4" w:rsidP="00527AD4">
      <w:pPr>
        <w:pStyle w:val="afa"/>
        <w:spacing w:after="0" w:line="240" w:lineRule="auto"/>
        <w:ind w:firstLine="567"/>
        <w:rPr>
          <w:sz w:val="28"/>
        </w:rPr>
      </w:pPr>
      <w:r>
        <w:rPr>
          <w:sz w:val="28"/>
        </w:rPr>
        <w:t>11. Перелік заходів</w:t>
      </w:r>
      <w:r w:rsidR="00130E83">
        <w:rPr>
          <w:sz w:val="28"/>
        </w:rPr>
        <w:t>.</w:t>
      </w:r>
    </w:p>
    <w:p w14:paraId="75E7588B" w14:textId="3F90D019" w:rsidR="00E0750D" w:rsidRDefault="00E0750D" w:rsidP="00E0750D">
      <w:pPr>
        <w:pStyle w:val="afa"/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Таблиця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246"/>
        <w:gridCol w:w="1386"/>
        <w:gridCol w:w="2126"/>
      </w:tblGrid>
      <w:tr w:rsidR="00E0750D" w:rsidRPr="00EE35CC" w14:paraId="08A30795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D58A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№ з/п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F185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Назва заходу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61B63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Строк виконання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574EA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Особи, відповідальні за виконання заходів</w:t>
            </w:r>
            <w:r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>(</w:t>
            </w:r>
            <w:r>
              <w:rPr>
                <w:sz w:val="28"/>
              </w:rPr>
              <w:t>п</w:t>
            </w:r>
            <w:r w:rsidRPr="00490A9F">
              <w:rPr>
                <w:sz w:val="28"/>
              </w:rPr>
              <w:t>різвище, ім'я, по-батькові</w:t>
            </w:r>
            <w:r w:rsidRPr="00EE35CC">
              <w:rPr>
                <w:sz w:val="28"/>
              </w:rPr>
              <w:t>, посада, підстава повноважень)</w:t>
            </w:r>
          </w:p>
        </w:tc>
      </w:tr>
      <w:tr w:rsidR="00E0750D" w:rsidRPr="00EE35CC" w14:paraId="5CF6B5F9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990C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4ADD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6AA2C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2210" w14:textId="77777777" w:rsidR="00E0750D" w:rsidRPr="00EE35CC" w:rsidRDefault="00E0750D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4</w:t>
            </w:r>
          </w:p>
        </w:tc>
      </w:tr>
      <w:tr w:rsidR="00AC401A" w:rsidRPr="00EE35CC" w14:paraId="32460D23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FC73" w14:textId="687A444A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1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D6AB" w14:textId="58529C63" w:rsidR="00AC401A" w:rsidRPr="00EE35CC" w:rsidRDefault="00AC401A" w:rsidP="008A001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Здійснення підготовчої робот</w:t>
            </w:r>
            <w:r w:rsidR="008A0017">
              <w:rPr>
                <w:sz w:val="28"/>
              </w:rPr>
              <w:t>и</w:t>
            </w:r>
            <w:r w:rsidRPr="00EE35CC">
              <w:rPr>
                <w:sz w:val="28"/>
              </w:rPr>
              <w:t xml:space="preserve"> до реорганізації (підготовка загальних зборів членів кредитної спілки, </w:t>
            </w:r>
            <w:r w:rsidR="00E34848">
              <w:rPr>
                <w:sz w:val="28"/>
              </w:rPr>
              <w:t xml:space="preserve"> повідомлення членів про збори членів кредитної спілки</w:t>
            </w:r>
            <w:r w:rsidRPr="00EE35CC">
              <w:rPr>
                <w:sz w:val="28"/>
              </w:rPr>
              <w:t>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C2096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AD264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5AAB0594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2C424" w14:textId="74E068FF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2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7D69" w14:textId="5D7383D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Прийняття загальними зборами членів кредитних спілок – учасників реорганізації рішень щодо реорганізації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E0F0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2F14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3354E558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ED95" w14:textId="1ED9173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3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5FC5" w14:textId="693546F9" w:rsidR="00AC401A" w:rsidRPr="00EE35CC" w:rsidRDefault="00AC401A" w:rsidP="00EA589B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Надання кредитною спілкою, що реорганізується, Національному банку </w:t>
            </w:r>
            <w:r>
              <w:rPr>
                <w:sz w:val="28"/>
              </w:rPr>
              <w:t xml:space="preserve">України </w:t>
            </w:r>
            <w:r w:rsidRPr="00EE35CC">
              <w:rPr>
                <w:sz w:val="28"/>
              </w:rPr>
              <w:t xml:space="preserve">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членів кредитної спілки щодо </w:t>
            </w:r>
            <w:r w:rsidR="00EA589B">
              <w:rPr>
                <w:sz w:val="28"/>
              </w:rPr>
              <w:t>її</w:t>
            </w:r>
            <w:r w:rsidRPr="00EE35CC">
              <w:rPr>
                <w:sz w:val="28"/>
              </w:rPr>
              <w:t xml:space="preserve"> припинення шляхом  реорганізації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ADF1C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E0724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8539F" w:rsidRPr="00EE35CC" w14:paraId="12111F53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1EB5" w14:textId="1C640314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4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9F95F" w14:textId="5A7C7061" w:rsidR="00A8539F" w:rsidRPr="00EE35CC" w:rsidRDefault="008A0017" w:rsidP="00AD622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Підписання</w:t>
            </w:r>
            <w:r w:rsidR="00254167">
              <w:rPr>
                <w:sz w:val="28"/>
              </w:rPr>
              <w:t xml:space="preserve"> </w:t>
            </w:r>
            <w:r w:rsidR="00A8539F" w:rsidRPr="00EE35CC">
              <w:rPr>
                <w:sz w:val="28"/>
              </w:rPr>
              <w:t xml:space="preserve"> передавального </w:t>
            </w:r>
            <w:r w:rsidR="00A8539F">
              <w:rPr>
                <w:sz w:val="28"/>
              </w:rPr>
              <w:t>акта</w:t>
            </w:r>
            <w:r w:rsidR="00A8539F" w:rsidRPr="00EE35CC">
              <w:rPr>
                <w:sz w:val="28"/>
              </w:rPr>
              <w:t xml:space="preserve"> уповноважен</w:t>
            </w:r>
            <w:r w:rsidR="00A8539F">
              <w:rPr>
                <w:sz w:val="28"/>
              </w:rPr>
              <w:t xml:space="preserve">ою особою </w:t>
            </w:r>
            <w:r w:rsidR="00A8539F" w:rsidRPr="00EE35CC">
              <w:rPr>
                <w:sz w:val="28"/>
              </w:rPr>
              <w:t>кожної кредитної спілки, що реорганізується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6F67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9D9B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E0750D" w:rsidRPr="00EE35CC" w14:paraId="6DB46699" w14:textId="77777777" w:rsidTr="001045AE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58570" w14:textId="35369714" w:rsidR="00E0750D" w:rsidRPr="00EE35CC" w:rsidRDefault="00AC401A" w:rsidP="00E0750D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E24B" w14:textId="77777777" w:rsidR="00E0750D" w:rsidRPr="00EE35CC" w:rsidRDefault="00E0750D" w:rsidP="00E0750D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Подання кредитною спілкою – правонаступником до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документів, необхідних для отримання ліцензії на здійснення діяльності кредитної спілки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3176" w14:textId="77777777" w:rsidR="00E0750D" w:rsidRPr="00EE35CC" w:rsidRDefault="00E0750D" w:rsidP="00E0750D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04A04" w14:textId="77777777" w:rsidR="00E0750D" w:rsidRPr="00EE35CC" w:rsidRDefault="00E0750D" w:rsidP="00E0750D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3CD0F20B" w14:textId="77777777" w:rsidR="00E0750D" w:rsidRDefault="00E0750D" w:rsidP="00E0750D">
      <w:pPr>
        <w:sectPr w:rsidR="00E0750D" w:rsidSect="00A0602A">
          <w:headerReference w:type="default" r:id="rId20"/>
          <w:headerReference w:type="first" r:id="rId21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36E27094" w14:textId="77777777" w:rsidR="00E0750D" w:rsidRPr="003A0ABA" w:rsidRDefault="00127C4A" w:rsidP="003A0ABA">
      <w:pPr>
        <w:jc w:val="right"/>
        <w:rPr>
          <w:sz w:val="28"/>
          <w:szCs w:val="28"/>
        </w:rPr>
      </w:pPr>
      <w:r w:rsidRPr="003A0ABA">
        <w:rPr>
          <w:sz w:val="28"/>
          <w:szCs w:val="28"/>
        </w:rPr>
        <w:lastRenderedPageBreak/>
        <w:t>Продовження таблиці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E0750D" w:rsidRPr="00EE35CC" w14:paraId="2C1E5D72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5BCC7" w14:textId="77777777" w:rsidR="00E0750D" w:rsidRPr="00EE35CC" w:rsidRDefault="00E0750D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DE0E" w14:textId="77777777" w:rsidR="00E0750D" w:rsidRPr="00EE35CC" w:rsidRDefault="00E0750D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EAF08" w14:textId="77777777" w:rsidR="00E0750D" w:rsidRPr="00EE35CC" w:rsidRDefault="00E0750D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D87C5" w14:textId="77777777" w:rsidR="00E0750D" w:rsidRPr="00EE35CC" w:rsidRDefault="00E0750D" w:rsidP="003A0ABA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4</w:t>
            </w:r>
          </w:p>
        </w:tc>
      </w:tr>
      <w:tr w:rsidR="00AC401A" w:rsidRPr="00EE35CC" w14:paraId="593DA078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9FD4" w14:textId="79567EA4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75172" w14:textId="5D0C2C61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Затвердження загальними зборами кожної кредитної спілки, що реорганізується передавального </w:t>
            </w:r>
            <w:r>
              <w:rPr>
                <w:sz w:val="28"/>
              </w:rPr>
              <w:t>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5C8D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77AC5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5C30413F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211AF" w14:textId="16033234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243D" w14:textId="518D5B40" w:rsidR="00AC401A" w:rsidRPr="00EE35CC" w:rsidRDefault="00AC401A" w:rsidP="0025416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Повідомлення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</w:t>
            </w:r>
            <w:r>
              <w:t xml:space="preserve"> </w:t>
            </w:r>
            <w:r w:rsidRPr="00AC401A">
              <w:rPr>
                <w:sz w:val="28"/>
              </w:rPr>
              <w:t xml:space="preserve">про завершення процедури </w:t>
            </w:r>
            <w:r w:rsidR="00254167">
              <w:rPr>
                <w:sz w:val="28"/>
              </w:rPr>
              <w:t xml:space="preserve"> реорганізації кредитної спілки</w:t>
            </w:r>
            <w:r w:rsidR="008A0017">
              <w:rPr>
                <w:sz w:val="28"/>
              </w:rPr>
              <w:t xml:space="preserve"> шляхом</w:t>
            </w:r>
            <w:r w:rsidR="008A0017" w:rsidRPr="00EE35CC"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 xml:space="preserve">подання заяви </w:t>
            </w:r>
            <w:r w:rsidRPr="009E0843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E3235">
              <w:rPr>
                <w:color w:val="000000"/>
                <w:sz w:val="28"/>
                <w:szCs w:val="28"/>
              </w:rPr>
              <w:t xml:space="preserve"> до якої додаються передавальний акт, звіт суб’єкта аудиторської діяльності за результатами надання аудиторських послуг, що підтверджує достовірність та повноту передавального 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24CE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DB5D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7E665F8C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EC26" w14:textId="293A058D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2EA18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______________________________________</w:t>
            </w:r>
            <w:r>
              <w:rPr>
                <w:sz w:val="28"/>
              </w:rPr>
              <w:t>________________________________</w:t>
            </w:r>
          </w:p>
          <w:p w14:paraId="6F3A3776" w14:textId="127B8126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  <w:szCs w:val="20"/>
              </w:rPr>
              <w:t>(інші заходи відповідно до з</w:t>
            </w:r>
            <w:r>
              <w:rPr>
                <w:sz w:val="28"/>
                <w:szCs w:val="20"/>
              </w:rPr>
              <w:t>аконодавства України, включаючи</w:t>
            </w:r>
            <w:r w:rsidRPr="00EE35CC">
              <w:rPr>
                <w:sz w:val="28"/>
                <w:szCs w:val="20"/>
              </w:rPr>
              <w:t xml:space="preserve"> та/або за ініціативою сторін, які забезпечують належне проведення реорганізації кредитної спілки)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8E33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F665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386C7C6A" w14:textId="77777777" w:rsidR="00E0750D" w:rsidRPr="00EE35CC" w:rsidRDefault="00E0750D" w:rsidP="003A0ABA">
      <w:pPr>
        <w:pStyle w:val="afa"/>
        <w:tabs>
          <w:tab w:val="left" w:pos="9059"/>
        </w:tabs>
        <w:spacing w:after="0" w:line="240" w:lineRule="auto"/>
        <w:jc w:val="center"/>
      </w:pPr>
    </w:p>
    <w:p w14:paraId="0A44E4EC" w14:textId="455207CF" w:rsidR="00211993" w:rsidRPr="003E3235" w:rsidRDefault="00211993" w:rsidP="00211993">
      <w:pPr>
        <w:ind w:firstLine="567"/>
        <w:rPr>
          <w:sz w:val="28"/>
          <w:szCs w:val="28"/>
        </w:rPr>
      </w:pPr>
      <w:r w:rsidRPr="003E3235">
        <w:rPr>
          <w:sz w:val="28"/>
          <w:szCs w:val="28"/>
        </w:rPr>
        <w:t>12. Підписанти</w:t>
      </w:r>
      <w:r w:rsidR="007663E9">
        <w:rPr>
          <w:sz w:val="28"/>
          <w:szCs w:val="28"/>
        </w:rPr>
        <w:t>.</w:t>
      </w:r>
    </w:p>
    <w:p w14:paraId="34EDC068" w14:textId="77777777" w:rsidR="00E0750D" w:rsidRDefault="00E0750D"/>
    <w:tbl>
      <w:tblPr>
        <w:tblW w:w="9639" w:type="dxa"/>
        <w:tblCellSpacing w:w="0" w:type="dxa"/>
        <w:tblInd w:w="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0"/>
        <w:gridCol w:w="4789"/>
      </w:tblGrid>
      <w:tr w:rsidR="00C253C0" w:rsidRPr="00E0750D" w14:paraId="53178165" w14:textId="77777777" w:rsidTr="003A0ABA">
        <w:trPr>
          <w:trHeight w:val="1245"/>
          <w:tblCellSpacing w:w="0" w:type="dxa"/>
        </w:trPr>
        <w:tc>
          <w:tcPr>
            <w:tcW w:w="2516" w:type="pct"/>
            <w:shd w:val="clear" w:color="auto" w:fill="auto"/>
          </w:tcPr>
          <w:p w14:paraId="1FFB1DB7" w14:textId="77777777" w:rsidR="00E0750D" w:rsidRDefault="00C253C0" w:rsidP="003A0ABA">
            <w:pPr>
              <w:pStyle w:val="st14"/>
              <w:spacing w:before="0" w:after="0"/>
              <w:jc w:val="center"/>
              <w:rPr>
                <w:rStyle w:val="st42"/>
                <w:sz w:val="28"/>
                <w:szCs w:val="28"/>
              </w:rPr>
            </w:pPr>
            <w:r w:rsidRPr="00733F9B">
              <w:rPr>
                <w:rStyle w:val="st42"/>
                <w:sz w:val="28"/>
                <w:szCs w:val="28"/>
              </w:rPr>
              <w:t xml:space="preserve">Уповноважена особа кредитної спілки </w:t>
            </w:r>
            <w:r w:rsidRPr="003A0ABA">
              <w:rPr>
                <w:rStyle w:val="st42"/>
                <w:sz w:val="28"/>
                <w:szCs w:val="28"/>
              </w:rPr>
              <w:t>_________________________________</w:t>
            </w:r>
          </w:p>
          <w:p w14:paraId="7FAFB757" w14:textId="4908989C" w:rsidR="00C253C0" w:rsidRPr="003A0ABA" w:rsidRDefault="00C253C0" w:rsidP="00673E6E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3A0ABA">
              <w:rPr>
                <w:rStyle w:val="st82"/>
                <w:sz w:val="28"/>
                <w:szCs w:val="28"/>
              </w:rPr>
              <w:t>(повне найменування кредитної спілки, що реорганізується</w:t>
            </w:r>
            <w:r w:rsidRPr="003A0ABA">
              <w:rPr>
                <w:sz w:val="28"/>
                <w:szCs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3A0ABA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shd w:val="clear" w:color="auto" w:fill="auto"/>
          </w:tcPr>
          <w:p w14:paraId="131977D9" w14:textId="77777777" w:rsidR="00C253C0" w:rsidRPr="003A0ABA" w:rsidRDefault="00C253C0" w:rsidP="0015084F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3A0ABA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3A0ABA">
              <w:rPr>
                <w:rStyle w:val="st42"/>
                <w:sz w:val="28"/>
                <w:szCs w:val="28"/>
              </w:rPr>
              <w:br/>
            </w:r>
            <w:r w:rsidRPr="003A0ABA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  <w:tr w:rsidR="00C253C0" w:rsidRPr="00E0750D" w14:paraId="3D5C6491" w14:textId="77777777" w:rsidTr="003A0ABA">
        <w:tblPrEx>
          <w:jc w:val="center"/>
          <w:tblCellSpacing w:w="-8" w:type="dxa"/>
          <w:tblInd w:w="0" w:type="dxa"/>
        </w:tblPrEx>
        <w:trPr>
          <w:tblCellSpacing w:w="-8" w:type="dxa"/>
          <w:jc w:val="center"/>
        </w:trPr>
        <w:tc>
          <w:tcPr>
            <w:tcW w:w="2516" w:type="pct"/>
            <w:shd w:val="clear" w:color="auto" w:fill="auto"/>
          </w:tcPr>
          <w:p w14:paraId="47CBD70F" w14:textId="77777777" w:rsidR="00E0750D" w:rsidRDefault="00C253C0">
            <w:pPr>
              <w:pStyle w:val="st14"/>
              <w:spacing w:before="0" w:after="0"/>
              <w:rPr>
                <w:rStyle w:val="st82"/>
              </w:rPr>
            </w:pPr>
            <w:r w:rsidRPr="00733F9B">
              <w:rPr>
                <w:rStyle w:val="st42"/>
                <w:sz w:val="28"/>
                <w:szCs w:val="28"/>
              </w:rPr>
              <w:t xml:space="preserve">Уповноважена особа кредитної спілки </w:t>
            </w:r>
            <w:r w:rsidRPr="003A0ABA">
              <w:rPr>
                <w:rStyle w:val="st42"/>
                <w:sz w:val="28"/>
                <w:szCs w:val="28"/>
              </w:rPr>
              <w:t>_________________________________</w:t>
            </w:r>
          </w:p>
          <w:p w14:paraId="72062C58" w14:textId="3CC7C9C3" w:rsidR="00C253C0" w:rsidRPr="003A0ABA" w:rsidRDefault="00C253C0" w:rsidP="003A0ABA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3A0ABA">
              <w:rPr>
                <w:rStyle w:val="st82"/>
                <w:sz w:val="28"/>
                <w:szCs w:val="28"/>
              </w:rPr>
              <w:t>(повне найменування кредитної спілки – правонаступника</w:t>
            </w:r>
            <w:r w:rsidRPr="003A0ABA">
              <w:rPr>
                <w:sz w:val="28"/>
                <w:szCs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3A0ABA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shd w:val="clear" w:color="auto" w:fill="auto"/>
          </w:tcPr>
          <w:p w14:paraId="71E01A43" w14:textId="77777777" w:rsidR="00C253C0" w:rsidRPr="003A0ABA" w:rsidRDefault="00C253C0" w:rsidP="0015084F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3A0ABA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3A0ABA">
              <w:rPr>
                <w:rStyle w:val="st42"/>
                <w:sz w:val="28"/>
                <w:szCs w:val="28"/>
              </w:rPr>
              <w:br/>
            </w:r>
            <w:r w:rsidRPr="003A0ABA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</w:tbl>
    <w:p w14:paraId="1C8ADBA1" w14:textId="77777777" w:rsidR="00C253C0" w:rsidRDefault="00C253C0" w:rsidP="00523C89">
      <w:pPr>
        <w:ind w:left="6096"/>
        <w:rPr>
          <w:sz w:val="28"/>
          <w:szCs w:val="28"/>
        </w:rPr>
      </w:pPr>
    </w:p>
    <w:p w14:paraId="161877DF" w14:textId="77777777" w:rsidR="00284194" w:rsidRDefault="00284194">
      <w:pPr>
        <w:ind w:left="6096"/>
        <w:rPr>
          <w:sz w:val="28"/>
          <w:szCs w:val="28"/>
        </w:rPr>
        <w:sectPr w:rsidR="00284194" w:rsidSect="00A0602A">
          <w:headerReference w:type="first" r:id="rId22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43BB6B52" w14:textId="77777777" w:rsidR="00284194" w:rsidRDefault="00284194" w:rsidP="003A0ABA">
      <w:pPr>
        <w:ind w:left="6096"/>
        <w:rPr>
          <w:sz w:val="28"/>
          <w:szCs w:val="28"/>
        </w:rPr>
      </w:pPr>
    </w:p>
    <w:p w14:paraId="0811034E" w14:textId="77777777" w:rsidR="00D77A1C" w:rsidRDefault="0035220E" w:rsidP="003A0ABA">
      <w:pPr>
        <w:ind w:left="6096"/>
        <w:rPr>
          <w:sz w:val="28"/>
        </w:rPr>
      </w:pPr>
      <w:r w:rsidRPr="003A0ABA">
        <w:rPr>
          <w:sz w:val="28"/>
        </w:rPr>
        <w:t xml:space="preserve">Додаток </w:t>
      </w:r>
      <w:r w:rsidR="00C253C0" w:rsidRPr="003A0ABA">
        <w:rPr>
          <w:sz w:val="28"/>
        </w:rPr>
        <w:t>3</w:t>
      </w:r>
      <w:r w:rsidRPr="003A0ABA">
        <w:rPr>
          <w:sz w:val="28"/>
        </w:rPr>
        <w:t xml:space="preserve"> </w:t>
      </w:r>
    </w:p>
    <w:p w14:paraId="0FB88B00" w14:textId="77777777" w:rsidR="0035220E" w:rsidRDefault="0035220E" w:rsidP="003A0ABA">
      <w:pPr>
        <w:ind w:left="6096"/>
        <w:rPr>
          <w:sz w:val="28"/>
          <w:szCs w:val="28"/>
          <w:lang w:eastAsia="en-US"/>
        </w:rPr>
      </w:pPr>
      <w:r w:rsidRPr="003A0ABA">
        <w:rPr>
          <w:sz w:val="28"/>
        </w:rPr>
        <w:t xml:space="preserve">до </w:t>
      </w:r>
      <w:r w:rsidRPr="00EE35CC">
        <w:rPr>
          <w:sz w:val="28"/>
          <w:szCs w:val="28"/>
        </w:rPr>
        <w:t xml:space="preserve">Положення про </w:t>
      </w:r>
      <w:r w:rsidRPr="00EE35CC">
        <w:rPr>
          <w:sz w:val="28"/>
          <w:szCs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szCs w:val="28"/>
          <w:lang w:eastAsia="en-US"/>
        </w:rPr>
        <w:t>зборів членів кредитної спілки</w:t>
      </w:r>
    </w:p>
    <w:p w14:paraId="35B9334D" w14:textId="63B68427" w:rsidR="00D77A1C" w:rsidRDefault="00D77A1C" w:rsidP="003A0ABA">
      <w:pPr>
        <w:ind w:left="6096"/>
        <w:rPr>
          <w:sz w:val="28"/>
          <w:lang w:eastAsia="en-US"/>
        </w:rPr>
      </w:pPr>
      <w:r>
        <w:rPr>
          <w:sz w:val="28"/>
          <w:lang w:eastAsia="en-US"/>
        </w:rPr>
        <w:t>(підпункт 2 пункту 7 розділу ІІ)</w:t>
      </w:r>
    </w:p>
    <w:p w14:paraId="6BF8A8B4" w14:textId="77777777" w:rsidR="00587DAC" w:rsidRPr="003A0ABA" w:rsidRDefault="00587DAC" w:rsidP="003A0ABA">
      <w:pPr>
        <w:ind w:left="6096"/>
        <w:rPr>
          <w:sz w:val="28"/>
        </w:rPr>
      </w:pPr>
    </w:p>
    <w:p w14:paraId="75843B7A" w14:textId="303DEEE7" w:rsidR="0035220E" w:rsidRPr="00EE35CC" w:rsidRDefault="00673E6E" w:rsidP="00523C89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Заява про </w:t>
      </w:r>
      <w:r w:rsidR="00A35A2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="00A35A21" w:rsidRPr="00EE3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20E" w:rsidRPr="00EE35CC">
        <w:rPr>
          <w:rFonts w:ascii="Times New Roman" w:hAnsi="Times New Roman" w:cs="Times New Roman"/>
          <w:color w:val="000000"/>
          <w:sz w:val="28"/>
          <w:szCs w:val="28"/>
        </w:rPr>
        <w:t>попереднього дозволу на реорганізацію кредитної спілки шляхом злиття</w:t>
      </w:r>
    </w:p>
    <w:p w14:paraId="28EE3680" w14:textId="73DC2BF8" w:rsidR="00127C4A" w:rsidRDefault="00127C4A" w:rsidP="003A0ABA">
      <w:pPr>
        <w:ind w:firstLine="567"/>
        <w:rPr>
          <w:sz w:val="28"/>
        </w:rPr>
      </w:pPr>
      <w:r>
        <w:rPr>
          <w:sz w:val="28"/>
        </w:rPr>
        <w:t>1.</w:t>
      </w:r>
      <w:r w:rsidR="003E1B3B" w:rsidRPr="003E1B3B">
        <w:rPr>
          <w:sz w:val="28"/>
        </w:rPr>
        <w:t xml:space="preserve"> </w:t>
      </w:r>
      <w:r w:rsidR="003E1B3B" w:rsidRPr="00EE35CC">
        <w:rPr>
          <w:sz w:val="28"/>
        </w:rPr>
        <w:t>Заявник</w:t>
      </w:r>
      <w:r w:rsidR="003E1B3B">
        <w:rPr>
          <w:sz w:val="28"/>
        </w:rPr>
        <w:t>и</w:t>
      </w:r>
    </w:p>
    <w:p w14:paraId="55AD8B70" w14:textId="77777777" w:rsidR="00127C4A" w:rsidRPr="00EE35CC" w:rsidRDefault="00127C4A">
      <w:r w:rsidRPr="00EE35CC">
        <w:t>__________________________________________________________</w:t>
      </w:r>
      <w:r>
        <w:t>________________</w:t>
      </w:r>
      <w:r w:rsidR="007F68B2">
        <w:t>_____</w:t>
      </w:r>
      <w:r>
        <w:t>_</w:t>
      </w:r>
    </w:p>
    <w:p w14:paraId="7DCB37B4" w14:textId="77777777" w:rsidR="00127C4A" w:rsidRPr="00EE35CC" w:rsidRDefault="00127C4A" w:rsidP="00127C4A">
      <w:pPr>
        <w:jc w:val="center"/>
      </w:pPr>
      <w:r w:rsidRPr="00EE35CC">
        <w:t>________________________________________________________________________________</w:t>
      </w:r>
    </w:p>
    <w:p w14:paraId="7824E36E" w14:textId="66F875B3" w:rsidR="00127C4A" w:rsidRPr="003A0ABA" w:rsidRDefault="00127C4A" w:rsidP="00127C4A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 xml:space="preserve"> (повне найменування кредитних спілок – учасників реорганізації,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7663E9">
        <w:rPr>
          <w:sz w:val="28"/>
          <w:szCs w:val="28"/>
        </w:rPr>
        <w:t>та</w:t>
      </w:r>
      <w:r w:rsidR="007663E9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3A0ABA">
        <w:rPr>
          <w:sz w:val="28"/>
          <w:szCs w:val="28"/>
        </w:rPr>
        <w:t>)</w:t>
      </w:r>
    </w:p>
    <w:p w14:paraId="3A35FAA8" w14:textId="77777777" w:rsidR="00127C4A" w:rsidRPr="00EE35CC" w:rsidRDefault="00127C4A" w:rsidP="00127C4A">
      <w:pPr>
        <w:rPr>
          <w:sz w:val="28"/>
        </w:rPr>
      </w:pPr>
      <w:r w:rsidRPr="00EE35CC">
        <w:rPr>
          <w:sz w:val="28"/>
        </w:rPr>
        <w:t>в особі</w:t>
      </w:r>
    </w:p>
    <w:p w14:paraId="43DDD712" w14:textId="77777777" w:rsidR="00127C4A" w:rsidRPr="003A0ABA" w:rsidRDefault="00127C4A" w:rsidP="00127C4A">
      <w:pPr>
        <w:rPr>
          <w:sz w:val="28"/>
          <w:szCs w:val="28"/>
        </w:rPr>
      </w:pPr>
      <w:r w:rsidRPr="003A0ABA">
        <w:rPr>
          <w:sz w:val="28"/>
          <w:szCs w:val="28"/>
        </w:rPr>
        <w:t>____________________________________________________________________,</w:t>
      </w:r>
    </w:p>
    <w:p w14:paraId="3090B7CA" w14:textId="77777777" w:rsidR="00127C4A" w:rsidRPr="003A0ABA" w:rsidRDefault="00127C4A" w:rsidP="00127C4A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(прізвище, власне ім'я, по батькові, найменування посади уповноважених осіб кредитних спілок – учасників реорганізації)</w:t>
      </w:r>
    </w:p>
    <w:p w14:paraId="3AE78997" w14:textId="77777777" w:rsidR="00127C4A" w:rsidRPr="00EE35CC" w:rsidRDefault="00127C4A" w:rsidP="00127C4A">
      <w:r w:rsidRPr="00EE35CC">
        <w:rPr>
          <w:sz w:val="28"/>
        </w:rPr>
        <w:t>які діють на підставі</w:t>
      </w:r>
    </w:p>
    <w:p w14:paraId="5F962B16" w14:textId="77777777" w:rsidR="00127C4A" w:rsidRDefault="00127C4A" w:rsidP="00127C4A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____________________________________________________________________,</w:t>
      </w:r>
      <w:r w:rsidR="00B51868"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> (документ, що підтверджує повноваження особи)</w:t>
      </w:r>
    </w:p>
    <w:p w14:paraId="1EFFE4E7" w14:textId="77777777" w:rsidR="007F68B2" w:rsidRPr="003A0ABA" w:rsidRDefault="007F68B2" w:rsidP="00127C4A">
      <w:pPr>
        <w:jc w:val="center"/>
        <w:rPr>
          <w:sz w:val="28"/>
          <w:szCs w:val="28"/>
        </w:rPr>
      </w:pPr>
    </w:p>
    <w:p w14:paraId="59FD39B3" w14:textId="1702DAF4" w:rsidR="00127C4A" w:rsidRDefault="00127C4A" w:rsidP="003A0ABA">
      <w:pPr>
        <w:jc w:val="both"/>
        <w:rPr>
          <w:sz w:val="28"/>
        </w:rPr>
      </w:pPr>
      <w:r w:rsidRPr="00EE35CC">
        <w:rPr>
          <w:sz w:val="28"/>
        </w:rPr>
        <w:t>зверта</w:t>
      </w:r>
      <w:r w:rsidR="003E1B3B">
        <w:rPr>
          <w:sz w:val="28"/>
        </w:rPr>
        <w:t>ю</w:t>
      </w:r>
      <w:r w:rsidRPr="00EE35CC">
        <w:rPr>
          <w:sz w:val="28"/>
        </w:rPr>
        <w:t>т</w:t>
      </w:r>
      <w:r w:rsidR="003E1B3B">
        <w:rPr>
          <w:sz w:val="28"/>
        </w:rPr>
        <w:t>ь</w:t>
      </w:r>
      <w:r w:rsidRPr="00EE35CC">
        <w:rPr>
          <w:sz w:val="28"/>
        </w:rPr>
        <w:t>ся до Національного банку України з проханням про отримання попереднього дозволу на реорганізацію кредитних спілок.</w:t>
      </w:r>
    </w:p>
    <w:p w14:paraId="629B6250" w14:textId="77777777" w:rsidR="007F68B2" w:rsidRPr="00EE35CC" w:rsidRDefault="007F68B2" w:rsidP="003A0ABA">
      <w:pPr>
        <w:jc w:val="both"/>
        <w:rPr>
          <w:sz w:val="28"/>
        </w:rPr>
      </w:pPr>
    </w:p>
    <w:p w14:paraId="7E17928A" w14:textId="77777777" w:rsidR="00127C4A" w:rsidRDefault="00127C4A" w:rsidP="007F68B2">
      <w:pPr>
        <w:ind w:firstLine="567"/>
        <w:rPr>
          <w:sz w:val="28"/>
        </w:rPr>
      </w:pPr>
      <w:r>
        <w:rPr>
          <w:sz w:val="28"/>
        </w:rPr>
        <w:t xml:space="preserve">2. </w:t>
      </w:r>
      <w:r w:rsidRPr="00EE35CC">
        <w:rPr>
          <w:sz w:val="28"/>
        </w:rPr>
        <w:t>Реорганізація буде проведена до ___________ року.</w:t>
      </w:r>
    </w:p>
    <w:p w14:paraId="695DC585" w14:textId="77777777" w:rsidR="007F68B2" w:rsidRPr="00EE35CC" w:rsidRDefault="007F68B2" w:rsidP="007F68B2">
      <w:pPr>
        <w:ind w:firstLine="567"/>
        <w:rPr>
          <w:sz w:val="28"/>
        </w:rPr>
      </w:pPr>
    </w:p>
    <w:p w14:paraId="4D6F763A" w14:textId="39D73381" w:rsidR="00127C4A" w:rsidRDefault="00127C4A" w:rsidP="003A0ABA">
      <w:pPr>
        <w:ind w:firstLine="567"/>
        <w:rPr>
          <w:sz w:val="28"/>
        </w:rPr>
      </w:pPr>
      <w:r>
        <w:rPr>
          <w:sz w:val="28"/>
        </w:rPr>
        <w:t xml:space="preserve">3. </w:t>
      </w:r>
      <w:r w:rsidRPr="00EE35CC">
        <w:rPr>
          <w:sz w:val="28"/>
        </w:rPr>
        <w:t>Персональний склад комісії для проведення реорганізації</w:t>
      </w:r>
    </w:p>
    <w:p w14:paraId="48177306" w14:textId="77777777" w:rsidR="00815912" w:rsidRPr="00EE35CC" w:rsidRDefault="00815912" w:rsidP="00815912">
      <w:r w:rsidRPr="00EE35CC">
        <w:t>________________________________________________________________________________</w:t>
      </w:r>
    </w:p>
    <w:p w14:paraId="46A492DB" w14:textId="40DB3E78" w:rsidR="00815912" w:rsidRPr="00EE35CC" w:rsidRDefault="00815912" w:rsidP="00815912">
      <w:r w:rsidRPr="00EE35CC">
        <w:t>________________________________________________________________________________________________________________________________</w:t>
      </w:r>
      <w:r w:rsidR="00A83105">
        <w:t>_______________________________.</w:t>
      </w:r>
    </w:p>
    <w:p w14:paraId="32A2C80E" w14:textId="77777777" w:rsidR="00815912" w:rsidRPr="003A0ABA" w:rsidRDefault="00815912" w:rsidP="003A0ABA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(прізвище, власне ім'я, по батькові, найменування посади осіб у кредитних спілках – учасниках реорганізації)</w:t>
      </w:r>
    </w:p>
    <w:p w14:paraId="29E19B87" w14:textId="1C742194" w:rsidR="00815912" w:rsidRDefault="00815912" w:rsidP="003A0ABA">
      <w:pPr>
        <w:ind w:firstLine="567"/>
        <w:rPr>
          <w:sz w:val="28"/>
        </w:rPr>
      </w:pPr>
      <w:r>
        <w:rPr>
          <w:sz w:val="28"/>
        </w:rPr>
        <w:t>4. </w:t>
      </w:r>
      <w:r w:rsidRPr="00EE35CC">
        <w:rPr>
          <w:sz w:val="28"/>
        </w:rPr>
        <w:t>Кредитна спілка – правонаступник буде знаходитися за адресою</w:t>
      </w:r>
    </w:p>
    <w:p w14:paraId="4F1846BC" w14:textId="20CCA48B" w:rsidR="00815912" w:rsidRPr="00EE35CC" w:rsidRDefault="00815912" w:rsidP="00815912">
      <w:r w:rsidRPr="00EE35CC">
        <w:t>_______________________________________________________________________________</w:t>
      </w:r>
      <w:r w:rsidR="00AD6228">
        <w:t>.</w:t>
      </w:r>
    </w:p>
    <w:p w14:paraId="715E7914" w14:textId="77777777" w:rsidR="00815912" w:rsidRPr="003A0ABA" w:rsidRDefault="00815912" w:rsidP="00815912">
      <w:pPr>
        <w:jc w:val="center"/>
        <w:rPr>
          <w:sz w:val="28"/>
          <w:szCs w:val="28"/>
        </w:rPr>
      </w:pPr>
      <w:r w:rsidRPr="003A0ABA">
        <w:rPr>
          <w:sz w:val="28"/>
          <w:szCs w:val="28"/>
          <w:shd w:val="clear" w:color="auto" w:fill="FFFFFF"/>
        </w:rPr>
        <w:t>(місцезнаходження кредитної спілки-правонаступника)</w:t>
      </w:r>
    </w:p>
    <w:p w14:paraId="5057EBDA" w14:textId="77777777" w:rsidR="00815912" w:rsidRDefault="00815912" w:rsidP="003A0ABA">
      <w:pPr>
        <w:ind w:firstLine="567"/>
        <w:rPr>
          <w:sz w:val="28"/>
        </w:rPr>
      </w:pPr>
    </w:p>
    <w:p w14:paraId="57FFE023" w14:textId="76DD1751" w:rsidR="00815912" w:rsidRPr="003A0ABA" w:rsidRDefault="00815912" w:rsidP="0048373B">
      <w:pPr>
        <w:ind w:firstLine="567"/>
        <w:jc w:val="both"/>
        <w:rPr>
          <w:sz w:val="28"/>
          <w:lang w:val="ru-RU"/>
        </w:rPr>
      </w:pPr>
      <w:r>
        <w:rPr>
          <w:sz w:val="28"/>
        </w:rPr>
        <w:t>5. </w:t>
      </w:r>
      <w:r w:rsidRPr="003A0ABA">
        <w:rPr>
          <w:sz w:val="28"/>
        </w:rPr>
        <w:t xml:space="preserve">Склад ради та склад </w:t>
      </w:r>
      <w:r w:rsidR="0048373B">
        <w:rPr>
          <w:sz w:val="28"/>
        </w:rPr>
        <w:t xml:space="preserve"> виконавчого органу</w:t>
      </w:r>
      <w:r w:rsidRPr="003A0ABA">
        <w:rPr>
          <w:sz w:val="28"/>
        </w:rPr>
        <w:t xml:space="preserve"> кредитної спілки – правонаступника після реорганізації</w:t>
      </w:r>
    </w:p>
    <w:p w14:paraId="0E4685AB" w14:textId="77777777" w:rsidR="00815912" w:rsidRPr="00EE35CC" w:rsidRDefault="00815912" w:rsidP="00815912">
      <w:r w:rsidRPr="00EE35CC">
        <w:t>________________________________________________________________________________</w:t>
      </w:r>
    </w:p>
    <w:p w14:paraId="4282BAA0" w14:textId="77777777" w:rsidR="00815912" w:rsidRPr="00EE35CC" w:rsidRDefault="00815912" w:rsidP="00815912">
      <w:r w:rsidRPr="00EE35CC">
        <w:t>________________________________________________________________________________</w:t>
      </w:r>
    </w:p>
    <w:p w14:paraId="2C3E6D3C" w14:textId="6C2015D5" w:rsidR="00815912" w:rsidRPr="00EE35CC" w:rsidRDefault="00815912" w:rsidP="00815912">
      <w:r w:rsidRPr="00EE35CC">
        <w:lastRenderedPageBreak/>
        <w:t>___________________________________________________</w:t>
      </w:r>
      <w:r w:rsidR="00A83105">
        <w:t>____________________________.</w:t>
      </w:r>
    </w:p>
    <w:p w14:paraId="71F159DB" w14:textId="77777777" w:rsidR="00815912" w:rsidRPr="003A0ABA" w:rsidRDefault="00815912" w:rsidP="00815912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(прізвище, власне ім'я, по батькові, найменування посади)</w:t>
      </w:r>
    </w:p>
    <w:p w14:paraId="53111633" w14:textId="77777777" w:rsidR="00815912" w:rsidRPr="00EE35CC" w:rsidRDefault="00815912" w:rsidP="00815912"/>
    <w:p w14:paraId="518D953E" w14:textId="77777777" w:rsidR="00815912" w:rsidRPr="00EE35CC" w:rsidRDefault="00815912" w:rsidP="003A0ABA">
      <w:pPr>
        <w:ind w:firstLine="567"/>
        <w:jc w:val="both"/>
        <w:rPr>
          <w:sz w:val="28"/>
        </w:rPr>
      </w:pPr>
      <w:r>
        <w:rPr>
          <w:sz w:val="28"/>
        </w:rPr>
        <w:t>6. </w:t>
      </w:r>
      <w:r w:rsidRPr="00EE35CC">
        <w:rPr>
          <w:sz w:val="28"/>
        </w:rPr>
        <w:t>Перелік документів, що додаються до заяви про надання попереднього дозволу на реорганізацію кредитної спілки:</w:t>
      </w:r>
    </w:p>
    <w:p w14:paraId="3FA348E2" w14:textId="77777777" w:rsidR="00815912" w:rsidRPr="00EE35CC" w:rsidRDefault="00815912" w:rsidP="003A0ABA">
      <w:pPr>
        <w:jc w:val="both"/>
        <w:rPr>
          <w:sz w:val="28"/>
        </w:rPr>
      </w:pPr>
    </w:p>
    <w:p w14:paraId="762FEC60" w14:textId="14BE6F0D" w:rsidR="00815912" w:rsidRDefault="00815912" w:rsidP="003A0ABA">
      <w:pPr>
        <w:ind w:firstLine="567"/>
        <w:jc w:val="both"/>
        <w:rPr>
          <w:sz w:val="28"/>
        </w:rPr>
      </w:pPr>
      <w:r>
        <w:rPr>
          <w:sz w:val="28"/>
        </w:rPr>
        <w:t>1)</w:t>
      </w:r>
      <w:r w:rsidRPr="00EE35CC">
        <w:rPr>
          <w:sz w:val="28"/>
        </w:rPr>
        <w:t> обґрунтування та розрахун</w:t>
      </w:r>
      <w:r w:rsidR="008A0017">
        <w:rPr>
          <w:sz w:val="28"/>
        </w:rPr>
        <w:t>ок</w:t>
      </w:r>
      <w:r w:rsidRPr="00EE35CC">
        <w:rPr>
          <w:sz w:val="28"/>
        </w:rPr>
        <w:t xml:space="preserve"> позитивних наслідків для членів кредитних спілок – учасників реорганізації після реорганізації;</w:t>
      </w:r>
    </w:p>
    <w:p w14:paraId="278C1CC2" w14:textId="77777777" w:rsidR="00815912" w:rsidRPr="00EE35CC" w:rsidRDefault="00815912" w:rsidP="003A0ABA">
      <w:pPr>
        <w:ind w:firstLine="567"/>
        <w:jc w:val="both"/>
        <w:rPr>
          <w:sz w:val="28"/>
        </w:rPr>
      </w:pPr>
    </w:p>
    <w:p w14:paraId="4537F7F2" w14:textId="77777777" w:rsidR="00815912" w:rsidRDefault="00815912" w:rsidP="003A0ABA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Pr="00EE35CC">
        <w:rPr>
          <w:sz w:val="28"/>
        </w:rPr>
        <w:t> проєкт договору про реорганізацію;</w:t>
      </w:r>
    </w:p>
    <w:p w14:paraId="0F2FE4F8" w14:textId="77777777" w:rsidR="00815912" w:rsidRPr="00EE35CC" w:rsidRDefault="00815912" w:rsidP="003A0ABA">
      <w:pPr>
        <w:ind w:firstLine="567"/>
        <w:jc w:val="both"/>
        <w:rPr>
          <w:sz w:val="28"/>
        </w:rPr>
      </w:pPr>
    </w:p>
    <w:p w14:paraId="3B6FC0B5" w14:textId="77777777" w:rsidR="00815912" w:rsidRDefault="00815912" w:rsidP="003A0ABA">
      <w:pPr>
        <w:ind w:firstLine="567"/>
        <w:jc w:val="both"/>
        <w:rPr>
          <w:sz w:val="28"/>
        </w:rPr>
      </w:pPr>
      <w:r>
        <w:rPr>
          <w:sz w:val="28"/>
        </w:rPr>
        <w:t>3)</w:t>
      </w:r>
      <w:r w:rsidRPr="00EE35CC">
        <w:rPr>
          <w:sz w:val="28"/>
        </w:rPr>
        <w:t> план реорганізації кредитних спілок;</w:t>
      </w:r>
    </w:p>
    <w:p w14:paraId="4940A596" w14:textId="77777777" w:rsidR="00815912" w:rsidRPr="00EE35CC" w:rsidRDefault="00815912" w:rsidP="003A0ABA">
      <w:pPr>
        <w:ind w:firstLine="567"/>
        <w:jc w:val="both"/>
        <w:rPr>
          <w:sz w:val="28"/>
        </w:rPr>
      </w:pPr>
    </w:p>
    <w:p w14:paraId="501D506C" w14:textId="6569B1DC" w:rsidR="00815912" w:rsidRDefault="00815912" w:rsidP="003A0ABA">
      <w:pPr>
        <w:ind w:firstLine="567"/>
        <w:jc w:val="both"/>
        <w:rPr>
          <w:sz w:val="28"/>
        </w:rPr>
      </w:pPr>
      <w:r>
        <w:rPr>
          <w:sz w:val="28"/>
        </w:rPr>
        <w:t>4)</w:t>
      </w:r>
      <w:r w:rsidRPr="00EE35CC">
        <w:rPr>
          <w:sz w:val="28"/>
        </w:rPr>
        <w:t> </w:t>
      </w:r>
      <w:r w:rsidR="003E1B3B">
        <w:rPr>
          <w:sz w:val="28"/>
        </w:rPr>
        <w:t>копі</w:t>
      </w:r>
      <w:r w:rsidR="00F01167">
        <w:rPr>
          <w:sz w:val="28"/>
        </w:rPr>
        <w:t>ї</w:t>
      </w:r>
      <w:r w:rsidR="003E1B3B">
        <w:rPr>
          <w:sz w:val="28"/>
        </w:rPr>
        <w:t xml:space="preserve"> </w:t>
      </w:r>
      <w:r w:rsidRPr="00EE35CC">
        <w:rPr>
          <w:sz w:val="28"/>
        </w:rPr>
        <w:t>рішен</w:t>
      </w:r>
      <w:r w:rsidR="003E1B3B">
        <w:rPr>
          <w:sz w:val="28"/>
        </w:rPr>
        <w:t>ь</w:t>
      </w:r>
      <w:r w:rsidRPr="00EE35CC">
        <w:rPr>
          <w:sz w:val="28"/>
        </w:rPr>
        <w:t xml:space="preserve"> рад кредитних спілок – </w:t>
      </w:r>
      <w:r w:rsidRPr="00F01167">
        <w:rPr>
          <w:sz w:val="28"/>
        </w:rPr>
        <w:t xml:space="preserve">учасників реорганізації </w:t>
      </w:r>
      <w:r w:rsidR="00F01167" w:rsidRPr="00F01167">
        <w:rPr>
          <w:sz w:val="28"/>
          <w:szCs w:val="28"/>
          <w:shd w:val="clear" w:color="auto" w:fill="FFFFFF"/>
        </w:rPr>
        <w:t>щодо підготовки документів для реорганізації</w:t>
      </w:r>
      <w:r w:rsidR="003E1B3B" w:rsidRPr="00F01167">
        <w:rPr>
          <w:sz w:val="28"/>
        </w:rPr>
        <w:t>;</w:t>
      </w:r>
    </w:p>
    <w:p w14:paraId="0FA30C6A" w14:textId="77777777" w:rsidR="00815912" w:rsidRPr="00EE35CC" w:rsidRDefault="00815912" w:rsidP="003A0ABA">
      <w:pPr>
        <w:ind w:firstLine="567"/>
        <w:jc w:val="both"/>
        <w:rPr>
          <w:sz w:val="28"/>
        </w:rPr>
      </w:pPr>
    </w:p>
    <w:p w14:paraId="7D1FF56D" w14:textId="056F1891" w:rsidR="00815912" w:rsidRPr="00EE35CC" w:rsidRDefault="00815912" w:rsidP="003A0ABA">
      <w:pPr>
        <w:ind w:firstLine="567"/>
        <w:jc w:val="both"/>
      </w:pPr>
      <w:r>
        <w:rPr>
          <w:sz w:val="28"/>
        </w:rPr>
        <w:t>5)</w:t>
      </w:r>
      <w:r w:rsidRPr="00EE35CC">
        <w:rPr>
          <w:sz w:val="28"/>
        </w:rPr>
        <w:t xml:space="preserve"> висновок </w:t>
      </w:r>
      <w:r w:rsidR="00A15575">
        <w:rPr>
          <w:sz w:val="28"/>
          <w:szCs w:val="28"/>
          <w:shd w:val="clear" w:color="auto" w:fill="FFFFFF"/>
        </w:rPr>
        <w:t xml:space="preserve">(попередній висновок) </w:t>
      </w:r>
      <w:r w:rsidRPr="00EE35CC">
        <w:rPr>
          <w:sz w:val="28"/>
        </w:rPr>
        <w:t>та/або відповідний дозвіл Антимонопольного комітету України у випадках, передбачених законодавством України</w:t>
      </w:r>
      <w:r w:rsidRPr="00EE35CC">
        <w:t xml:space="preserve">. </w:t>
      </w:r>
    </w:p>
    <w:p w14:paraId="4E175C45" w14:textId="77777777" w:rsidR="00815912" w:rsidRPr="003A0ABA" w:rsidRDefault="00815912" w:rsidP="003A0ABA">
      <w:pPr>
        <w:ind w:firstLine="567"/>
      </w:pPr>
    </w:p>
    <w:p w14:paraId="7C2A8017" w14:textId="5CE615A1" w:rsidR="00EC0D45" w:rsidRPr="00527AD4" w:rsidRDefault="00527AD4" w:rsidP="00527AD4">
      <w:pPr>
        <w:ind w:firstLine="567"/>
        <w:jc w:val="both"/>
        <w:rPr>
          <w:sz w:val="28"/>
        </w:rPr>
      </w:pPr>
      <w:r w:rsidRPr="00527AD4">
        <w:rPr>
          <w:sz w:val="28"/>
        </w:rPr>
        <w:t>7. Підписанти</w:t>
      </w:r>
      <w:r w:rsidR="00130E83">
        <w:rPr>
          <w:sz w:val="28"/>
        </w:rPr>
        <w:t>.</w:t>
      </w:r>
    </w:p>
    <w:tbl>
      <w:tblPr>
        <w:tblW w:w="9639" w:type="dxa"/>
        <w:tblCellSpacing w:w="0" w:type="dxa"/>
        <w:tblInd w:w="6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00"/>
        <w:gridCol w:w="4339"/>
      </w:tblGrid>
      <w:tr w:rsidR="0035220E" w:rsidRPr="00EE35CC" w14:paraId="61CA7996" w14:textId="77777777" w:rsidTr="00AE16A3">
        <w:trPr>
          <w:trHeight w:val="1245"/>
          <w:tblCellSpacing w:w="0" w:type="dxa"/>
        </w:trPr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15D3" w14:textId="5302ED62" w:rsidR="0035220E" w:rsidRPr="00AE16A3" w:rsidRDefault="0035220E" w:rsidP="00AE16A3">
            <w:pPr>
              <w:pStyle w:val="st14"/>
              <w:spacing w:before="0" w:after="0"/>
              <w:jc w:val="center"/>
              <w:rPr>
                <w:rStyle w:val="st82"/>
                <w:sz w:val="28"/>
              </w:rPr>
            </w:pPr>
            <w:r w:rsidRPr="00EE35CC">
              <w:rPr>
                <w:rStyle w:val="st42"/>
                <w:sz w:val="28"/>
              </w:rPr>
              <w:t>Голова ради кредитної спілки</w:t>
            </w:r>
            <w:r w:rsidRPr="00EE35CC">
              <w:rPr>
                <w:rStyle w:val="st42"/>
                <w:sz w:val="28"/>
              </w:rPr>
              <w:br/>
            </w:r>
            <w:r w:rsidRPr="00AE16A3">
              <w:rPr>
                <w:rStyle w:val="st42"/>
                <w:sz w:val="28"/>
              </w:rPr>
              <w:t>_____________________________________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(повне найменування кредитної спілки, що реорганізується</w:t>
            </w:r>
            <w:r w:rsidRPr="00AE16A3">
              <w:rPr>
                <w:sz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AE16A3">
              <w:rPr>
                <w:rStyle w:val="st82"/>
                <w:sz w:val="28"/>
              </w:rPr>
              <w:t>)</w:t>
            </w:r>
          </w:p>
        </w:tc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FD06" w14:textId="77777777" w:rsidR="0035220E" w:rsidRPr="00AE16A3" w:rsidRDefault="0035220E" w:rsidP="00523C89">
            <w:pPr>
              <w:pStyle w:val="st12"/>
              <w:spacing w:before="0" w:after="0"/>
              <w:rPr>
                <w:rStyle w:val="st82"/>
                <w:sz w:val="28"/>
              </w:rPr>
            </w:pPr>
            <w:r w:rsidRPr="00AE16A3">
              <w:rPr>
                <w:rStyle w:val="st42"/>
                <w:sz w:val="28"/>
              </w:rPr>
              <w:br/>
              <w:t>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(підпис, прізвище, ініціали)</w:t>
            </w:r>
          </w:p>
        </w:tc>
      </w:tr>
      <w:tr w:rsidR="0035220E" w:rsidRPr="00EE35CC" w14:paraId="769B2058" w14:textId="77777777" w:rsidTr="00AE16A3">
        <w:tblPrEx>
          <w:jc w:val="center"/>
          <w:tblCellSpacing w:w="-8" w:type="dxa"/>
          <w:tblInd w:w="0" w:type="dxa"/>
        </w:tblPrEx>
        <w:trPr>
          <w:tblCellSpacing w:w="-8" w:type="dxa"/>
          <w:jc w:val="center"/>
        </w:trPr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685A" w14:textId="32599DCC" w:rsidR="0035220E" w:rsidRPr="00AE16A3" w:rsidRDefault="0035220E" w:rsidP="00AE16A3">
            <w:pPr>
              <w:pStyle w:val="st14"/>
              <w:spacing w:before="0" w:after="0"/>
              <w:jc w:val="center"/>
              <w:rPr>
                <w:rStyle w:val="st82"/>
                <w:sz w:val="28"/>
              </w:rPr>
            </w:pPr>
            <w:r w:rsidRPr="00EE35CC">
              <w:rPr>
                <w:rStyle w:val="st42"/>
                <w:sz w:val="28"/>
              </w:rPr>
              <w:t>Голова ради кредитної спілки</w:t>
            </w:r>
            <w:r w:rsidRPr="00EE35CC">
              <w:rPr>
                <w:rStyle w:val="st42"/>
                <w:sz w:val="28"/>
              </w:rPr>
              <w:br/>
            </w:r>
            <w:r w:rsidRPr="00AE16A3">
              <w:rPr>
                <w:rStyle w:val="st42"/>
                <w:sz w:val="28"/>
              </w:rPr>
              <w:t>_____________________________________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(повне найменування кредитної спілки, що реорганізується</w:t>
            </w:r>
            <w:r w:rsidRPr="00AE16A3">
              <w:rPr>
                <w:sz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AE16A3">
              <w:rPr>
                <w:rStyle w:val="st82"/>
                <w:sz w:val="28"/>
              </w:rPr>
              <w:t>)</w:t>
            </w:r>
          </w:p>
        </w:tc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1E03" w14:textId="77777777" w:rsidR="0035220E" w:rsidRPr="00AE16A3" w:rsidRDefault="0035220E" w:rsidP="00523C89">
            <w:pPr>
              <w:pStyle w:val="st12"/>
              <w:spacing w:before="0" w:after="0"/>
              <w:rPr>
                <w:rStyle w:val="st82"/>
                <w:sz w:val="28"/>
              </w:rPr>
            </w:pPr>
            <w:r w:rsidRPr="00AE16A3">
              <w:rPr>
                <w:rStyle w:val="st42"/>
                <w:sz w:val="28"/>
              </w:rPr>
              <w:br/>
              <w:t>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(підпис, прізвище, ініціали)</w:t>
            </w:r>
          </w:p>
        </w:tc>
      </w:tr>
    </w:tbl>
    <w:p w14:paraId="353D8DEF" w14:textId="77777777" w:rsidR="00A0602A" w:rsidRPr="00EE35CC" w:rsidRDefault="00A0602A" w:rsidP="00523C89">
      <w:pPr>
        <w:ind w:left="6096"/>
        <w:sectPr w:rsidR="00A0602A" w:rsidRPr="00EE35CC" w:rsidSect="00A0602A">
          <w:headerReference w:type="default" r:id="rId23"/>
          <w:headerReference w:type="first" r:id="rId24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713B9EB3" w14:textId="77777777" w:rsidR="00815912" w:rsidRDefault="0035220E" w:rsidP="00523C89">
      <w:pPr>
        <w:ind w:left="6096"/>
        <w:rPr>
          <w:sz w:val="28"/>
          <w:szCs w:val="28"/>
        </w:rPr>
      </w:pPr>
      <w:r w:rsidRPr="00EE35CC">
        <w:rPr>
          <w:sz w:val="28"/>
          <w:szCs w:val="28"/>
        </w:rPr>
        <w:lastRenderedPageBreak/>
        <w:t xml:space="preserve">Додаток </w:t>
      </w:r>
      <w:r w:rsidR="00C253C0">
        <w:rPr>
          <w:sz w:val="28"/>
          <w:szCs w:val="28"/>
        </w:rPr>
        <w:t>4</w:t>
      </w:r>
      <w:r w:rsidRPr="00EE35CC">
        <w:rPr>
          <w:sz w:val="28"/>
          <w:szCs w:val="28"/>
        </w:rPr>
        <w:t xml:space="preserve"> </w:t>
      </w:r>
    </w:p>
    <w:p w14:paraId="5BA4AB01" w14:textId="330762BE" w:rsidR="0035220E" w:rsidRPr="00EE35CC" w:rsidRDefault="00815912" w:rsidP="00523C89">
      <w:pPr>
        <w:ind w:left="6096"/>
        <w:rPr>
          <w:sz w:val="28"/>
          <w:szCs w:val="28"/>
        </w:rPr>
      </w:pPr>
      <w:r>
        <w:rPr>
          <w:sz w:val="28"/>
          <w:szCs w:val="28"/>
        </w:rPr>
        <w:t>до</w:t>
      </w:r>
      <w:r w:rsidR="0035220E" w:rsidRPr="00EE35CC">
        <w:rPr>
          <w:sz w:val="28"/>
          <w:szCs w:val="28"/>
        </w:rPr>
        <w:t xml:space="preserve"> Положення про </w:t>
      </w:r>
      <w:r w:rsidR="0035220E" w:rsidRPr="00EE35CC">
        <w:rPr>
          <w:sz w:val="28"/>
          <w:szCs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szCs w:val="28"/>
          <w:lang w:eastAsia="en-US"/>
        </w:rPr>
        <w:t>зборів членів кредитної спілки</w:t>
      </w:r>
    </w:p>
    <w:p w14:paraId="302BF48F" w14:textId="77777777" w:rsidR="00815912" w:rsidRPr="00E3667D" w:rsidRDefault="00815912" w:rsidP="00815912">
      <w:pPr>
        <w:ind w:left="6096"/>
        <w:rPr>
          <w:sz w:val="28"/>
        </w:rPr>
      </w:pPr>
      <w:r>
        <w:rPr>
          <w:sz w:val="28"/>
          <w:lang w:eastAsia="en-US"/>
        </w:rPr>
        <w:t>(підпункт 2 пункту 7 розділу ІІ)</w:t>
      </w:r>
    </w:p>
    <w:p w14:paraId="2151D0BE" w14:textId="77777777" w:rsidR="00815912" w:rsidRPr="00EE35CC" w:rsidRDefault="00815912" w:rsidP="00523C89">
      <w:pPr>
        <w:ind w:left="6096"/>
        <w:rPr>
          <w:sz w:val="28"/>
          <w:szCs w:val="28"/>
        </w:rPr>
      </w:pPr>
    </w:p>
    <w:p w14:paraId="574137B4" w14:textId="77777777" w:rsidR="0035220E" w:rsidRPr="00EE35CC" w:rsidRDefault="0035220E" w:rsidP="00523C89">
      <w:pPr>
        <w:rPr>
          <w:sz w:val="28"/>
          <w:szCs w:val="28"/>
        </w:rPr>
      </w:pPr>
    </w:p>
    <w:p w14:paraId="5AC1C4BD" w14:textId="77777777" w:rsidR="0035220E" w:rsidRDefault="0035220E" w:rsidP="00523C89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5CC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r w:rsidRPr="00EE35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</w:t>
      </w:r>
      <w:r w:rsidR="00A35A2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="00A35A21" w:rsidRPr="00EE3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5CC">
        <w:rPr>
          <w:rFonts w:ascii="Times New Roman" w:hAnsi="Times New Roman" w:cs="Times New Roman"/>
          <w:color w:val="000000"/>
          <w:sz w:val="28"/>
          <w:szCs w:val="28"/>
        </w:rPr>
        <w:t>попереднього дозволу на реорганізацію кредитної спілки шляхом приєднання</w:t>
      </w:r>
    </w:p>
    <w:p w14:paraId="56A57DF2" w14:textId="77777777" w:rsidR="00184180" w:rsidRDefault="00184180" w:rsidP="003A0ABA"/>
    <w:p w14:paraId="25DD8D59" w14:textId="56D3C915" w:rsidR="00184180" w:rsidRDefault="00184180" w:rsidP="00184180">
      <w:pPr>
        <w:ind w:firstLine="567"/>
        <w:rPr>
          <w:sz w:val="28"/>
        </w:rPr>
      </w:pPr>
      <w:r>
        <w:rPr>
          <w:sz w:val="28"/>
        </w:rPr>
        <w:t>1.</w:t>
      </w:r>
      <w:r w:rsidRPr="00EE35CC">
        <w:rPr>
          <w:sz w:val="28"/>
        </w:rPr>
        <w:t>Заявник</w:t>
      </w:r>
      <w:r w:rsidR="003E1B3B">
        <w:rPr>
          <w:sz w:val="28"/>
        </w:rPr>
        <w:t>и</w:t>
      </w:r>
    </w:p>
    <w:p w14:paraId="3F846068" w14:textId="77777777" w:rsidR="00184180" w:rsidRPr="00EE35CC" w:rsidRDefault="00184180" w:rsidP="00184180">
      <w:r w:rsidRPr="00EE35CC">
        <w:t>__________________________________________________________</w:t>
      </w:r>
      <w:r>
        <w:t>______________________</w:t>
      </w:r>
    </w:p>
    <w:p w14:paraId="54733DC9" w14:textId="77777777" w:rsidR="00184180" w:rsidRPr="00EE35CC" w:rsidRDefault="00184180" w:rsidP="00184180">
      <w:pPr>
        <w:jc w:val="center"/>
      </w:pPr>
      <w:r w:rsidRPr="00EE35CC">
        <w:t>________________________________________________________________________________</w:t>
      </w:r>
    </w:p>
    <w:p w14:paraId="64163736" w14:textId="2C180D8F" w:rsidR="00184180" w:rsidRPr="00E3667D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</w:rPr>
        <w:t xml:space="preserve"> (повне найменування кредитних спілок – учасників реорганізації,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AD6228">
        <w:rPr>
          <w:sz w:val="28"/>
          <w:szCs w:val="28"/>
        </w:rPr>
        <w:t>та</w:t>
      </w:r>
      <w:r w:rsidR="00AD6228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E3667D">
        <w:rPr>
          <w:sz w:val="28"/>
          <w:szCs w:val="28"/>
        </w:rPr>
        <w:t>)</w:t>
      </w:r>
    </w:p>
    <w:p w14:paraId="435101BC" w14:textId="77777777" w:rsidR="00184180" w:rsidRPr="00EE35CC" w:rsidRDefault="00184180" w:rsidP="00184180">
      <w:pPr>
        <w:rPr>
          <w:sz w:val="28"/>
        </w:rPr>
      </w:pPr>
      <w:r w:rsidRPr="00EE35CC">
        <w:rPr>
          <w:sz w:val="28"/>
        </w:rPr>
        <w:t>в особі</w:t>
      </w:r>
    </w:p>
    <w:p w14:paraId="15BC7173" w14:textId="77777777" w:rsidR="00184180" w:rsidRPr="00E3667D" w:rsidRDefault="00184180" w:rsidP="00184180">
      <w:pPr>
        <w:rPr>
          <w:sz w:val="28"/>
          <w:szCs w:val="28"/>
        </w:rPr>
      </w:pPr>
      <w:r w:rsidRPr="00E3667D">
        <w:rPr>
          <w:sz w:val="28"/>
          <w:szCs w:val="28"/>
        </w:rPr>
        <w:t>____________________________________________________________________,</w:t>
      </w:r>
    </w:p>
    <w:p w14:paraId="79590EAF" w14:textId="77777777" w:rsidR="00184180" w:rsidRPr="00E3667D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(прізвище, власне ім'я, по батькові, найменування посади уповноважених осіб кредитних спілок – учасників реорганізації)</w:t>
      </w:r>
    </w:p>
    <w:p w14:paraId="68953B78" w14:textId="77777777" w:rsidR="00184180" w:rsidRPr="00EE35CC" w:rsidRDefault="00184180" w:rsidP="00184180">
      <w:r w:rsidRPr="00EE35CC">
        <w:rPr>
          <w:sz w:val="28"/>
        </w:rPr>
        <w:t>які діють на підставі</w:t>
      </w:r>
    </w:p>
    <w:p w14:paraId="40175A03" w14:textId="77777777" w:rsidR="00184180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____________________________________________________________________,</w:t>
      </w:r>
      <w:r w:rsidR="00B51868">
        <w:rPr>
          <w:sz w:val="28"/>
          <w:szCs w:val="28"/>
        </w:rPr>
        <w:t xml:space="preserve"> </w:t>
      </w:r>
      <w:r w:rsidRPr="00E3667D">
        <w:rPr>
          <w:sz w:val="28"/>
          <w:szCs w:val="28"/>
        </w:rPr>
        <w:t> (документ, що підтверджує повноваження особи)</w:t>
      </w:r>
    </w:p>
    <w:p w14:paraId="5AE502C0" w14:textId="77777777" w:rsidR="00184180" w:rsidRPr="00E3667D" w:rsidRDefault="00184180" w:rsidP="00184180">
      <w:pPr>
        <w:jc w:val="center"/>
        <w:rPr>
          <w:sz w:val="28"/>
          <w:szCs w:val="28"/>
        </w:rPr>
      </w:pPr>
    </w:p>
    <w:p w14:paraId="7C02D545" w14:textId="3D63DF60" w:rsidR="0035220E" w:rsidRPr="00AE16A3" w:rsidRDefault="00184180" w:rsidP="00AE16A3">
      <w:pPr>
        <w:jc w:val="both"/>
        <w:rPr>
          <w:sz w:val="28"/>
        </w:rPr>
      </w:pPr>
      <w:r w:rsidRPr="00EE35CC">
        <w:rPr>
          <w:sz w:val="28"/>
        </w:rPr>
        <w:t xml:space="preserve">звертається до Національного банку України з проханням про </w:t>
      </w:r>
      <w:r w:rsidR="0035220E" w:rsidRPr="00AE16A3">
        <w:rPr>
          <w:color w:val="000000"/>
          <w:sz w:val="28"/>
        </w:rPr>
        <w:t xml:space="preserve">отримання попереднього дозволу на реорганізацію </w:t>
      </w:r>
      <w:r w:rsidRPr="00EE35CC">
        <w:rPr>
          <w:sz w:val="28"/>
        </w:rPr>
        <w:t>кредитних спілок.</w:t>
      </w:r>
    </w:p>
    <w:p w14:paraId="722E2096" w14:textId="77777777" w:rsidR="00184180" w:rsidRPr="00EE35CC" w:rsidRDefault="00184180" w:rsidP="00184180">
      <w:pPr>
        <w:jc w:val="both"/>
        <w:rPr>
          <w:sz w:val="28"/>
        </w:rPr>
      </w:pPr>
    </w:p>
    <w:p w14:paraId="6EA518D2" w14:textId="77777777" w:rsidR="00184180" w:rsidRDefault="00184180" w:rsidP="003A0ABA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E35CC">
        <w:rPr>
          <w:sz w:val="28"/>
        </w:rPr>
        <w:t>Реорганізація буде проведена до ___________ року.</w:t>
      </w:r>
    </w:p>
    <w:p w14:paraId="4EB613B8" w14:textId="77777777" w:rsidR="00184180" w:rsidRPr="00EE35CC" w:rsidRDefault="00184180" w:rsidP="00184180">
      <w:pPr>
        <w:ind w:firstLine="567"/>
        <w:rPr>
          <w:sz w:val="28"/>
        </w:rPr>
      </w:pPr>
    </w:p>
    <w:p w14:paraId="3A1F552F" w14:textId="599351F2" w:rsidR="00184180" w:rsidRDefault="00184180" w:rsidP="003A0AB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E35CC">
        <w:rPr>
          <w:sz w:val="28"/>
        </w:rPr>
        <w:t>Персональний склад комісії для проведення реорганізації</w:t>
      </w:r>
    </w:p>
    <w:p w14:paraId="1146BA18" w14:textId="2E162714" w:rsidR="00184180" w:rsidRPr="00EE35CC" w:rsidRDefault="00184180" w:rsidP="00184180">
      <w:r w:rsidRPr="00EE35CC">
        <w:t>_______________________________________________</w:t>
      </w:r>
      <w:r w:rsidR="00E34848">
        <w:t>_______________________________</w:t>
      </w:r>
      <w:r w:rsidRPr="00EE35CC">
        <w:t>________________________________________________________________________________________________________________________________________________________________</w:t>
      </w:r>
      <w:r w:rsidR="002C2D2B">
        <w:t>_.</w:t>
      </w:r>
    </w:p>
    <w:p w14:paraId="615DDA12" w14:textId="77777777" w:rsidR="00184180" w:rsidRPr="00E3667D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(прізвище, власне ім'я, по батькові, найменування посади осіб у кредитних спілках – учасниках реорганізації)</w:t>
      </w:r>
    </w:p>
    <w:p w14:paraId="6883DCF2" w14:textId="2419F537" w:rsidR="00184180" w:rsidRDefault="00184180" w:rsidP="00184180">
      <w:pPr>
        <w:ind w:firstLine="567"/>
        <w:rPr>
          <w:sz w:val="28"/>
        </w:rPr>
      </w:pPr>
      <w:r>
        <w:rPr>
          <w:sz w:val="28"/>
        </w:rPr>
        <w:t>4. </w:t>
      </w:r>
      <w:r w:rsidRPr="00EE35CC">
        <w:rPr>
          <w:sz w:val="28"/>
        </w:rPr>
        <w:t>Кредитна спілка – правонаступник буде знаходитися за адресою</w:t>
      </w:r>
    </w:p>
    <w:p w14:paraId="25C02C26" w14:textId="57D77F11" w:rsidR="00184180" w:rsidRPr="00EE35CC" w:rsidRDefault="00184180" w:rsidP="00184180">
      <w:r w:rsidRPr="00EE35CC">
        <w:t>________________________________________________</w:t>
      </w:r>
      <w:r w:rsidR="002C2D2B">
        <w:t>_______________________________.</w:t>
      </w:r>
    </w:p>
    <w:p w14:paraId="586A676C" w14:textId="77777777" w:rsidR="00184180" w:rsidRPr="00E3667D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  <w:shd w:val="clear" w:color="auto" w:fill="FFFFFF"/>
        </w:rPr>
        <w:t>(місцезнаходження кредитної спілки-правонаступника)</w:t>
      </w:r>
    </w:p>
    <w:p w14:paraId="050E8E3A" w14:textId="77777777" w:rsidR="00184180" w:rsidRDefault="00184180" w:rsidP="00184180">
      <w:pPr>
        <w:ind w:firstLine="567"/>
        <w:rPr>
          <w:sz w:val="28"/>
        </w:rPr>
      </w:pPr>
    </w:p>
    <w:p w14:paraId="1A730171" w14:textId="5FF3A1C1" w:rsidR="00184180" w:rsidRPr="00E3667D" w:rsidRDefault="00184180" w:rsidP="003A0AB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5. </w:t>
      </w:r>
      <w:r w:rsidRPr="00E3667D">
        <w:rPr>
          <w:sz w:val="28"/>
        </w:rPr>
        <w:t xml:space="preserve">Склад ради та склад </w:t>
      </w:r>
      <w:r w:rsidR="0048373B">
        <w:rPr>
          <w:sz w:val="28"/>
        </w:rPr>
        <w:t>виконавчого органу</w:t>
      </w:r>
      <w:r w:rsidRPr="00E3667D">
        <w:rPr>
          <w:sz w:val="28"/>
        </w:rPr>
        <w:t xml:space="preserve"> кредитної спілки – правонаступника після реорганізації</w:t>
      </w:r>
    </w:p>
    <w:p w14:paraId="490B12A2" w14:textId="77777777" w:rsidR="00184180" w:rsidRPr="00EE35CC" w:rsidRDefault="00184180" w:rsidP="00184180">
      <w:r w:rsidRPr="00EE35CC">
        <w:t>________________________________________________________________________________</w:t>
      </w:r>
    </w:p>
    <w:p w14:paraId="48D6AEBD" w14:textId="77777777" w:rsidR="00184180" w:rsidRPr="00EE35CC" w:rsidRDefault="00184180" w:rsidP="00184180">
      <w:r w:rsidRPr="00EE35CC">
        <w:t>________________________________________________________________________________</w:t>
      </w:r>
    </w:p>
    <w:p w14:paraId="6EFA52FD" w14:textId="36309B08" w:rsidR="00184180" w:rsidRPr="00EE35CC" w:rsidRDefault="00184180" w:rsidP="00184180">
      <w:r w:rsidRPr="00EE35CC">
        <w:t>________________________________________________</w:t>
      </w:r>
      <w:r w:rsidR="002C2D2B">
        <w:t>_______________________________.</w:t>
      </w:r>
    </w:p>
    <w:p w14:paraId="144E94F2" w14:textId="77777777" w:rsidR="00184180" w:rsidRPr="00E3667D" w:rsidRDefault="00184180" w:rsidP="00184180">
      <w:pPr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(прізвище, власне ім'я, по батькові, найменування посади)</w:t>
      </w:r>
    </w:p>
    <w:p w14:paraId="25B4C415" w14:textId="77777777" w:rsidR="00184180" w:rsidRPr="00EE35CC" w:rsidRDefault="00184180" w:rsidP="00184180"/>
    <w:p w14:paraId="22D32E00" w14:textId="77777777" w:rsidR="00184180" w:rsidRPr="00EE35CC" w:rsidRDefault="00184180" w:rsidP="00184180">
      <w:pPr>
        <w:ind w:firstLine="567"/>
        <w:jc w:val="both"/>
        <w:rPr>
          <w:sz w:val="28"/>
        </w:rPr>
      </w:pPr>
      <w:r>
        <w:rPr>
          <w:sz w:val="28"/>
        </w:rPr>
        <w:t>6. </w:t>
      </w:r>
      <w:r w:rsidRPr="00EE35CC">
        <w:rPr>
          <w:sz w:val="28"/>
        </w:rPr>
        <w:t>Перелік документів, що додаються до заяви про надання попереднього дозволу на реорганізацію кредитної спілки:</w:t>
      </w:r>
    </w:p>
    <w:p w14:paraId="1A987DB6" w14:textId="77777777" w:rsidR="00184180" w:rsidRPr="00EE35CC" w:rsidRDefault="00184180" w:rsidP="00184180">
      <w:pPr>
        <w:jc w:val="both"/>
        <w:rPr>
          <w:sz w:val="28"/>
        </w:rPr>
      </w:pPr>
    </w:p>
    <w:p w14:paraId="671B5C12" w14:textId="2F8BBDD3" w:rsidR="00184180" w:rsidRDefault="00184180" w:rsidP="00184180">
      <w:pPr>
        <w:ind w:firstLine="567"/>
        <w:jc w:val="both"/>
        <w:rPr>
          <w:sz w:val="28"/>
        </w:rPr>
      </w:pPr>
      <w:r>
        <w:rPr>
          <w:sz w:val="28"/>
        </w:rPr>
        <w:t>1)</w:t>
      </w:r>
      <w:r w:rsidRPr="00EE35CC">
        <w:rPr>
          <w:sz w:val="28"/>
        </w:rPr>
        <w:t> обґрунтування та розрахун</w:t>
      </w:r>
      <w:r w:rsidR="00F01167">
        <w:rPr>
          <w:sz w:val="28"/>
        </w:rPr>
        <w:t>ок</w:t>
      </w:r>
      <w:r w:rsidRPr="00EE35CC">
        <w:rPr>
          <w:sz w:val="28"/>
        </w:rPr>
        <w:t xml:space="preserve"> позитивних наслідків для членів кредитних спілок – учасників реорганізації після реорганізації;</w:t>
      </w:r>
    </w:p>
    <w:p w14:paraId="1FA81E25" w14:textId="77777777" w:rsidR="00184180" w:rsidRPr="00EE35CC" w:rsidRDefault="00184180" w:rsidP="00184180">
      <w:pPr>
        <w:ind w:firstLine="567"/>
        <w:jc w:val="both"/>
        <w:rPr>
          <w:sz w:val="28"/>
        </w:rPr>
      </w:pPr>
    </w:p>
    <w:p w14:paraId="0F9931BC" w14:textId="77777777" w:rsidR="00184180" w:rsidRDefault="00184180" w:rsidP="00184180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Pr="00EE35CC">
        <w:rPr>
          <w:sz w:val="28"/>
        </w:rPr>
        <w:t> проєкт договору про реорганізацію;</w:t>
      </w:r>
    </w:p>
    <w:p w14:paraId="0315A6EF" w14:textId="77777777" w:rsidR="00184180" w:rsidRPr="00EE35CC" w:rsidRDefault="00184180" w:rsidP="00184180">
      <w:pPr>
        <w:ind w:firstLine="567"/>
        <w:jc w:val="both"/>
        <w:rPr>
          <w:sz w:val="28"/>
        </w:rPr>
      </w:pPr>
    </w:p>
    <w:p w14:paraId="70B1C3B0" w14:textId="012E1B0E" w:rsidR="00184180" w:rsidRDefault="00184180" w:rsidP="00184180">
      <w:pPr>
        <w:ind w:firstLine="567"/>
        <w:jc w:val="both"/>
        <w:rPr>
          <w:sz w:val="28"/>
        </w:rPr>
      </w:pPr>
      <w:r>
        <w:rPr>
          <w:sz w:val="28"/>
        </w:rPr>
        <w:t>3)</w:t>
      </w:r>
      <w:r w:rsidRPr="00EE35CC">
        <w:rPr>
          <w:sz w:val="28"/>
        </w:rPr>
        <w:t> план реорганізації кредитн</w:t>
      </w:r>
      <w:r w:rsidR="00F01167">
        <w:rPr>
          <w:sz w:val="28"/>
        </w:rPr>
        <w:t>ої спіл</w:t>
      </w:r>
      <w:r w:rsidRPr="00EE35CC">
        <w:rPr>
          <w:sz w:val="28"/>
        </w:rPr>
        <w:t>к</w:t>
      </w:r>
      <w:r w:rsidR="00F01167">
        <w:rPr>
          <w:sz w:val="28"/>
        </w:rPr>
        <w:t>и</w:t>
      </w:r>
      <w:r w:rsidRPr="00EE35CC">
        <w:rPr>
          <w:sz w:val="28"/>
        </w:rPr>
        <w:t>;</w:t>
      </w:r>
    </w:p>
    <w:p w14:paraId="6EAD1EDD" w14:textId="77777777" w:rsidR="00184180" w:rsidRPr="00EE35CC" w:rsidRDefault="00184180" w:rsidP="00184180">
      <w:pPr>
        <w:ind w:firstLine="567"/>
        <w:jc w:val="both"/>
        <w:rPr>
          <w:sz w:val="28"/>
        </w:rPr>
      </w:pPr>
    </w:p>
    <w:p w14:paraId="0285F2A9" w14:textId="75CB6612" w:rsidR="00184180" w:rsidRDefault="00184180" w:rsidP="00184180">
      <w:pPr>
        <w:ind w:firstLine="567"/>
        <w:jc w:val="both"/>
        <w:rPr>
          <w:sz w:val="28"/>
        </w:rPr>
      </w:pPr>
      <w:r>
        <w:rPr>
          <w:sz w:val="28"/>
        </w:rPr>
        <w:t>4)</w:t>
      </w:r>
      <w:r w:rsidRPr="00EE35CC">
        <w:rPr>
          <w:sz w:val="28"/>
        </w:rPr>
        <w:t> </w:t>
      </w:r>
      <w:r w:rsidR="003E1B3B">
        <w:rPr>
          <w:sz w:val="28"/>
        </w:rPr>
        <w:t>копі</w:t>
      </w:r>
      <w:r w:rsidR="00F01167">
        <w:rPr>
          <w:sz w:val="28"/>
        </w:rPr>
        <w:t>ї</w:t>
      </w:r>
      <w:r w:rsidRPr="00EE35CC">
        <w:rPr>
          <w:sz w:val="28"/>
        </w:rPr>
        <w:t xml:space="preserve"> рішен</w:t>
      </w:r>
      <w:r w:rsidR="003E1B3B">
        <w:rPr>
          <w:sz w:val="28"/>
        </w:rPr>
        <w:t>ь</w:t>
      </w:r>
      <w:r w:rsidRPr="00EE35CC">
        <w:rPr>
          <w:sz w:val="28"/>
        </w:rPr>
        <w:t xml:space="preserve"> рад кредитних спілок – </w:t>
      </w:r>
      <w:r w:rsidRPr="00F01167">
        <w:rPr>
          <w:sz w:val="28"/>
        </w:rPr>
        <w:t xml:space="preserve">учасників реорганізації </w:t>
      </w:r>
      <w:r w:rsidR="00F01167" w:rsidRPr="00F01167">
        <w:rPr>
          <w:sz w:val="28"/>
          <w:szCs w:val="28"/>
          <w:shd w:val="clear" w:color="auto" w:fill="FFFFFF"/>
        </w:rPr>
        <w:t>щодо підготовки документів для реорганізації</w:t>
      </w:r>
      <w:r w:rsidRPr="00F01167">
        <w:rPr>
          <w:sz w:val="28"/>
        </w:rPr>
        <w:t>;</w:t>
      </w:r>
    </w:p>
    <w:p w14:paraId="67BADFEF" w14:textId="77777777" w:rsidR="00184180" w:rsidRPr="00EE35CC" w:rsidRDefault="00184180" w:rsidP="00184180">
      <w:pPr>
        <w:ind w:firstLine="567"/>
        <w:jc w:val="both"/>
        <w:rPr>
          <w:sz w:val="28"/>
        </w:rPr>
      </w:pPr>
    </w:p>
    <w:p w14:paraId="072DC9EB" w14:textId="41190ECA" w:rsidR="00184180" w:rsidRPr="00EE35CC" w:rsidRDefault="00184180" w:rsidP="00184180">
      <w:pPr>
        <w:ind w:firstLine="567"/>
        <w:jc w:val="both"/>
      </w:pPr>
      <w:r>
        <w:rPr>
          <w:sz w:val="28"/>
        </w:rPr>
        <w:t>5)</w:t>
      </w:r>
      <w:r w:rsidRPr="00EE35CC">
        <w:rPr>
          <w:sz w:val="28"/>
        </w:rPr>
        <w:t xml:space="preserve"> висновок </w:t>
      </w:r>
      <w:r w:rsidR="00A15575">
        <w:rPr>
          <w:sz w:val="28"/>
          <w:szCs w:val="28"/>
          <w:shd w:val="clear" w:color="auto" w:fill="FFFFFF"/>
        </w:rPr>
        <w:t xml:space="preserve">(попередній висновок) </w:t>
      </w:r>
      <w:r w:rsidRPr="00EE35CC">
        <w:rPr>
          <w:sz w:val="28"/>
        </w:rPr>
        <w:t>та/або відповідний дозвіл Антимонопольного комітету України у випадках, передбачених законодавством України</w:t>
      </w:r>
      <w:r w:rsidRPr="00EE35CC">
        <w:t xml:space="preserve">. </w:t>
      </w:r>
    </w:p>
    <w:p w14:paraId="02A7EAAE" w14:textId="0460B0F8" w:rsidR="00184180" w:rsidRDefault="00527AD4" w:rsidP="00527AD4">
      <w:pPr>
        <w:ind w:firstLine="567"/>
        <w:rPr>
          <w:sz w:val="28"/>
        </w:rPr>
      </w:pPr>
      <w:r>
        <w:rPr>
          <w:sz w:val="28"/>
        </w:rPr>
        <w:tab/>
      </w:r>
    </w:p>
    <w:p w14:paraId="0C71D404" w14:textId="76CA34DA" w:rsidR="00527AD4" w:rsidRPr="00527AD4" w:rsidRDefault="00527AD4" w:rsidP="00527AD4">
      <w:pPr>
        <w:ind w:firstLine="567"/>
        <w:rPr>
          <w:sz w:val="28"/>
        </w:rPr>
      </w:pPr>
      <w:r>
        <w:rPr>
          <w:sz w:val="28"/>
        </w:rPr>
        <w:tab/>
      </w:r>
      <w:r w:rsidR="00BE1DF9">
        <w:rPr>
          <w:sz w:val="28"/>
        </w:rPr>
        <w:t>7. Підписанти.</w:t>
      </w:r>
    </w:p>
    <w:p w14:paraId="7EE2D26D" w14:textId="77777777" w:rsidR="00184180" w:rsidRPr="003A0ABA" w:rsidRDefault="00184180" w:rsidP="003A0ABA"/>
    <w:p w14:paraId="5EAF88CC" w14:textId="77777777" w:rsidR="00184180" w:rsidRDefault="00184180"/>
    <w:tbl>
      <w:tblPr>
        <w:tblW w:w="298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0"/>
        <w:gridCol w:w="4180"/>
      </w:tblGrid>
      <w:tr w:rsidR="0035220E" w:rsidRPr="00EE35CC" w14:paraId="4A16EB3C" w14:textId="77777777" w:rsidTr="00AE16A3">
        <w:trPr>
          <w:trHeight w:val="1245"/>
          <w:tblCellSpacing w:w="0" w:type="dxa"/>
          <w:jc w:val="center"/>
        </w:trPr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9BBD" w14:textId="3B7D433C" w:rsidR="0035220E" w:rsidRPr="00AE16A3" w:rsidRDefault="0035220E" w:rsidP="00673E6E">
            <w:pPr>
              <w:pStyle w:val="st14"/>
              <w:spacing w:before="0" w:after="0"/>
              <w:rPr>
                <w:rStyle w:val="st82"/>
                <w:sz w:val="28"/>
              </w:rPr>
            </w:pPr>
            <w:r w:rsidRPr="00EE35CC">
              <w:rPr>
                <w:rStyle w:val="st42"/>
                <w:sz w:val="28"/>
              </w:rPr>
              <w:t>Голова ради кредитної спілки</w:t>
            </w:r>
            <w:r w:rsidRPr="00EE35CC">
              <w:rPr>
                <w:rStyle w:val="st42"/>
                <w:sz w:val="28"/>
              </w:rPr>
              <w:br/>
            </w:r>
            <w:r w:rsidRPr="00AE16A3">
              <w:rPr>
                <w:rStyle w:val="st42"/>
                <w:sz w:val="28"/>
              </w:rPr>
              <w:t>_____</w:t>
            </w:r>
            <w:r w:rsidR="007C6D32" w:rsidRPr="00AE16A3">
              <w:rPr>
                <w:rStyle w:val="st42"/>
                <w:sz w:val="28"/>
              </w:rPr>
              <w:t>_______________________________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(повне найменування кредитної(их) спілки(ок), що реорганізується</w:t>
            </w:r>
            <w:r w:rsidRPr="00AE16A3">
              <w:rPr>
                <w:sz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AE16A3">
              <w:rPr>
                <w:rStyle w:val="st82"/>
                <w:sz w:val="28"/>
              </w:rPr>
              <w:t>)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B3E" w14:textId="77777777" w:rsidR="0035220E" w:rsidRPr="00AE16A3" w:rsidRDefault="0035220E" w:rsidP="00523C89">
            <w:pPr>
              <w:pStyle w:val="st12"/>
              <w:spacing w:before="0" w:after="0"/>
              <w:rPr>
                <w:rStyle w:val="st82"/>
                <w:sz w:val="28"/>
              </w:rPr>
            </w:pPr>
            <w:r w:rsidRPr="00AE16A3">
              <w:rPr>
                <w:rStyle w:val="st42"/>
                <w:sz w:val="28"/>
              </w:rPr>
              <w:br/>
              <w:t>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(підпис, прізвище, ініціали)</w:t>
            </w:r>
          </w:p>
        </w:tc>
      </w:tr>
      <w:tr w:rsidR="0035220E" w:rsidRPr="00EE35CC" w14:paraId="3EEB1333" w14:textId="77777777" w:rsidTr="00AE16A3">
        <w:tblPrEx>
          <w:tblCellSpacing w:w="-8" w:type="dxa"/>
        </w:tblPrEx>
        <w:trPr>
          <w:tblCellSpacing w:w="-8" w:type="dxa"/>
          <w:jc w:val="center"/>
        </w:trPr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4219" w14:textId="148DBC60" w:rsidR="0035220E" w:rsidRPr="00AE16A3" w:rsidRDefault="0035220E" w:rsidP="00523C89">
            <w:pPr>
              <w:pStyle w:val="st14"/>
              <w:spacing w:before="0" w:after="0"/>
              <w:rPr>
                <w:rStyle w:val="st82"/>
                <w:sz w:val="28"/>
              </w:rPr>
            </w:pPr>
            <w:r w:rsidRPr="00EE35CC">
              <w:rPr>
                <w:rStyle w:val="st42"/>
                <w:sz w:val="28"/>
              </w:rPr>
              <w:t>Голова ради кредитної спілки</w:t>
            </w:r>
            <w:r w:rsidRPr="00AE16A3">
              <w:rPr>
                <w:rStyle w:val="st42"/>
                <w:sz w:val="28"/>
              </w:rPr>
              <w:br/>
              <w:t>_____</w:t>
            </w:r>
            <w:r w:rsidR="007C6D32" w:rsidRPr="00AE16A3">
              <w:rPr>
                <w:rStyle w:val="st42"/>
                <w:sz w:val="28"/>
              </w:rPr>
              <w:t>_______________________________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(повне найменування кредитної спілки – правонаступника</w:t>
            </w:r>
            <w:r w:rsidRPr="00AE16A3">
              <w:rPr>
                <w:sz w:val="28"/>
              </w:rPr>
              <w:t xml:space="preserve">, код згідно з </w:t>
            </w:r>
            <w:r w:rsidR="00587DAC">
              <w:rPr>
                <w:sz w:val="28"/>
                <w:szCs w:val="28"/>
              </w:rPr>
              <w:t>ЄДРПОУ</w:t>
            </w:r>
            <w:r w:rsidRPr="00AE16A3">
              <w:rPr>
                <w:rStyle w:val="st82"/>
                <w:sz w:val="28"/>
              </w:rPr>
              <w:t>)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A91A" w14:textId="77777777" w:rsidR="0035220E" w:rsidRPr="00AE16A3" w:rsidRDefault="0035220E" w:rsidP="00523C89">
            <w:pPr>
              <w:pStyle w:val="st12"/>
              <w:spacing w:before="0" w:after="0"/>
              <w:rPr>
                <w:rStyle w:val="st82"/>
                <w:sz w:val="28"/>
              </w:rPr>
            </w:pPr>
            <w:r w:rsidRPr="00AE16A3">
              <w:rPr>
                <w:rStyle w:val="st42"/>
                <w:sz w:val="28"/>
              </w:rPr>
              <w:br/>
              <w:t>_____________________________</w:t>
            </w:r>
            <w:r w:rsidRPr="00AE16A3">
              <w:rPr>
                <w:rStyle w:val="st42"/>
                <w:sz w:val="28"/>
              </w:rPr>
              <w:br/>
            </w:r>
            <w:r w:rsidRPr="00AE16A3">
              <w:rPr>
                <w:rStyle w:val="st82"/>
                <w:sz w:val="28"/>
              </w:rPr>
              <w:t>(підпис, прізвище, ініціали)</w:t>
            </w:r>
          </w:p>
        </w:tc>
      </w:tr>
    </w:tbl>
    <w:p w14:paraId="4155B947" w14:textId="77777777" w:rsidR="007C6D32" w:rsidRPr="00EE35CC" w:rsidRDefault="007C6D32" w:rsidP="00523C89">
      <w:pPr>
        <w:sectPr w:rsidR="007C6D32" w:rsidRPr="00EE35CC" w:rsidSect="00A0602A">
          <w:headerReference w:type="default" r:id="rId2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F1FEBEE" w14:textId="77777777" w:rsidR="003655C5" w:rsidRDefault="00D46172" w:rsidP="003655C5">
      <w:pPr>
        <w:ind w:left="5812"/>
        <w:rPr>
          <w:color w:val="000000"/>
          <w:sz w:val="28"/>
        </w:rPr>
      </w:pPr>
      <w:r w:rsidRPr="00EE35CC">
        <w:rPr>
          <w:color w:val="000000"/>
          <w:sz w:val="28"/>
        </w:rPr>
        <w:lastRenderedPageBreak/>
        <w:t xml:space="preserve">Додаток </w:t>
      </w:r>
      <w:r w:rsidR="003655C5">
        <w:rPr>
          <w:color w:val="000000"/>
          <w:sz w:val="28"/>
        </w:rPr>
        <w:t>5</w:t>
      </w:r>
      <w:r w:rsidR="003655C5" w:rsidRPr="00E3667D">
        <w:rPr>
          <w:color w:val="000000"/>
          <w:sz w:val="28"/>
        </w:rPr>
        <w:t xml:space="preserve"> </w:t>
      </w:r>
    </w:p>
    <w:p w14:paraId="1EFEA01F" w14:textId="5EAC1F6B" w:rsidR="00D46172" w:rsidRPr="00AE16A3" w:rsidRDefault="00D46172" w:rsidP="00523C89">
      <w:pPr>
        <w:ind w:left="5812"/>
        <w:rPr>
          <w:sz w:val="28"/>
        </w:rPr>
      </w:pPr>
      <w:r w:rsidRPr="00EE35CC">
        <w:rPr>
          <w:color w:val="000000"/>
          <w:sz w:val="28"/>
        </w:rPr>
        <w:t xml:space="preserve">до </w:t>
      </w:r>
      <w:r w:rsidR="00A42744" w:rsidRPr="00EE35CC">
        <w:rPr>
          <w:sz w:val="28"/>
        </w:rPr>
        <w:t xml:space="preserve">Положення про </w:t>
      </w:r>
      <w:r w:rsidR="00A42744" w:rsidRPr="00EE35CC">
        <w:rPr>
          <w:sz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lang w:eastAsia="en-US"/>
        </w:rPr>
        <w:t>зборів членів кредитної спілки</w:t>
      </w:r>
    </w:p>
    <w:p w14:paraId="56AAB990" w14:textId="77777777" w:rsidR="003655C5" w:rsidRPr="00E3667D" w:rsidRDefault="00D77A1C" w:rsidP="003655C5">
      <w:pPr>
        <w:ind w:left="5812"/>
        <w:rPr>
          <w:color w:val="000000"/>
          <w:sz w:val="28"/>
        </w:rPr>
      </w:pPr>
      <w:r>
        <w:rPr>
          <w:sz w:val="28"/>
          <w:lang w:eastAsia="en-US"/>
        </w:rPr>
        <w:t>(підпункт 4 пункту 7 розділу ІІ)</w:t>
      </w:r>
    </w:p>
    <w:p w14:paraId="6E9DBAAD" w14:textId="77777777" w:rsidR="003655C5" w:rsidRDefault="003655C5" w:rsidP="003655C5">
      <w:pPr>
        <w:ind w:firstLine="240"/>
        <w:jc w:val="right"/>
      </w:pPr>
    </w:p>
    <w:p w14:paraId="340F783C" w14:textId="2B3E9DF3" w:rsidR="00960947" w:rsidRDefault="00960947" w:rsidP="00960947">
      <w:pPr>
        <w:ind w:right="396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>Затверджено рішенням уповноваженого органу</w:t>
      </w:r>
      <w:r w:rsidR="00BE1DF9">
        <w:rPr>
          <w:color w:val="000000"/>
          <w:sz w:val="28"/>
          <w:szCs w:val="28"/>
          <w:vertAlign w:val="superscript"/>
        </w:rPr>
        <w:t>1</w:t>
      </w:r>
      <w:r w:rsidRPr="00BE1DF9">
        <w:rPr>
          <w:rStyle w:val="aff1"/>
          <w:color w:val="FFFFFF" w:themeColor="background1"/>
          <w:sz w:val="28"/>
          <w:szCs w:val="28"/>
        </w:rPr>
        <w:footnoteReference w:id="3"/>
      </w:r>
      <w:r w:rsidRPr="00BE1DF9"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</w:t>
      </w:r>
      <w:r w:rsidRPr="00E3667D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  <w:r w:rsidRPr="00E3667D">
        <w:rPr>
          <w:color w:val="000000"/>
          <w:sz w:val="28"/>
          <w:szCs w:val="28"/>
        </w:rPr>
        <w:t>__</w:t>
      </w:r>
      <w:r w:rsidR="002C2D2B">
        <w:rPr>
          <w:color w:val="000000"/>
          <w:sz w:val="28"/>
          <w:szCs w:val="28"/>
        </w:rPr>
        <w:t>_______</w:t>
      </w:r>
    </w:p>
    <w:p w14:paraId="5084532A" w14:textId="77777777" w:rsidR="00960947" w:rsidRPr="003A0ABA" w:rsidRDefault="00960947">
      <w:pPr>
        <w:ind w:right="39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E3667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</w:t>
      </w:r>
      <w:r w:rsidRPr="00E3667D">
        <w:rPr>
          <w:color w:val="000000"/>
          <w:sz w:val="28"/>
          <w:szCs w:val="28"/>
        </w:rPr>
        <w:t>(повне найменування кредитних спілок, що реорганізуються)</w:t>
      </w:r>
    </w:p>
    <w:p w14:paraId="7F774307" w14:textId="77777777" w:rsidR="00960947" w:rsidRDefault="00960947" w:rsidP="003A0ABA">
      <w:pPr>
        <w:ind w:right="3968"/>
        <w:rPr>
          <w:color w:val="000000"/>
          <w:sz w:val="28"/>
          <w:szCs w:val="28"/>
        </w:rPr>
      </w:pPr>
      <w:r w:rsidRPr="00E3667D">
        <w:rPr>
          <w:color w:val="000000"/>
          <w:sz w:val="28"/>
          <w:szCs w:val="28"/>
        </w:rPr>
        <w:t>__________ 20__ року протокол N _____</w:t>
      </w:r>
      <w:r>
        <w:rPr>
          <w:color w:val="000000"/>
          <w:sz w:val="28"/>
          <w:szCs w:val="28"/>
        </w:rPr>
        <w:t>__</w:t>
      </w:r>
      <w:r w:rsidRPr="00E3667D">
        <w:rPr>
          <w:color w:val="000000"/>
          <w:sz w:val="28"/>
          <w:szCs w:val="28"/>
        </w:rPr>
        <w:t>___</w:t>
      </w:r>
    </w:p>
    <w:p w14:paraId="1D535C68" w14:textId="77777777" w:rsidR="00960947" w:rsidRPr="00E3667D" w:rsidRDefault="00960947" w:rsidP="003A0ABA">
      <w:pPr>
        <w:ind w:right="3968"/>
        <w:jc w:val="center"/>
      </w:pPr>
      <w:r w:rsidRPr="00E3667D">
        <w:rPr>
          <w:color w:val="000000"/>
          <w:sz w:val="28"/>
          <w:szCs w:val="28"/>
        </w:rPr>
        <w:t>(дата прийняття рішення)</w:t>
      </w:r>
    </w:p>
    <w:p w14:paraId="220CB4CF" w14:textId="77777777" w:rsidR="003655C5" w:rsidRPr="00EE35CC" w:rsidRDefault="003655C5" w:rsidP="003655C5"/>
    <w:p w14:paraId="5C81376C" w14:textId="354FD261" w:rsidR="003655C5" w:rsidRPr="00EE35CC" w:rsidRDefault="00A8539F" w:rsidP="003655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E35CC">
        <w:rPr>
          <w:rFonts w:ascii="Times New Roman" w:hAnsi="Times New Roman" w:cs="Times New Roman"/>
          <w:color w:val="auto"/>
          <w:sz w:val="28"/>
        </w:rPr>
        <w:t>План</w:t>
      </w:r>
      <w:r w:rsidR="003655C5" w:rsidRPr="00EE35CC">
        <w:rPr>
          <w:rFonts w:ascii="Times New Roman" w:hAnsi="Times New Roman" w:cs="Times New Roman"/>
          <w:color w:val="auto"/>
          <w:sz w:val="28"/>
        </w:rPr>
        <w:br/>
        <w:t xml:space="preserve">реорганізації кредитних спілок </w:t>
      </w:r>
    </w:p>
    <w:p w14:paraId="63DE216C" w14:textId="77777777" w:rsidR="00A8539F" w:rsidRDefault="00A8539F" w:rsidP="00A8539F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(</w:t>
      </w:r>
      <w:r>
        <w:rPr>
          <w:sz w:val="28"/>
        </w:rPr>
        <w:t>форма для заповнення при реорганізації шляхом злиття</w:t>
      </w:r>
      <w:r w:rsidRPr="00EE35CC">
        <w:rPr>
          <w:sz w:val="28"/>
        </w:rPr>
        <w:t>)</w:t>
      </w:r>
    </w:p>
    <w:p w14:paraId="57A474AC" w14:textId="77777777" w:rsidR="00960947" w:rsidRPr="00EE35CC" w:rsidRDefault="00960947" w:rsidP="00960947">
      <w:pPr>
        <w:pStyle w:val="afa"/>
        <w:spacing w:after="0" w:line="240" w:lineRule="auto"/>
        <w:jc w:val="center"/>
      </w:pPr>
      <w:r w:rsidRPr="00EE35CC">
        <w:t>______________________________________________________________________________</w:t>
      </w:r>
    </w:p>
    <w:p w14:paraId="5B1CCB5E" w14:textId="77777777" w:rsidR="00960947" w:rsidRDefault="00960947" w:rsidP="00960947">
      <w:pPr>
        <w:pStyle w:val="afa"/>
        <w:spacing w:after="0" w:line="240" w:lineRule="auto"/>
        <w:jc w:val="center"/>
      </w:pPr>
      <w:r w:rsidRPr="00EE35CC">
        <w:t>______________________________________________________________________________</w:t>
      </w:r>
    </w:p>
    <w:p w14:paraId="7AB2A9AA" w14:textId="75C85D8D" w:rsidR="00960947" w:rsidRPr="00DC6980" w:rsidRDefault="00960947" w:rsidP="00960947">
      <w:pPr>
        <w:pStyle w:val="afa"/>
        <w:spacing w:after="0" w:line="240" w:lineRule="auto"/>
        <w:jc w:val="center"/>
        <w:rPr>
          <w:sz w:val="28"/>
          <w:szCs w:val="28"/>
        </w:rPr>
      </w:pPr>
      <w:r w:rsidRPr="00DC6980">
        <w:rPr>
          <w:sz w:val="28"/>
          <w:szCs w:val="28"/>
        </w:rPr>
        <w:t xml:space="preserve">(повне найменування кредитних спілок, що реорганізуються,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AD6228">
        <w:rPr>
          <w:sz w:val="28"/>
          <w:szCs w:val="28"/>
        </w:rPr>
        <w:t>та</w:t>
      </w:r>
      <w:r w:rsidR="00AD6228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DC6980">
        <w:rPr>
          <w:sz w:val="28"/>
          <w:szCs w:val="28"/>
        </w:rPr>
        <w:t>)</w:t>
      </w:r>
    </w:p>
    <w:p w14:paraId="3323DAC4" w14:textId="77777777" w:rsidR="00960947" w:rsidRPr="00350D89" w:rsidRDefault="00960947" w:rsidP="00960947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018C5C5C" w14:textId="7B0CAE15" w:rsidR="00960947" w:rsidRDefault="00960947" w:rsidP="00960947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I.</w:t>
      </w:r>
      <w:r w:rsidRPr="00EE35CC">
        <w:rPr>
          <w:b/>
          <w:bCs/>
          <w:sz w:val="28"/>
        </w:rPr>
        <w:t xml:space="preserve"> </w:t>
      </w:r>
      <w:r w:rsidR="00BC3390" w:rsidRPr="00BC3390">
        <w:rPr>
          <w:sz w:val="28"/>
        </w:rPr>
        <w:t>Порядок та у</w:t>
      </w:r>
      <w:r w:rsidRPr="00EE35CC">
        <w:rPr>
          <w:sz w:val="28"/>
        </w:rPr>
        <w:t>мови злиття</w:t>
      </w:r>
    </w:p>
    <w:p w14:paraId="00BFF005" w14:textId="77777777" w:rsidR="00960947" w:rsidRDefault="00960947" w:rsidP="00960947">
      <w:pPr>
        <w:pStyle w:val="afa"/>
        <w:spacing w:after="0" w:line="240" w:lineRule="auto"/>
        <w:ind w:firstLine="567"/>
        <w:rPr>
          <w:sz w:val="28"/>
          <w:szCs w:val="28"/>
        </w:rPr>
      </w:pPr>
      <w:r w:rsidRPr="00EE35CC">
        <w:rPr>
          <w:sz w:val="28"/>
        </w:rPr>
        <w:t>1.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Згідно </w:t>
      </w:r>
      <w:r w:rsidRPr="000F11BF">
        <w:rPr>
          <w:sz w:val="28"/>
          <w:szCs w:val="28"/>
        </w:rPr>
        <w:t xml:space="preserve">з цим планом передбачається реорганізувати </w:t>
      </w:r>
    </w:p>
    <w:p w14:paraId="5E67A4F1" w14:textId="77777777" w:rsidR="00960947" w:rsidRDefault="00960947" w:rsidP="009609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92F8E92" w14:textId="77777777" w:rsidR="00960947" w:rsidRDefault="00960947" w:rsidP="0096094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</w:p>
    <w:p w14:paraId="407D608A" w14:textId="399AA18B" w:rsidR="00960947" w:rsidRPr="000F11BF" w:rsidRDefault="00960947" w:rsidP="00960947">
      <w:pPr>
        <w:pStyle w:val="afa"/>
        <w:spacing w:after="0" w:line="240" w:lineRule="auto"/>
        <w:jc w:val="center"/>
        <w:rPr>
          <w:sz w:val="28"/>
          <w:szCs w:val="28"/>
        </w:rPr>
      </w:pPr>
      <w:r w:rsidRPr="000F11BF">
        <w:rPr>
          <w:sz w:val="28"/>
          <w:szCs w:val="28"/>
        </w:rPr>
        <w:t xml:space="preserve">(повне найменування </w:t>
      </w:r>
      <w:r w:rsidRPr="000F11BF">
        <w:rPr>
          <w:color w:val="000000"/>
          <w:sz w:val="28"/>
          <w:szCs w:val="28"/>
        </w:rPr>
        <w:t>кредитних спілок, що реорганізуються</w:t>
      </w:r>
      <w:r w:rsidRPr="000F11BF">
        <w:rPr>
          <w:sz w:val="28"/>
          <w:szCs w:val="28"/>
        </w:rPr>
        <w:t xml:space="preserve">, код згідно з </w:t>
      </w:r>
      <w:r w:rsidR="00AE0C93">
        <w:rPr>
          <w:sz w:val="28"/>
          <w:szCs w:val="28"/>
        </w:rPr>
        <w:t>ЄДРПОУ</w:t>
      </w:r>
      <w:r w:rsidRPr="000F11BF">
        <w:rPr>
          <w:sz w:val="28"/>
          <w:szCs w:val="28"/>
        </w:rPr>
        <w:t>)</w:t>
      </w:r>
    </w:p>
    <w:p w14:paraId="24ED5E62" w14:textId="77777777" w:rsidR="00960947" w:rsidRPr="000F11BF" w:rsidRDefault="00960947" w:rsidP="00960947">
      <w:pPr>
        <w:pStyle w:val="afa"/>
        <w:spacing w:after="0" w:line="240" w:lineRule="auto"/>
        <w:jc w:val="both"/>
        <w:rPr>
          <w:sz w:val="28"/>
          <w:szCs w:val="28"/>
        </w:rPr>
      </w:pPr>
      <w:r w:rsidRPr="000F11BF">
        <w:rPr>
          <w:sz w:val="28"/>
          <w:szCs w:val="28"/>
        </w:rPr>
        <w:t xml:space="preserve">(далі – кредитні спілки, що реорганізуються) шляхом їх злиття та створення кредитної спілки – правонаступника </w:t>
      </w:r>
    </w:p>
    <w:p w14:paraId="414A9DAF" w14:textId="77777777" w:rsidR="00960947" w:rsidRDefault="00960947" w:rsidP="009609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690125F" w14:textId="77777777" w:rsidR="00960947" w:rsidRPr="00E3667D" w:rsidRDefault="00960947" w:rsidP="00960947">
      <w:pPr>
        <w:rPr>
          <w:rFonts w:cstheme="minorHAnsi"/>
          <w:szCs w:val="22"/>
          <w:lang w:val="ru-RU" w:eastAsia="en-US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ru-RU"/>
        </w:rPr>
        <w:t>.</w:t>
      </w:r>
    </w:p>
    <w:p w14:paraId="401DB182" w14:textId="77777777" w:rsidR="00960947" w:rsidRDefault="00960947" w:rsidP="00960947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(повне найменування кредитної спілки – правонаступника)</w:t>
      </w:r>
    </w:p>
    <w:p w14:paraId="4E2FB0C0" w14:textId="77777777" w:rsidR="00960947" w:rsidRDefault="00960947" w:rsidP="00960947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169C9E81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3667D">
        <w:rPr>
          <w:sz w:val="28"/>
          <w:szCs w:val="28"/>
        </w:rPr>
        <w:t xml:space="preserve">Унаслідок реорганізації кредитна спілка – правонаступник стає правонаступником усього майна, прав та обов'язків кредитних спілок, що </w:t>
      </w:r>
      <w:r w:rsidRPr="00E3667D">
        <w:rPr>
          <w:sz w:val="28"/>
          <w:szCs w:val="28"/>
        </w:rPr>
        <w:lastRenderedPageBreak/>
        <w:t>реорганізуються, капітал у повному обсязі передається кредитній спілці – правонаступнику за передавальним актом, складеним на ________ 20__ року.</w:t>
      </w:r>
    </w:p>
    <w:p w14:paraId="11796BCB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</w:p>
    <w:p w14:paraId="7A2915AC" w14:textId="77777777" w:rsidR="00960947" w:rsidRPr="00E3667D" w:rsidRDefault="00960947" w:rsidP="00960947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6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3667D">
        <w:rPr>
          <w:sz w:val="28"/>
          <w:szCs w:val="28"/>
        </w:rPr>
        <w:t>Передавальний акт складається після:</w:t>
      </w:r>
    </w:p>
    <w:p w14:paraId="153159E7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2152B47C" w14:textId="4E700E14" w:rsidR="00960947" w:rsidRPr="00EE35CC" w:rsidRDefault="00960947" w:rsidP="00960947">
      <w:pPr>
        <w:pStyle w:val="afa"/>
        <w:spacing w:after="0" w:line="240" w:lineRule="auto"/>
        <w:ind w:firstLine="567"/>
        <w:jc w:val="both"/>
        <w:rPr>
          <w:sz w:val="28"/>
        </w:rPr>
      </w:pPr>
      <w:r w:rsidRPr="00E3667D">
        <w:rPr>
          <w:sz w:val="28"/>
        </w:rPr>
        <w:t>1)</w:t>
      </w:r>
      <w:r>
        <w:rPr>
          <w:sz w:val="28"/>
          <w:lang w:val="ru-RU"/>
        </w:rPr>
        <w:t> </w:t>
      </w:r>
      <w:r w:rsidRPr="00EE35CC">
        <w:rPr>
          <w:sz w:val="28"/>
        </w:rPr>
        <w:t>проведення кредитними спілками, що реорганізуються, інвентаризації активів, зобов'язань, резервів кредитних спілок, що реорганізуються, і усунення виявлених розбіжностей;</w:t>
      </w:r>
    </w:p>
    <w:p w14:paraId="7CE2AA0C" w14:textId="77777777" w:rsidR="00960947" w:rsidRPr="003A0ABA" w:rsidRDefault="00960947" w:rsidP="0096094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1EA2869F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  <w:lang w:val="ru-RU"/>
        </w:rPr>
        <w:t>2) </w:t>
      </w:r>
      <w:r w:rsidRPr="00EE35CC">
        <w:rPr>
          <w:sz w:val="28"/>
        </w:rPr>
        <w:t>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5C1349C4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6B01D365" w14:textId="2BBE924B" w:rsidR="00960947" w:rsidRPr="00EE35CC" w:rsidRDefault="00960947" w:rsidP="00960947">
      <w:pPr>
        <w:ind w:firstLine="567"/>
        <w:rPr>
          <w:rFonts w:eastAsiaTheme="minorEastAsia"/>
          <w:noProof/>
          <w:sz w:val="28"/>
          <w:highlight w:val="green"/>
        </w:rPr>
      </w:pPr>
      <w:r>
        <w:rPr>
          <w:sz w:val="28"/>
          <w:lang w:val="ru-RU"/>
        </w:rPr>
        <w:t>4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  <w:lang w:eastAsia="ru-RU"/>
        </w:rPr>
        <w:t>Склад ради кредитної спілки та виконавчого органу кредитної спілки після реорганізації</w:t>
      </w:r>
    </w:p>
    <w:p w14:paraId="4017B8CF" w14:textId="77777777" w:rsidR="00960947" w:rsidRDefault="00960947" w:rsidP="009609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919C56C" w14:textId="4390A669" w:rsidR="00960947" w:rsidRDefault="00960947" w:rsidP="0096094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1CB7B37A" w14:textId="7777777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</w:p>
    <w:p w14:paraId="4E6D10BB" w14:textId="72494547" w:rsidR="00960947" w:rsidRDefault="00960947" w:rsidP="0096094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EE35CC">
        <w:rPr>
          <w:sz w:val="28"/>
        </w:rPr>
        <w:t>. Строк для пред’явлення вимог кредиторів</w:t>
      </w:r>
    </w:p>
    <w:p w14:paraId="4927C5BA" w14:textId="2204934E" w:rsidR="00446FA1" w:rsidRDefault="00960947" w:rsidP="003A0ABA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46FA1">
        <w:rPr>
          <w:sz w:val="28"/>
          <w:szCs w:val="28"/>
        </w:rPr>
        <w:t>____</w:t>
      </w:r>
      <w:r w:rsidR="002C2D2B">
        <w:rPr>
          <w:sz w:val="28"/>
          <w:szCs w:val="28"/>
        </w:rPr>
        <w:t>.</w:t>
      </w:r>
    </w:p>
    <w:p w14:paraId="15D94AB6" w14:textId="77777777" w:rsidR="00446FA1" w:rsidRDefault="00446FA1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</w:p>
    <w:p w14:paraId="4C13EF4C" w14:textId="1744B88E" w:rsidR="00960947" w:rsidRPr="00E3667D" w:rsidRDefault="00673E6E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lang w:val="ru-RU"/>
        </w:rPr>
        <w:t>6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Порядок </w:t>
      </w:r>
      <w:r>
        <w:rPr>
          <w:sz w:val="28"/>
        </w:rPr>
        <w:t>передачі</w:t>
      </w:r>
      <w:r w:rsidRPr="00EE35CC">
        <w:rPr>
          <w:sz w:val="28"/>
        </w:rPr>
        <w:t xml:space="preserve"> активів </w:t>
      </w:r>
      <w:r>
        <w:rPr>
          <w:sz w:val="28"/>
        </w:rPr>
        <w:t>і</w:t>
      </w:r>
      <w:r w:rsidRPr="00EE35CC">
        <w:rPr>
          <w:sz w:val="28"/>
        </w:rPr>
        <w:t xml:space="preserve"> зобов’язань</w:t>
      </w:r>
      <w:r>
        <w:rPr>
          <w:sz w:val="28"/>
        </w:rPr>
        <w:t xml:space="preserve"> та визначення їх вартості</w:t>
      </w:r>
    </w:p>
    <w:p w14:paraId="33D025E1" w14:textId="77777777" w:rsidR="00960947" w:rsidRDefault="00960947" w:rsidP="009609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349F876" w14:textId="3258C1DD" w:rsidR="00960947" w:rsidRDefault="00960947" w:rsidP="0096094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57CDAAE5" w14:textId="77777777" w:rsidR="00960947" w:rsidRDefault="00960947" w:rsidP="00960947">
      <w:pPr>
        <w:ind w:firstLine="567"/>
        <w:rPr>
          <w:sz w:val="28"/>
        </w:rPr>
      </w:pPr>
    </w:p>
    <w:p w14:paraId="30DD05E0" w14:textId="3DC32385" w:rsidR="00D76EC7" w:rsidRDefault="00D76EC7" w:rsidP="00D76EC7">
      <w:pPr>
        <w:ind w:firstLine="567"/>
        <w:rPr>
          <w:sz w:val="28"/>
        </w:rPr>
      </w:pPr>
      <w:r w:rsidRPr="00E3667D">
        <w:rPr>
          <w:sz w:val="28"/>
        </w:rPr>
        <w:t>7</w:t>
      </w:r>
      <w:r w:rsidRPr="00EE35CC">
        <w:rPr>
          <w:sz w:val="28"/>
        </w:rPr>
        <w:t>.</w:t>
      </w:r>
      <w:r>
        <w:rPr>
          <w:sz w:val="28"/>
        </w:rPr>
        <w:t> Порядок виконання зобов’</w:t>
      </w:r>
      <w:r w:rsidR="002C2D2B">
        <w:rPr>
          <w:sz w:val="28"/>
        </w:rPr>
        <w:t>язань за укладеними правочинами</w:t>
      </w:r>
    </w:p>
    <w:p w14:paraId="2A372AC2" w14:textId="39082318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217019CA" w14:textId="77777777" w:rsidR="00D76EC7" w:rsidRDefault="00D76EC7" w:rsidP="00D76EC7">
      <w:pPr>
        <w:ind w:firstLine="567"/>
        <w:rPr>
          <w:sz w:val="28"/>
        </w:rPr>
      </w:pPr>
    </w:p>
    <w:p w14:paraId="649A0E88" w14:textId="4E6A6FE7" w:rsidR="00D76EC7" w:rsidRDefault="00D76EC7" w:rsidP="00D76EC7">
      <w:pPr>
        <w:ind w:firstLine="567"/>
        <w:rPr>
          <w:sz w:val="28"/>
          <w:szCs w:val="28"/>
        </w:rPr>
      </w:pPr>
      <w:r>
        <w:rPr>
          <w:sz w:val="28"/>
        </w:rPr>
        <w:t>8. </w:t>
      </w:r>
      <w:r w:rsidRPr="00EE35CC">
        <w:rPr>
          <w:sz w:val="28"/>
        </w:rPr>
        <w:t>Кредитні спілки, що реорганізуються, мають закрити такі відокремлені підрозділи</w:t>
      </w:r>
    </w:p>
    <w:p w14:paraId="052C616F" w14:textId="7B715C59" w:rsidR="00D76EC7" w:rsidRDefault="00D76EC7" w:rsidP="00D76EC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12A293A1" w14:textId="77777777" w:rsidR="00D76EC7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(за потреби зазначається перелік відокремлених підрозділів, які закриватиме кредитна спілка, що реорганізується, адреси їх місцезнаходження)</w:t>
      </w:r>
    </w:p>
    <w:p w14:paraId="020632BA" w14:textId="77777777" w:rsidR="00D76EC7" w:rsidRPr="003A0ABA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42D4B5A1" w14:textId="4B6FA3C8" w:rsidR="00D76EC7" w:rsidRDefault="00D76EC7" w:rsidP="00D76EC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Кредитна спілка – правонаступник може відкрити такі відокремлені підрозділи</w:t>
      </w:r>
    </w:p>
    <w:p w14:paraId="7548B3D5" w14:textId="183D0326" w:rsidR="00D76EC7" w:rsidRDefault="00D76EC7" w:rsidP="00D76E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  <w:r w:rsidRPr="00733F9B"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 xml:space="preserve">(зазначається перелік відокремлених підрозділів, які </w:t>
      </w:r>
      <w:r w:rsidR="00EA589B">
        <w:rPr>
          <w:sz w:val="28"/>
          <w:szCs w:val="28"/>
        </w:rPr>
        <w:t>може</w:t>
      </w:r>
      <w:r w:rsidRPr="003A0ABA">
        <w:rPr>
          <w:sz w:val="28"/>
          <w:szCs w:val="28"/>
        </w:rPr>
        <w:t xml:space="preserve"> відкрити внаслідок реорганізації кредитна спілка – правонаступник, або зазначений перелік подається як додаток до плану</w:t>
      </w:r>
      <w:r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>реорганізації</w:t>
      </w:r>
      <w:r>
        <w:rPr>
          <w:sz w:val="28"/>
          <w:szCs w:val="28"/>
        </w:rPr>
        <w:t>)</w:t>
      </w:r>
    </w:p>
    <w:p w14:paraId="0127FB21" w14:textId="77777777" w:rsidR="00D76EC7" w:rsidRPr="003A0ABA" w:rsidRDefault="00D76EC7" w:rsidP="00D76EC7">
      <w:pPr>
        <w:rPr>
          <w:sz w:val="28"/>
        </w:rPr>
      </w:pPr>
    </w:p>
    <w:p w14:paraId="75D9C121" w14:textId="0418AC6F" w:rsidR="00D76EC7" w:rsidRPr="00EE35CC" w:rsidRDefault="00D76EC7" w:rsidP="00D76EC7">
      <w:pPr>
        <w:pStyle w:val="afa"/>
        <w:tabs>
          <w:tab w:val="left" w:pos="9059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10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Інші умови</w:t>
      </w:r>
    </w:p>
    <w:p w14:paraId="3DD30C45" w14:textId="7BB7534D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74DB45DB" w14:textId="2CD635DC" w:rsidR="00960947" w:rsidRDefault="00960947" w:rsidP="00960947">
      <w:pPr>
        <w:rPr>
          <w:sz w:val="28"/>
          <w:szCs w:val="28"/>
        </w:rPr>
      </w:pPr>
    </w:p>
    <w:p w14:paraId="1B13CF6F" w14:textId="381FB007" w:rsidR="00960947" w:rsidRDefault="00960947" w:rsidP="00960947">
      <w:pPr>
        <w:pStyle w:val="afa"/>
        <w:spacing w:after="0" w:line="240" w:lineRule="auto"/>
        <w:ind w:firstLine="567"/>
        <w:jc w:val="center"/>
        <w:rPr>
          <w:sz w:val="28"/>
        </w:rPr>
      </w:pPr>
      <w:r>
        <w:rPr>
          <w:sz w:val="28"/>
        </w:rPr>
        <w:t xml:space="preserve">ІІ. </w:t>
      </w:r>
      <w:r w:rsidRPr="00EE35CC">
        <w:rPr>
          <w:sz w:val="28"/>
        </w:rPr>
        <w:t>Заходи з реорганізації після отримання дозволу Національного банку</w:t>
      </w:r>
      <w:r>
        <w:rPr>
          <w:sz w:val="28"/>
        </w:rPr>
        <w:t xml:space="preserve"> України</w:t>
      </w:r>
    </w:p>
    <w:p w14:paraId="32B0D58F" w14:textId="77777777" w:rsidR="002C2D2B" w:rsidRDefault="002C2D2B" w:rsidP="00960947">
      <w:pPr>
        <w:pStyle w:val="afa"/>
        <w:spacing w:after="0" w:line="240" w:lineRule="auto"/>
        <w:ind w:firstLine="567"/>
        <w:jc w:val="center"/>
        <w:rPr>
          <w:sz w:val="28"/>
        </w:rPr>
      </w:pPr>
    </w:p>
    <w:p w14:paraId="620985F3" w14:textId="3CD92C07" w:rsidR="00960947" w:rsidRDefault="00BE1DF9" w:rsidP="00527AD4">
      <w:pPr>
        <w:pStyle w:val="afa"/>
        <w:spacing w:after="0" w:line="240" w:lineRule="auto"/>
        <w:ind w:firstLine="567"/>
        <w:rPr>
          <w:sz w:val="28"/>
        </w:rPr>
      </w:pPr>
      <w:r>
        <w:rPr>
          <w:sz w:val="28"/>
        </w:rPr>
        <w:t>11. Перелік заходів.</w:t>
      </w:r>
    </w:p>
    <w:p w14:paraId="2264B710" w14:textId="2C0EB6F5" w:rsidR="00960947" w:rsidRDefault="00960947" w:rsidP="00960947">
      <w:pPr>
        <w:pStyle w:val="afa"/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 xml:space="preserve">Таблиця </w:t>
      </w:r>
    </w:p>
    <w:tbl>
      <w:tblPr>
        <w:tblpPr w:leftFromText="180" w:rightFromText="180" w:vertAnchor="text" w:tblpX="164" w:tblpY="1"/>
        <w:tblOverlap w:val="never"/>
        <w:tblW w:w="5009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20"/>
        <w:gridCol w:w="19"/>
        <w:gridCol w:w="5065"/>
        <w:gridCol w:w="1567"/>
        <w:gridCol w:w="2268"/>
      </w:tblGrid>
      <w:tr w:rsidR="00AE0C93" w:rsidRPr="00EE35CC" w14:paraId="52ACEE7B" w14:textId="77777777" w:rsidTr="00AE0C93">
        <w:trPr>
          <w:trHeight w:val="20"/>
          <w:tblCellSpacing w:w="-8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027E7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№ з/п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810A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Назва заходу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E3858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Строк виконання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46E66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Особи, відповідальні за виконання заходів</w:t>
            </w:r>
            <w:r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>(</w:t>
            </w:r>
            <w:r>
              <w:rPr>
                <w:sz w:val="28"/>
              </w:rPr>
              <w:t>п</w:t>
            </w:r>
            <w:r w:rsidRPr="00490A9F">
              <w:rPr>
                <w:sz w:val="28"/>
              </w:rPr>
              <w:t>різвище, ім'я, по-батькові</w:t>
            </w:r>
            <w:r w:rsidRPr="00EE35CC">
              <w:rPr>
                <w:sz w:val="28"/>
              </w:rPr>
              <w:t>, посада, підстава повноважень)</w:t>
            </w:r>
          </w:p>
        </w:tc>
      </w:tr>
      <w:tr w:rsidR="00AE0C93" w:rsidRPr="00EE35CC" w14:paraId="0E2D937E" w14:textId="77777777" w:rsidTr="00AE0C93">
        <w:trPr>
          <w:trHeight w:val="20"/>
          <w:tblCellSpacing w:w="-8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1A908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E7EC9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2A78F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2D7D1" w14:textId="77777777" w:rsidR="00960947" w:rsidRPr="00EE35CC" w:rsidRDefault="00960947" w:rsidP="00AE0C9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4</w:t>
            </w:r>
          </w:p>
        </w:tc>
      </w:tr>
      <w:bookmarkEnd w:id="14"/>
      <w:tr w:rsidR="00AC401A" w:rsidRPr="00EE35CC" w14:paraId="2D0A12A6" w14:textId="77777777" w:rsidTr="00AE0C93">
        <w:trPr>
          <w:trHeight w:val="20"/>
          <w:tblCellSpacing w:w="-8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DF21" w14:textId="66968ACB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7FCFB" w14:textId="3102ADD4" w:rsidR="00AC401A" w:rsidRPr="00EE35CC" w:rsidRDefault="00AC401A" w:rsidP="00E3484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Здійснення </w:t>
            </w:r>
            <w:r w:rsidR="00EA589B">
              <w:rPr>
                <w:sz w:val="28"/>
              </w:rPr>
              <w:t xml:space="preserve">підготовчої роботи </w:t>
            </w:r>
            <w:r w:rsidRPr="00EE35CC">
              <w:rPr>
                <w:sz w:val="28"/>
              </w:rPr>
              <w:t xml:space="preserve">до реорганізації (підготовка загальних зборів членів кредитної спілки, </w:t>
            </w:r>
            <w:r w:rsidR="000A3A3F">
              <w:rPr>
                <w:sz w:val="28"/>
              </w:rPr>
              <w:t>повідомлення членів про збор</w:t>
            </w:r>
            <w:r w:rsidR="00E34848">
              <w:rPr>
                <w:sz w:val="28"/>
              </w:rPr>
              <w:t>и членів кредитної спілки</w:t>
            </w:r>
            <w:r w:rsidRPr="00EE35CC">
              <w:rPr>
                <w:sz w:val="28"/>
              </w:rPr>
              <w:t>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11D1A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621EC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6EC0B6B3" w14:textId="77777777" w:rsidTr="00AE0C93">
        <w:trPr>
          <w:trHeight w:val="20"/>
          <w:tblCellSpacing w:w="-8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6B2B" w14:textId="342E4535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04549" w14:textId="573DEB4C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Прийняття загальними зборами членів кредитних спілок – учасників реорганізації рішень щодо реорганізації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D43E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11660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C401A" w:rsidRPr="00EE35CC" w14:paraId="53236D58" w14:textId="77777777" w:rsidTr="00AE0C93">
        <w:trPr>
          <w:trHeight w:val="20"/>
          <w:tblCellSpacing w:w="-8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63EA" w14:textId="27FEF0F4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3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9B6F" w14:textId="277E4A21" w:rsidR="00AC401A" w:rsidRPr="00AE16A3" w:rsidRDefault="00AC401A" w:rsidP="00EA589B">
            <w:pPr>
              <w:pStyle w:val="afa"/>
              <w:tabs>
                <w:tab w:val="left" w:pos="9059"/>
              </w:tabs>
              <w:spacing w:after="0" w:line="240" w:lineRule="auto"/>
            </w:pPr>
            <w:bookmarkStart w:id="15" w:name="1076"/>
            <w:r w:rsidRPr="00EE35CC">
              <w:rPr>
                <w:sz w:val="28"/>
              </w:rPr>
              <w:t xml:space="preserve">Надання кредитною спілкою, що реорганізується, Національному банку </w:t>
            </w:r>
            <w:r>
              <w:rPr>
                <w:sz w:val="28"/>
              </w:rPr>
              <w:t xml:space="preserve">України </w:t>
            </w:r>
            <w:r w:rsidRPr="00EE35CC">
              <w:rPr>
                <w:sz w:val="28"/>
              </w:rPr>
              <w:t xml:space="preserve">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членів кредитної спілки щодо </w:t>
            </w:r>
            <w:r w:rsidR="00EA589B">
              <w:rPr>
                <w:sz w:val="28"/>
              </w:rPr>
              <w:t>її</w:t>
            </w:r>
            <w:r w:rsidRPr="00EE35CC">
              <w:rPr>
                <w:sz w:val="28"/>
              </w:rPr>
              <w:t xml:space="preserve"> припинення шляхом  реорганізації</w:t>
            </w:r>
            <w:bookmarkStart w:id="16" w:name="1077"/>
            <w:bookmarkEnd w:id="15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DC03A" w14:textId="1634BD25" w:rsidR="00AC401A" w:rsidRPr="00AE16A3" w:rsidRDefault="00AC401A" w:rsidP="00AE16A3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bookmarkStart w:id="17" w:name="1078"/>
            <w:bookmarkEnd w:id="16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A144" w14:textId="77777777" w:rsidR="00AC401A" w:rsidRPr="00EE35CC" w:rsidRDefault="00AC401A" w:rsidP="00AC401A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bookmarkEnd w:id="17"/>
      </w:tr>
      <w:tr w:rsidR="00A8539F" w:rsidRPr="00EE35CC" w14:paraId="4BA586DD" w14:textId="77777777" w:rsidTr="00AE0C93">
        <w:trPr>
          <w:trHeight w:val="20"/>
          <w:tblCellSpacing w:w="-8" w:type="dxa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0265" w14:textId="7756B181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C837" w14:textId="3E8F0106" w:rsidR="00A8539F" w:rsidRPr="00EE35CC" w:rsidRDefault="00A8539F" w:rsidP="00AD622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Підписання </w:t>
            </w:r>
            <w:r w:rsidR="008A0017">
              <w:rPr>
                <w:sz w:val="28"/>
              </w:rPr>
              <w:t>кожного</w:t>
            </w:r>
            <w:r w:rsidRPr="00EE35CC">
              <w:rPr>
                <w:sz w:val="28"/>
              </w:rPr>
              <w:t xml:space="preserve"> передавального </w:t>
            </w:r>
            <w:r>
              <w:rPr>
                <w:sz w:val="28"/>
              </w:rPr>
              <w:t>акта</w:t>
            </w:r>
            <w:r w:rsidRPr="00EE35CC">
              <w:rPr>
                <w:sz w:val="28"/>
              </w:rPr>
              <w:t xml:space="preserve"> уповноважен</w:t>
            </w:r>
            <w:r>
              <w:rPr>
                <w:sz w:val="28"/>
              </w:rPr>
              <w:t xml:space="preserve">ою особою </w:t>
            </w:r>
            <w:r w:rsidRPr="00EE35CC">
              <w:rPr>
                <w:sz w:val="28"/>
              </w:rPr>
              <w:t>кожної кредитної спілки, що реорганізується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B28F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8E3D9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2D05B548" w14:textId="77777777" w:rsidR="00960947" w:rsidRDefault="00960947" w:rsidP="00960947"/>
    <w:p w14:paraId="4F084E37" w14:textId="77777777" w:rsidR="00960947" w:rsidRDefault="00960947" w:rsidP="00960947">
      <w:pPr>
        <w:spacing w:after="200" w:line="276" w:lineRule="auto"/>
        <w:sectPr w:rsidR="00960947" w:rsidSect="00A0602A">
          <w:headerReference w:type="default" r:id="rId26"/>
          <w:headerReference w:type="first" r:id="rId27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CAD83A1" w14:textId="77777777" w:rsidR="00960947" w:rsidRPr="00E3667D" w:rsidRDefault="00960947" w:rsidP="00960947">
      <w:pPr>
        <w:jc w:val="right"/>
        <w:rPr>
          <w:sz w:val="28"/>
        </w:rPr>
      </w:pPr>
      <w:r w:rsidRPr="00E3667D">
        <w:rPr>
          <w:sz w:val="28"/>
        </w:rPr>
        <w:lastRenderedPageBreak/>
        <w:t xml:space="preserve">Продовження таблиці 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960947" w:rsidRPr="00EE35CC" w14:paraId="398AE632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5D53" w14:textId="77777777" w:rsidR="00960947" w:rsidRPr="00EE35CC" w:rsidRDefault="00960947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2EF1" w14:textId="77777777" w:rsidR="00960947" w:rsidRPr="00EE35CC" w:rsidRDefault="00960947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19BB5" w14:textId="77777777" w:rsidR="00960947" w:rsidRPr="00EE35CC" w:rsidRDefault="00960947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4586" w14:textId="77777777" w:rsidR="00960947" w:rsidRPr="00EE35CC" w:rsidRDefault="00960947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4</w:t>
            </w:r>
          </w:p>
        </w:tc>
      </w:tr>
      <w:tr w:rsidR="008F47EC" w:rsidRPr="00EE35CC" w14:paraId="1111D8C2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CEB4" w14:textId="0297771F" w:rsidR="008F47EC" w:rsidRPr="00EE35CC" w:rsidRDefault="008209DB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8E41" w14:textId="349D794F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Подання кредитною спілкою – правонаступником до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документів, необхідних для отримання ліцензії на здійснення діяльності кредитної спілки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13CAB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128E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4BED86F7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55806" w14:textId="225B2CB1" w:rsidR="008F47EC" w:rsidRPr="00EE35CC" w:rsidRDefault="008209DB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DE4E" w14:textId="1ECD90F3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Затвердження загальними зборами кожної кредитної спілки, що реорганізується передавального </w:t>
            </w:r>
            <w:r>
              <w:rPr>
                <w:sz w:val="28"/>
              </w:rPr>
              <w:t>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478E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CD7BF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0BE08443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F7DA1" w14:textId="71222C91" w:rsidR="008F47EC" w:rsidRPr="00EE35CC" w:rsidRDefault="008209DB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89C4" w14:textId="3F5D55B4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Повідомлення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</w:t>
            </w:r>
            <w:r>
              <w:t xml:space="preserve"> </w:t>
            </w:r>
            <w:r w:rsidRPr="00AC401A">
              <w:rPr>
                <w:sz w:val="28"/>
              </w:rPr>
              <w:t xml:space="preserve">про завершення процедури </w:t>
            </w:r>
            <w:r w:rsidR="00254167">
              <w:rPr>
                <w:sz w:val="28"/>
              </w:rPr>
              <w:t xml:space="preserve"> реорганізації кредитних спілок</w:t>
            </w:r>
            <w:r w:rsidRPr="00AC401A" w:rsidDel="00AC401A">
              <w:rPr>
                <w:sz w:val="28"/>
              </w:rPr>
              <w:t xml:space="preserve"> </w:t>
            </w:r>
            <w:r w:rsidR="008A0017">
              <w:rPr>
                <w:sz w:val="28"/>
              </w:rPr>
              <w:t xml:space="preserve"> шляхом</w:t>
            </w:r>
            <w:r w:rsidR="008A0017" w:rsidRPr="00EE35CC"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 xml:space="preserve">подання заяви </w:t>
            </w:r>
            <w:r w:rsidRPr="009E0843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E3235">
              <w:rPr>
                <w:color w:val="000000"/>
                <w:sz w:val="28"/>
                <w:szCs w:val="28"/>
              </w:rPr>
              <w:t xml:space="preserve"> до якої додаються передавальний акт, звіт суб’єкта аудиторської діяльності за результатами надання аудиторських послуг, що підтверджує достовірність та повноту передавального 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8FCD9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8BFBD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38B07494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EC692" w14:textId="17AD112C" w:rsidR="008F47EC" w:rsidRPr="00EE35CC" w:rsidRDefault="008209DB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B562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______________________________________</w:t>
            </w:r>
            <w:r>
              <w:rPr>
                <w:sz w:val="28"/>
              </w:rPr>
              <w:t>________________________________</w:t>
            </w:r>
          </w:p>
          <w:p w14:paraId="59750AAF" w14:textId="43DA4A24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  <w:szCs w:val="20"/>
              </w:rPr>
              <w:t>(інші заходи відповідно до з</w:t>
            </w:r>
            <w:r>
              <w:rPr>
                <w:sz w:val="28"/>
                <w:szCs w:val="20"/>
              </w:rPr>
              <w:t>аконодавства України, включаючи</w:t>
            </w:r>
            <w:r w:rsidRPr="00EE35CC">
              <w:rPr>
                <w:sz w:val="28"/>
                <w:szCs w:val="20"/>
              </w:rPr>
              <w:t xml:space="preserve"> та/або за ініціативою сторін, які забезпечують належне проведення реорганізації кредитної спілки)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C4D8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79A89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5E1D9BE5" w14:textId="77777777" w:rsidR="00211993" w:rsidRDefault="00211993" w:rsidP="00211993">
      <w:pPr>
        <w:ind w:firstLine="567"/>
        <w:rPr>
          <w:sz w:val="28"/>
          <w:szCs w:val="28"/>
        </w:rPr>
      </w:pPr>
    </w:p>
    <w:p w14:paraId="78EA2444" w14:textId="08AE0E85" w:rsidR="00211993" w:rsidRPr="003E3235" w:rsidRDefault="00211993" w:rsidP="00211993">
      <w:pPr>
        <w:ind w:firstLine="567"/>
        <w:rPr>
          <w:sz w:val="28"/>
          <w:szCs w:val="28"/>
        </w:rPr>
      </w:pPr>
      <w:r w:rsidRPr="003E3235">
        <w:rPr>
          <w:sz w:val="28"/>
          <w:szCs w:val="28"/>
        </w:rPr>
        <w:t>12. Підписанти</w:t>
      </w:r>
      <w:r w:rsidR="00BE1DF9">
        <w:rPr>
          <w:sz w:val="28"/>
          <w:szCs w:val="28"/>
        </w:rPr>
        <w:t>.</w:t>
      </w:r>
    </w:p>
    <w:p w14:paraId="64752070" w14:textId="77777777" w:rsidR="00960947" w:rsidRDefault="00960947" w:rsidP="00960947"/>
    <w:tbl>
      <w:tblPr>
        <w:tblW w:w="9638" w:type="dxa"/>
        <w:tblCellSpacing w:w="0" w:type="dxa"/>
        <w:tblInd w:w="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0"/>
        <w:gridCol w:w="4788"/>
      </w:tblGrid>
      <w:tr w:rsidR="00960947" w:rsidRPr="00EE35CC" w14:paraId="35CAEB43" w14:textId="77777777" w:rsidTr="009E0843">
        <w:trPr>
          <w:trHeight w:val="1245"/>
          <w:tblCellSpacing w:w="0" w:type="dxa"/>
        </w:trPr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07D7" w14:textId="35035513" w:rsidR="00847F66" w:rsidRDefault="00960947" w:rsidP="009E0843">
            <w:pPr>
              <w:pStyle w:val="st14"/>
              <w:spacing w:before="0" w:after="0"/>
              <w:rPr>
                <w:rStyle w:val="st42"/>
                <w:sz w:val="28"/>
                <w:szCs w:val="28"/>
              </w:rPr>
            </w:pPr>
            <w:r w:rsidRPr="00E3667D">
              <w:rPr>
                <w:rStyle w:val="st42"/>
                <w:sz w:val="28"/>
                <w:szCs w:val="28"/>
              </w:rPr>
              <w:t>Уповноважен</w:t>
            </w:r>
            <w:r w:rsidR="00847F66">
              <w:rPr>
                <w:rStyle w:val="st42"/>
                <w:sz w:val="28"/>
                <w:szCs w:val="28"/>
              </w:rPr>
              <w:t>і</w:t>
            </w:r>
            <w:r w:rsidRPr="00E3667D">
              <w:rPr>
                <w:rStyle w:val="st42"/>
                <w:sz w:val="28"/>
                <w:szCs w:val="28"/>
              </w:rPr>
              <w:t xml:space="preserve"> особ</w:t>
            </w:r>
            <w:r w:rsidR="00847F66">
              <w:rPr>
                <w:rStyle w:val="st42"/>
                <w:sz w:val="28"/>
                <w:szCs w:val="28"/>
              </w:rPr>
              <w:t>и</w:t>
            </w:r>
            <w:r w:rsidRPr="00E3667D">
              <w:rPr>
                <w:rStyle w:val="st42"/>
                <w:sz w:val="28"/>
                <w:szCs w:val="28"/>
              </w:rPr>
              <w:t xml:space="preserve"> кредитн</w:t>
            </w:r>
            <w:r w:rsidR="00847F66">
              <w:rPr>
                <w:rStyle w:val="st42"/>
                <w:sz w:val="28"/>
                <w:szCs w:val="28"/>
              </w:rPr>
              <w:t>их</w:t>
            </w:r>
            <w:r w:rsidRPr="00E3667D">
              <w:rPr>
                <w:rStyle w:val="st42"/>
                <w:sz w:val="28"/>
                <w:szCs w:val="28"/>
              </w:rPr>
              <w:t xml:space="preserve"> спіл</w:t>
            </w:r>
            <w:r w:rsidR="00847F66">
              <w:rPr>
                <w:rStyle w:val="st42"/>
                <w:sz w:val="28"/>
                <w:szCs w:val="28"/>
              </w:rPr>
              <w:t>о</w:t>
            </w:r>
            <w:r w:rsidRPr="00E3667D">
              <w:rPr>
                <w:rStyle w:val="st42"/>
                <w:sz w:val="28"/>
                <w:szCs w:val="28"/>
              </w:rPr>
              <w:t>к</w:t>
            </w:r>
            <w:r w:rsidR="001045AE">
              <w:rPr>
                <w:rStyle w:val="st42"/>
                <w:sz w:val="28"/>
                <w:szCs w:val="28"/>
                <w:vertAlign w:val="superscript"/>
              </w:rPr>
              <w:t>2</w:t>
            </w:r>
            <w:r w:rsidR="00847F66" w:rsidRPr="00847F66">
              <w:rPr>
                <w:rStyle w:val="aff1"/>
                <w:color w:val="FFFFFF" w:themeColor="background1"/>
                <w:sz w:val="28"/>
                <w:szCs w:val="28"/>
              </w:rPr>
              <w:footnoteReference w:id="4"/>
            </w:r>
          </w:p>
          <w:p w14:paraId="7C6A5E3F" w14:textId="21D479D8" w:rsidR="00960947" w:rsidRDefault="00960947" w:rsidP="009E0843">
            <w:pPr>
              <w:pStyle w:val="st14"/>
              <w:spacing w:before="0" w:after="0"/>
              <w:rPr>
                <w:rStyle w:val="st82"/>
              </w:rPr>
            </w:pPr>
            <w:r w:rsidRPr="00E3667D">
              <w:rPr>
                <w:rStyle w:val="st42"/>
                <w:sz w:val="28"/>
                <w:szCs w:val="28"/>
              </w:rPr>
              <w:t>_________________________________</w:t>
            </w:r>
          </w:p>
          <w:p w14:paraId="17AE96DE" w14:textId="02A6EF57" w:rsidR="00960947" w:rsidRPr="00E3667D" w:rsidRDefault="00960947" w:rsidP="00847F66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E3667D">
              <w:rPr>
                <w:rStyle w:val="st82"/>
                <w:sz w:val="28"/>
                <w:szCs w:val="28"/>
              </w:rPr>
              <w:t>(повне найменування кредитн</w:t>
            </w:r>
            <w:r w:rsidR="00847F66">
              <w:rPr>
                <w:rStyle w:val="st82"/>
                <w:sz w:val="28"/>
                <w:szCs w:val="28"/>
              </w:rPr>
              <w:t>их</w:t>
            </w:r>
            <w:r w:rsidRPr="00E3667D">
              <w:rPr>
                <w:rStyle w:val="st82"/>
                <w:sz w:val="28"/>
                <w:szCs w:val="28"/>
              </w:rPr>
              <w:t xml:space="preserve"> спіл</w:t>
            </w:r>
            <w:r w:rsidR="00847F66">
              <w:rPr>
                <w:rStyle w:val="st82"/>
                <w:sz w:val="28"/>
                <w:szCs w:val="28"/>
              </w:rPr>
              <w:t>о</w:t>
            </w:r>
            <w:r w:rsidRPr="00E3667D">
              <w:rPr>
                <w:rStyle w:val="st82"/>
                <w:sz w:val="28"/>
                <w:szCs w:val="28"/>
              </w:rPr>
              <w:t>к, що реорганізу</w:t>
            </w:r>
            <w:r w:rsidR="00847F66">
              <w:rPr>
                <w:rStyle w:val="st82"/>
                <w:sz w:val="28"/>
                <w:szCs w:val="28"/>
              </w:rPr>
              <w:t>ю</w:t>
            </w:r>
            <w:r w:rsidRPr="00E3667D">
              <w:rPr>
                <w:rStyle w:val="st82"/>
                <w:sz w:val="28"/>
                <w:szCs w:val="28"/>
              </w:rPr>
              <w:t>ться</w:t>
            </w:r>
            <w:r w:rsidRPr="00E3667D">
              <w:rPr>
                <w:sz w:val="28"/>
                <w:szCs w:val="28"/>
              </w:rPr>
              <w:t xml:space="preserve">, код згідно з </w:t>
            </w:r>
            <w:r w:rsidR="00AE0C93">
              <w:rPr>
                <w:sz w:val="28"/>
                <w:szCs w:val="28"/>
              </w:rPr>
              <w:t>ЄДРПОУ</w:t>
            </w:r>
            <w:r w:rsidRPr="00E3667D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7F6B" w14:textId="77777777" w:rsidR="00960947" w:rsidRPr="00E3667D" w:rsidRDefault="00960947" w:rsidP="009E0843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E3667D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E3667D">
              <w:rPr>
                <w:rStyle w:val="st42"/>
                <w:sz w:val="28"/>
                <w:szCs w:val="28"/>
              </w:rPr>
              <w:br/>
            </w:r>
            <w:r w:rsidRPr="00E3667D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</w:tbl>
    <w:p w14:paraId="6ABD5D7A" w14:textId="77777777" w:rsidR="003655C5" w:rsidRPr="00EE35CC" w:rsidRDefault="003655C5" w:rsidP="003655C5">
      <w:pPr>
        <w:sectPr w:rsidR="003655C5" w:rsidRPr="00EE35CC" w:rsidSect="00A0602A">
          <w:headerReference w:type="default" r:id="rId28"/>
          <w:headerReference w:type="first" r:id="rId29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4F3DCDA2" w14:textId="77777777" w:rsidR="00211993" w:rsidRDefault="003655C5" w:rsidP="00AE0C93">
      <w:pPr>
        <w:ind w:left="5812"/>
        <w:rPr>
          <w:color w:val="000000"/>
          <w:sz w:val="28"/>
        </w:rPr>
      </w:pPr>
      <w:r w:rsidRPr="00EE35CC">
        <w:rPr>
          <w:color w:val="000000"/>
          <w:sz w:val="28"/>
        </w:rPr>
        <w:lastRenderedPageBreak/>
        <w:t xml:space="preserve">Додаток </w:t>
      </w:r>
      <w:r>
        <w:rPr>
          <w:color w:val="000000"/>
          <w:sz w:val="28"/>
        </w:rPr>
        <w:t>6</w:t>
      </w:r>
      <w:r w:rsidR="00211993">
        <w:rPr>
          <w:color w:val="000000"/>
          <w:sz w:val="28"/>
        </w:rPr>
        <w:t xml:space="preserve"> </w:t>
      </w:r>
    </w:p>
    <w:p w14:paraId="1F9D04C5" w14:textId="15F3D013" w:rsidR="00D77A1C" w:rsidRPr="00AE0C93" w:rsidRDefault="00211993" w:rsidP="00AA3A11">
      <w:pPr>
        <w:ind w:left="5812"/>
        <w:rPr>
          <w:sz w:val="28"/>
        </w:rPr>
      </w:pPr>
      <w:r w:rsidRPr="00AE16A3">
        <w:rPr>
          <w:sz w:val="28"/>
          <w:szCs w:val="28"/>
        </w:rPr>
        <w:t xml:space="preserve">до </w:t>
      </w:r>
      <w:r w:rsidR="004B6B18" w:rsidRPr="00AA3A11">
        <w:rPr>
          <w:sz w:val="28"/>
          <w:szCs w:val="28"/>
        </w:rPr>
        <w:t>Положення</w:t>
      </w:r>
      <w:r w:rsidR="004B6B18" w:rsidRPr="00EE35CC">
        <w:rPr>
          <w:sz w:val="28"/>
        </w:rPr>
        <w:t xml:space="preserve"> про </w:t>
      </w:r>
      <w:r w:rsidR="004B6B18" w:rsidRPr="00EE35CC">
        <w:rPr>
          <w:sz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lang w:eastAsia="en-US"/>
        </w:rPr>
        <w:t>зборів членів кредитної спілки</w:t>
      </w:r>
      <w:r w:rsidR="00AE0C93">
        <w:rPr>
          <w:sz w:val="28"/>
          <w:lang w:eastAsia="en-US"/>
        </w:rPr>
        <w:t xml:space="preserve"> </w:t>
      </w:r>
      <w:r w:rsidR="00D77A1C">
        <w:rPr>
          <w:sz w:val="28"/>
          <w:lang w:eastAsia="en-US"/>
        </w:rPr>
        <w:t>(підпункт 4 пункту 7 розділу ІІ)</w:t>
      </w:r>
    </w:p>
    <w:p w14:paraId="65CCC731" w14:textId="77777777" w:rsidR="003655C5" w:rsidRPr="00EE35CC" w:rsidRDefault="003655C5" w:rsidP="003655C5">
      <w:pPr>
        <w:ind w:firstLine="240"/>
        <w:jc w:val="right"/>
      </w:pPr>
    </w:p>
    <w:tbl>
      <w:tblPr>
        <w:tblW w:w="5000" w:type="pct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149"/>
        <w:gridCol w:w="2489"/>
      </w:tblGrid>
      <w:tr w:rsidR="004B6B18" w:rsidRPr="00EE35CC" w14:paraId="370711BC" w14:textId="4398EFDB" w:rsidTr="00AE16A3">
        <w:trPr>
          <w:trHeight w:val="30"/>
          <w:jc w:val="center"/>
        </w:trPr>
        <w:tc>
          <w:tcPr>
            <w:tcW w:w="3709" w:type="pct"/>
            <w:shd w:val="clear" w:color="auto" w:fill="auto"/>
            <w:vAlign w:val="center"/>
          </w:tcPr>
          <w:p w14:paraId="7C028388" w14:textId="0CCA6748" w:rsidR="00960947" w:rsidRDefault="003655C5" w:rsidP="007437C9">
            <w:pPr>
              <w:rPr>
                <w:color w:val="000000"/>
                <w:sz w:val="28"/>
              </w:rPr>
            </w:pPr>
            <w:r w:rsidRPr="00EE35CC">
              <w:rPr>
                <w:color w:val="000000"/>
                <w:sz w:val="28"/>
              </w:rPr>
              <w:t>Затверджено</w:t>
            </w:r>
            <w:r>
              <w:rPr>
                <w:color w:val="000000"/>
                <w:sz w:val="28"/>
              </w:rPr>
              <w:t xml:space="preserve"> </w:t>
            </w:r>
            <w:r w:rsidRPr="00EE35CC">
              <w:rPr>
                <w:color w:val="000000"/>
                <w:sz w:val="28"/>
              </w:rPr>
              <w:t>рішенням</w:t>
            </w:r>
            <w:r>
              <w:rPr>
                <w:color w:val="000000"/>
                <w:sz w:val="28"/>
              </w:rPr>
              <w:t xml:space="preserve"> </w:t>
            </w:r>
            <w:r w:rsidR="00960947">
              <w:rPr>
                <w:color w:val="000000"/>
                <w:sz w:val="28"/>
              </w:rPr>
              <w:t>уповноваженого органу</w:t>
            </w:r>
            <w:r w:rsidR="005303C1">
              <w:rPr>
                <w:color w:val="000000"/>
                <w:sz w:val="28"/>
                <w:vertAlign w:val="superscript"/>
                <w:lang w:val="ru-RU"/>
              </w:rPr>
              <w:t>1</w:t>
            </w:r>
            <w:r w:rsidR="005303C1">
              <w:rPr>
                <w:color w:val="000000"/>
                <w:sz w:val="28"/>
                <w:lang w:val="ru-RU"/>
              </w:rPr>
              <w:t xml:space="preserve"> </w:t>
            </w:r>
            <w:r w:rsidR="00BE1DF9" w:rsidRPr="005303C1">
              <w:rPr>
                <w:color w:val="FFFFFF" w:themeColor="background1"/>
                <w:sz w:val="28"/>
                <w:vertAlign w:val="superscript"/>
              </w:rPr>
              <w:t>3</w:t>
            </w:r>
            <w:r w:rsidR="00960947" w:rsidRPr="00BE1DF9">
              <w:rPr>
                <w:rStyle w:val="aff1"/>
                <w:color w:val="FFFFFF" w:themeColor="background1"/>
                <w:sz w:val="28"/>
              </w:rPr>
              <w:footnoteReference w:id="5"/>
            </w:r>
          </w:p>
          <w:p w14:paraId="077CE55B" w14:textId="77777777" w:rsidR="003655C5" w:rsidRPr="00EE35CC" w:rsidRDefault="003655C5" w:rsidP="007437C9">
            <w:pPr>
              <w:rPr>
                <w:color w:val="000000"/>
              </w:rPr>
            </w:pPr>
            <w:r w:rsidRPr="00EE35CC">
              <w:rPr>
                <w:color w:val="000000"/>
              </w:rPr>
              <w:t>_____________________________</w:t>
            </w:r>
            <w:r w:rsidR="00935BAE" w:rsidRPr="003A0ABA">
              <w:rPr>
                <w:color w:val="000000"/>
                <w:lang w:val="ru-RU"/>
              </w:rPr>
              <w:t>_____</w:t>
            </w:r>
            <w:r w:rsidRPr="00EE35CC">
              <w:rPr>
                <w:color w:val="000000"/>
              </w:rPr>
              <w:t>___________</w:t>
            </w:r>
          </w:p>
          <w:p w14:paraId="5D778BBB" w14:textId="77777777" w:rsidR="003655C5" w:rsidRPr="00EE35CC" w:rsidRDefault="003655C5" w:rsidP="007437C9">
            <w:pPr>
              <w:rPr>
                <w:color w:val="000000"/>
                <w:sz w:val="22"/>
              </w:rPr>
            </w:pPr>
            <w:r w:rsidRPr="00EE35CC">
              <w:rPr>
                <w:color w:val="000000"/>
                <w:sz w:val="22"/>
              </w:rPr>
              <w:t>________________________________</w:t>
            </w:r>
            <w:r w:rsidR="00935BAE" w:rsidRPr="003A0ABA">
              <w:rPr>
                <w:color w:val="000000"/>
                <w:sz w:val="22"/>
                <w:lang w:val="ru-RU"/>
              </w:rPr>
              <w:t>_____</w:t>
            </w:r>
            <w:r w:rsidRPr="00EE35CC">
              <w:rPr>
                <w:color w:val="000000"/>
                <w:sz w:val="22"/>
              </w:rPr>
              <w:t>____________</w:t>
            </w:r>
          </w:p>
          <w:p w14:paraId="26B4C042" w14:textId="7CD0BFB2" w:rsidR="004B6B18" w:rsidRPr="00AE16A3" w:rsidRDefault="004B6B18" w:rsidP="00523C89">
            <w:pPr>
              <w:jc w:val="center"/>
              <w:rPr>
                <w:sz w:val="28"/>
              </w:rPr>
            </w:pPr>
            <w:r w:rsidRPr="00AE16A3">
              <w:rPr>
                <w:color w:val="000000"/>
                <w:sz w:val="28"/>
              </w:rPr>
              <w:t>(повне найменування</w:t>
            </w:r>
            <w:r w:rsidR="00E46146" w:rsidRPr="00AE16A3">
              <w:rPr>
                <w:color w:val="000000"/>
                <w:sz w:val="28"/>
              </w:rPr>
              <w:t xml:space="preserve"> </w:t>
            </w:r>
            <w:r w:rsidR="003655C5" w:rsidRPr="003A0ABA">
              <w:rPr>
                <w:color w:val="000000"/>
                <w:sz w:val="28"/>
                <w:szCs w:val="28"/>
              </w:rPr>
              <w:t>кредитних спілок</w:t>
            </w:r>
            <w:r w:rsidR="00E46146" w:rsidRPr="00AE16A3">
              <w:rPr>
                <w:color w:val="000000"/>
                <w:sz w:val="28"/>
              </w:rPr>
              <w:t xml:space="preserve">, </w:t>
            </w:r>
            <w:r w:rsidR="00A9395B" w:rsidRPr="00AE16A3">
              <w:rPr>
                <w:color w:val="000000"/>
                <w:sz w:val="28"/>
              </w:rPr>
              <w:t xml:space="preserve">що </w:t>
            </w:r>
            <w:r w:rsidR="003655C5" w:rsidRPr="003A0ABA">
              <w:rPr>
                <w:color w:val="000000"/>
                <w:sz w:val="28"/>
                <w:szCs w:val="28"/>
              </w:rPr>
              <w:t>реорганізуються)</w:t>
            </w:r>
          </w:p>
          <w:p w14:paraId="07413137" w14:textId="77777777" w:rsidR="00935BAE" w:rsidRPr="003A0ABA" w:rsidRDefault="003655C5">
            <w:pPr>
              <w:rPr>
                <w:color w:val="000000"/>
                <w:sz w:val="28"/>
                <w:szCs w:val="28"/>
                <w:lang w:val="ru-RU"/>
              </w:rPr>
            </w:pPr>
            <w:r w:rsidRPr="00733F9B">
              <w:rPr>
                <w:color w:val="000000"/>
                <w:sz w:val="28"/>
                <w:szCs w:val="28"/>
              </w:rPr>
              <w:t>__________ 20__ року протокол N ________</w:t>
            </w:r>
            <w:r w:rsidR="00935BAE" w:rsidRPr="003A0ABA">
              <w:rPr>
                <w:color w:val="000000"/>
                <w:sz w:val="28"/>
                <w:szCs w:val="28"/>
                <w:lang w:val="ru-RU"/>
              </w:rPr>
              <w:t>_</w:t>
            </w:r>
          </w:p>
          <w:p w14:paraId="331B3D2F" w14:textId="6B49A6EC" w:rsidR="004B6B18" w:rsidRPr="00EE35CC" w:rsidRDefault="003655C5" w:rsidP="00AE16A3">
            <w:pPr>
              <w:jc w:val="center"/>
            </w:pPr>
            <w:r w:rsidRPr="003A0ABA">
              <w:rPr>
                <w:color w:val="000000"/>
                <w:sz w:val="28"/>
                <w:szCs w:val="28"/>
              </w:rPr>
              <w:t>(дата прийняття рішення)</w:t>
            </w:r>
          </w:p>
        </w:tc>
        <w:tc>
          <w:tcPr>
            <w:tcW w:w="1291" w:type="pct"/>
          </w:tcPr>
          <w:p w14:paraId="19672D83" w14:textId="77777777" w:rsidR="003655C5" w:rsidRPr="00EE35CC" w:rsidRDefault="003655C5" w:rsidP="007437C9"/>
        </w:tc>
      </w:tr>
    </w:tbl>
    <w:p w14:paraId="57FAB88E" w14:textId="77777777" w:rsidR="003A5BE4" w:rsidRPr="00EE35CC" w:rsidRDefault="003A5BE4" w:rsidP="00523C89"/>
    <w:p w14:paraId="0C3A7C26" w14:textId="3CA2F417" w:rsidR="003655C5" w:rsidRPr="00EE35CC" w:rsidRDefault="00A8539F" w:rsidP="003655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E35CC">
        <w:rPr>
          <w:rFonts w:ascii="Times New Roman" w:hAnsi="Times New Roman" w:cs="Times New Roman"/>
          <w:color w:val="auto"/>
          <w:sz w:val="28"/>
        </w:rPr>
        <w:t>План</w:t>
      </w:r>
      <w:r w:rsidR="003655C5" w:rsidRPr="00EE35CC">
        <w:rPr>
          <w:rFonts w:ascii="Times New Roman" w:hAnsi="Times New Roman" w:cs="Times New Roman"/>
          <w:color w:val="auto"/>
          <w:sz w:val="28"/>
        </w:rPr>
        <w:br/>
        <w:t>реорганізації кредитн</w:t>
      </w:r>
      <w:r w:rsidR="003655C5">
        <w:rPr>
          <w:rFonts w:ascii="Times New Roman" w:hAnsi="Times New Roman" w:cs="Times New Roman"/>
          <w:color w:val="auto"/>
          <w:sz w:val="28"/>
        </w:rPr>
        <w:t>ої</w:t>
      </w:r>
      <w:r w:rsidR="003655C5" w:rsidRPr="00EE35CC">
        <w:rPr>
          <w:rFonts w:ascii="Times New Roman" w:hAnsi="Times New Roman" w:cs="Times New Roman"/>
          <w:color w:val="auto"/>
          <w:sz w:val="28"/>
        </w:rPr>
        <w:t xml:space="preserve"> спілк</w:t>
      </w:r>
      <w:r w:rsidR="003655C5">
        <w:rPr>
          <w:rFonts w:ascii="Times New Roman" w:hAnsi="Times New Roman" w:cs="Times New Roman"/>
          <w:color w:val="auto"/>
          <w:sz w:val="28"/>
        </w:rPr>
        <w:t>и</w:t>
      </w:r>
      <w:r w:rsidR="003655C5" w:rsidRPr="00EE35CC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550C4320" w14:textId="77777777" w:rsidR="00BC3390" w:rsidRDefault="00BC3390" w:rsidP="00935BAE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(</w:t>
      </w:r>
      <w:r>
        <w:rPr>
          <w:sz w:val="28"/>
        </w:rPr>
        <w:t xml:space="preserve">форма для заповнення при реорганізації </w:t>
      </w:r>
      <w:r w:rsidRPr="00EE35CC">
        <w:rPr>
          <w:rFonts w:cs="Times New Roman"/>
          <w:sz w:val="28"/>
        </w:rPr>
        <w:t>шляхом приєднання</w:t>
      </w:r>
      <w:r w:rsidRPr="00EE35CC">
        <w:rPr>
          <w:sz w:val="28"/>
        </w:rPr>
        <w:t>)</w:t>
      </w:r>
    </w:p>
    <w:p w14:paraId="75DCF89A" w14:textId="0097A7C8" w:rsidR="00935BAE" w:rsidRPr="00E3667D" w:rsidRDefault="00935BAE" w:rsidP="00935BAE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___________________________________________________________________</w:t>
      </w:r>
    </w:p>
    <w:p w14:paraId="393A2FBF" w14:textId="77777777" w:rsidR="00935BAE" w:rsidRPr="00EE35CC" w:rsidRDefault="00935BAE" w:rsidP="00935BAE">
      <w:pPr>
        <w:pStyle w:val="afa"/>
        <w:spacing w:after="0" w:line="240" w:lineRule="auto"/>
        <w:jc w:val="center"/>
        <w:rPr>
          <w:sz w:val="28"/>
        </w:rPr>
      </w:pPr>
      <w:r w:rsidRPr="00E3667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E3667D">
        <w:rPr>
          <w:sz w:val="28"/>
          <w:szCs w:val="28"/>
        </w:rPr>
        <w:t>_</w:t>
      </w:r>
    </w:p>
    <w:p w14:paraId="08467959" w14:textId="253F9201" w:rsidR="00935BAE" w:rsidRPr="00350D89" w:rsidRDefault="00935BAE" w:rsidP="00935BAE">
      <w:pPr>
        <w:pStyle w:val="afa"/>
        <w:spacing w:after="0" w:line="240" w:lineRule="auto"/>
        <w:jc w:val="center"/>
        <w:rPr>
          <w:sz w:val="28"/>
          <w:szCs w:val="28"/>
        </w:rPr>
      </w:pPr>
      <w:r w:rsidRPr="005F7418">
        <w:rPr>
          <w:sz w:val="28"/>
          <w:szCs w:val="28"/>
        </w:rPr>
        <w:t xml:space="preserve">(повне найменування кредитної(них) спілки(ок), що реорганізується,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AD6228">
        <w:rPr>
          <w:sz w:val="28"/>
          <w:szCs w:val="28"/>
        </w:rPr>
        <w:t>та</w:t>
      </w:r>
      <w:r w:rsidR="00AD6228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5F7418">
        <w:rPr>
          <w:sz w:val="28"/>
          <w:szCs w:val="28"/>
        </w:rPr>
        <w:t>)</w:t>
      </w:r>
    </w:p>
    <w:p w14:paraId="12A9FF56" w14:textId="77777777" w:rsidR="00935BAE" w:rsidRPr="00EE35CC" w:rsidRDefault="00935BAE" w:rsidP="00935BAE">
      <w:pPr>
        <w:pStyle w:val="afa"/>
        <w:spacing w:after="0" w:line="240" w:lineRule="auto"/>
        <w:jc w:val="center"/>
        <w:rPr>
          <w:sz w:val="28"/>
        </w:rPr>
      </w:pPr>
    </w:p>
    <w:p w14:paraId="1EB53BF8" w14:textId="6C6ACE1F" w:rsidR="00935BAE" w:rsidRDefault="00935BAE" w:rsidP="00935BAE">
      <w:pPr>
        <w:pStyle w:val="afa"/>
        <w:spacing w:after="0" w:line="240" w:lineRule="auto"/>
        <w:jc w:val="center"/>
        <w:rPr>
          <w:sz w:val="28"/>
        </w:rPr>
      </w:pPr>
      <w:r w:rsidRPr="00EE35CC">
        <w:rPr>
          <w:sz w:val="28"/>
        </w:rPr>
        <w:t>I.</w:t>
      </w:r>
      <w:r w:rsidRPr="00EE35CC">
        <w:rPr>
          <w:b/>
          <w:bCs/>
          <w:sz w:val="28"/>
        </w:rPr>
        <w:t xml:space="preserve"> </w:t>
      </w:r>
      <w:r w:rsidR="00BC3390" w:rsidRPr="00BC3390">
        <w:rPr>
          <w:sz w:val="28"/>
        </w:rPr>
        <w:t>Порядок та у</w:t>
      </w:r>
      <w:r w:rsidRPr="00EE35CC">
        <w:rPr>
          <w:sz w:val="28"/>
        </w:rPr>
        <w:t xml:space="preserve">мови </w:t>
      </w:r>
      <w:r w:rsidR="00BC3390">
        <w:rPr>
          <w:sz w:val="28"/>
        </w:rPr>
        <w:t>приєднання</w:t>
      </w:r>
    </w:p>
    <w:p w14:paraId="29CA55A3" w14:textId="77777777" w:rsidR="00935BAE" w:rsidRDefault="00935BAE" w:rsidP="00935BAE">
      <w:pPr>
        <w:pStyle w:val="afa"/>
        <w:spacing w:after="0" w:line="240" w:lineRule="auto"/>
        <w:ind w:firstLine="567"/>
        <w:jc w:val="both"/>
      </w:pPr>
      <w:r w:rsidRPr="00EE35CC">
        <w:rPr>
          <w:sz w:val="28"/>
        </w:rPr>
        <w:t>1.</w:t>
      </w:r>
      <w:r>
        <w:rPr>
          <w:sz w:val="28"/>
        </w:rPr>
        <w:t> </w:t>
      </w:r>
      <w:r w:rsidRPr="00EE35CC">
        <w:rPr>
          <w:sz w:val="28"/>
        </w:rPr>
        <w:t xml:space="preserve">Згідно з цим планом передбачається реорганізувати </w:t>
      </w:r>
    </w:p>
    <w:p w14:paraId="52441F10" w14:textId="77777777" w:rsidR="00935BAE" w:rsidRDefault="00935BAE" w:rsidP="00935BAE">
      <w:pPr>
        <w:pStyle w:val="afa"/>
        <w:spacing w:after="0" w:line="240" w:lineRule="auto"/>
        <w:jc w:val="both"/>
      </w:pPr>
      <w:r w:rsidRPr="00EE35CC">
        <w:t>________________________________________________________________________________________________________________________________________________________________</w:t>
      </w:r>
    </w:p>
    <w:p w14:paraId="1A688248" w14:textId="77777777" w:rsidR="00935BAE" w:rsidRDefault="00935BAE" w:rsidP="00935BAE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(повне найменування кредитної(них) спілки(ок), що реорганізується,</w:t>
      </w:r>
    </w:p>
    <w:p w14:paraId="365AB2FD" w14:textId="358D08D7" w:rsidR="00935BAE" w:rsidRPr="00EE35CC" w:rsidRDefault="00935BAE" w:rsidP="00935BAE">
      <w:pPr>
        <w:pStyle w:val="afa"/>
        <w:spacing w:after="0" w:line="240" w:lineRule="auto"/>
        <w:jc w:val="center"/>
        <w:rPr>
          <w:sz w:val="20"/>
          <w:szCs w:val="20"/>
        </w:rPr>
      </w:pPr>
      <w:r w:rsidRPr="00E3667D">
        <w:rPr>
          <w:sz w:val="28"/>
          <w:szCs w:val="28"/>
        </w:rPr>
        <w:t xml:space="preserve">код згідно з </w:t>
      </w:r>
      <w:r w:rsidR="00AE0C93">
        <w:rPr>
          <w:sz w:val="28"/>
          <w:szCs w:val="28"/>
        </w:rPr>
        <w:t>ЄДРПОУ</w:t>
      </w:r>
      <w:r w:rsidRPr="00E3667D">
        <w:rPr>
          <w:sz w:val="28"/>
          <w:szCs w:val="28"/>
        </w:rPr>
        <w:t>)</w:t>
      </w:r>
    </w:p>
    <w:p w14:paraId="50915B8A" w14:textId="77777777" w:rsidR="00935BAE" w:rsidRDefault="00935BAE" w:rsidP="00935BAE">
      <w:pPr>
        <w:pStyle w:val="afa"/>
        <w:spacing w:after="0" w:line="240" w:lineRule="auto"/>
        <w:jc w:val="both"/>
      </w:pPr>
      <w:r w:rsidRPr="00EE35CC">
        <w:rPr>
          <w:sz w:val="28"/>
        </w:rPr>
        <w:t>(далі – кредитні спілки, що реорганізуються) шляхом приєднання до</w:t>
      </w:r>
      <w:r w:rsidR="00B51868">
        <w:rPr>
          <w:sz w:val="28"/>
        </w:rPr>
        <w:t xml:space="preserve"> </w:t>
      </w:r>
      <w:r w:rsidRPr="00EE35CC">
        <w:rPr>
          <w:sz w:val="28"/>
        </w:rPr>
        <w:t xml:space="preserve">кредитної спілки – правонаступника </w:t>
      </w:r>
      <w:r w:rsidRPr="00EE35CC">
        <w:t>__________________________</w:t>
      </w:r>
      <w:r>
        <w:t>____________________________</w:t>
      </w:r>
    </w:p>
    <w:p w14:paraId="7371AFD8" w14:textId="2453D027" w:rsidR="00935BAE" w:rsidRDefault="00935BAE" w:rsidP="00935BAE">
      <w:pPr>
        <w:pStyle w:val="afa"/>
        <w:spacing w:after="0" w:line="240" w:lineRule="auto"/>
        <w:jc w:val="both"/>
      </w:pPr>
      <w:r w:rsidRPr="00EE35CC">
        <w:t>________________________________________________</w:t>
      </w:r>
      <w:r w:rsidR="002C2D2B">
        <w:t>_______________________________.</w:t>
      </w:r>
    </w:p>
    <w:p w14:paraId="6B73F531" w14:textId="77777777" w:rsidR="00935BAE" w:rsidRPr="00E3667D" w:rsidRDefault="00935BAE" w:rsidP="00935BAE">
      <w:pPr>
        <w:pStyle w:val="afa"/>
        <w:spacing w:after="0" w:line="240" w:lineRule="auto"/>
        <w:jc w:val="center"/>
        <w:rPr>
          <w:sz w:val="28"/>
          <w:szCs w:val="28"/>
        </w:rPr>
      </w:pPr>
      <w:r w:rsidRPr="00E3667D">
        <w:rPr>
          <w:sz w:val="28"/>
          <w:szCs w:val="28"/>
        </w:rPr>
        <w:t>(повне найменування кредитної спілки – правонаступника)</w:t>
      </w:r>
    </w:p>
    <w:p w14:paraId="5A923F3A" w14:textId="77777777" w:rsidR="00935BAE" w:rsidRPr="00EE35CC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2. </w:t>
      </w:r>
      <w:r w:rsidRPr="00EE35CC">
        <w:rPr>
          <w:sz w:val="28"/>
        </w:rPr>
        <w:t>Унаслідок реорганізації кредитна спілка – правонаступник стає правонаступником усього майна, прав та обов'язків кредитних спілок, що реорганізуються, капітал у повному обсязі передається кредитній спілці – правонаступнику за передавальним актом, складеним на ____</w:t>
      </w:r>
      <w:r>
        <w:rPr>
          <w:sz w:val="28"/>
        </w:rPr>
        <w:t>___</w:t>
      </w:r>
      <w:r w:rsidRPr="00EE35CC">
        <w:rPr>
          <w:sz w:val="28"/>
        </w:rPr>
        <w:t>____ 20__ року.</w:t>
      </w:r>
    </w:p>
    <w:p w14:paraId="37907999" w14:textId="77777777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</w:p>
    <w:p w14:paraId="3C95C124" w14:textId="77777777" w:rsidR="00935BAE" w:rsidRPr="00E3667D" w:rsidRDefault="00935BAE" w:rsidP="00935BAE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366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3667D">
        <w:rPr>
          <w:sz w:val="28"/>
          <w:szCs w:val="28"/>
        </w:rPr>
        <w:t>Передавальний акт складається після:</w:t>
      </w:r>
    </w:p>
    <w:p w14:paraId="581F64C2" w14:textId="77777777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476948C8" w14:textId="6EDD5BBA" w:rsidR="00935BAE" w:rsidRPr="00EE35CC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  <w:r w:rsidRPr="00E3667D">
        <w:rPr>
          <w:sz w:val="28"/>
        </w:rPr>
        <w:t>1)</w:t>
      </w:r>
      <w:r>
        <w:rPr>
          <w:sz w:val="28"/>
          <w:lang w:val="ru-RU"/>
        </w:rPr>
        <w:t> </w:t>
      </w:r>
      <w:r w:rsidRPr="00EE35CC">
        <w:rPr>
          <w:sz w:val="28"/>
        </w:rPr>
        <w:t>проведення кредитними спілками, що реорганізуються, інвентаризації активів, зобов'язань, резервів кредитних спілок, що реорганізуються, і усунення виявлених розбіжностей;</w:t>
      </w:r>
    </w:p>
    <w:p w14:paraId="2D1A067C" w14:textId="77777777" w:rsidR="00935BAE" w:rsidRPr="00E3667D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5A77971D" w14:textId="77777777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  <w:r>
        <w:rPr>
          <w:sz w:val="28"/>
          <w:lang w:val="ru-RU"/>
        </w:rPr>
        <w:t>2) </w:t>
      </w:r>
      <w:r w:rsidRPr="00EE35CC">
        <w:rPr>
          <w:sz w:val="28"/>
        </w:rPr>
        <w:t>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38ED2C18" w14:textId="77777777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</w:rPr>
      </w:pPr>
    </w:p>
    <w:p w14:paraId="7DC17885" w14:textId="1ECA2C58" w:rsidR="00935BAE" w:rsidRPr="00EE35CC" w:rsidRDefault="00935BAE" w:rsidP="003A0ABA">
      <w:pPr>
        <w:ind w:firstLine="567"/>
        <w:jc w:val="both"/>
        <w:rPr>
          <w:rFonts w:eastAsiaTheme="minorEastAsia"/>
          <w:noProof/>
          <w:sz w:val="28"/>
          <w:highlight w:val="green"/>
        </w:rPr>
      </w:pPr>
      <w:r>
        <w:rPr>
          <w:sz w:val="28"/>
          <w:lang w:val="ru-RU"/>
        </w:rPr>
        <w:t>4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  <w:lang w:eastAsia="ru-RU"/>
        </w:rPr>
        <w:t>Склад ради кредитної спілки та виконавчого органу кредитної спілки після реорганізації</w:t>
      </w:r>
    </w:p>
    <w:p w14:paraId="0239846D" w14:textId="77777777" w:rsidR="00935BAE" w:rsidRDefault="00935BAE" w:rsidP="00935B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399F1AE" w14:textId="30BDDF44" w:rsidR="00935BAE" w:rsidRDefault="00935BAE" w:rsidP="00935BAE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73D9A73B" w14:textId="77777777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</w:p>
    <w:p w14:paraId="7FF17F7C" w14:textId="794CFCF2" w:rsidR="00935BAE" w:rsidRDefault="00935BAE" w:rsidP="00935BAE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Pr="00EE35CC">
        <w:rPr>
          <w:sz w:val="28"/>
        </w:rPr>
        <w:t>. Строк для пред’явлення вимог кредиторів</w:t>
      </w:r>
    </w:p>
    <w:p w14:paraId="6EB4BE64" w14:textId="39D271D8" w:rsidR="00935BAE" w:rsidRDefault="00935BAE" w:rsidP="00935BAE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2C2D2B">
        <w:rPr>
          <w:sz w:val="28"/>
          <w:szCs w:val="28"/>
        </w:rPr>
        <w:t>.</w:t>
      </w:r>
    </w:p>
    <w:p w14:paraId="6351D873" w14:textId="77777777" w:rsidR="00673E6E" w:rsidRDefault="00673E6E" w:rsidP="00935BAE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26F8F665" w14:textId="12CC01E8" w:rsidR="00935BAE" w:rsidRPr="00E3667D" w:rsidRDefault="00673E6E" w:rsidP="00935BAE">
      <w:pPr>
        <w:pStyle w:val="afa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lang w:val="ru-RU"/>
        </w:rPr>
        <w:t>6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 xml:space="preserve">Порядок </w:t>
      </w:r>
      <w:r>
        <w:rPr>
          <w:sz w:val="28"/>
        </w:rPr>
        <w:t>передачі</w:t>
      </w:r>
      <w:r w:rsidRPr="00EE35CC">
        <w:rPr>
          <w:sz w:val="28"/>
        </w:rPr>
        <w:t xml:space="preserve"> активів </w:t>
      </w:r>
      <w:r>
        <w:rPr>
          <w:sz w:val="28"/>
        </w:rPr>
        <w:t>і</w:t>
      </w:r>
      <w:r w:rsidRPr="00EE35CC">
        <w:rPr>
          <w:sz w:val="28"/>
        </w:rPr>
        <w:t xml:space="preserve"> зобов’язань</w:t>
      </w:r>
      <w:r>
        <w:rPr>
          <w:sz w:val="28"/>
        </w:rPr>
        <w:t xml:space="preserve"> та визначення їх вартості</w:t>
      </w:r>
    </w:p>
    <w:p w14:paraId="3811421B" w14:textId="77777777" w:rsidR="00935BAE" w:rsidRDefault="00935BAE" w:rsidP="00935B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921CF3E" w14:textId="5CF8893D" w:rsidR="00935BAE" w:rsidRDefault="00935BAE" w:rsidP="003A0A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3A0ABA">
        <w:rPr>
          <w:sz w:val="28"/>
          <w:szCs w:val="28"/>
        </w:rPr>
        <w:t>_</w:t>
      </w:r>
      <w:r w:rsidR="002C2D2B">
        <w:rPr>
          <w:sz w:val="28"/>
          <w:szCs w:val="28"/>
        </w:rPr>
        <w:t>.</w:t>
      </w:r>
    </w:p>
    <w:p w14:paraId="3BED85F8" w14:textId="77777777" w:rsidR="00673E6E" w:rsidRPr="003A0ABA" w:rsidRDefault="00673E6E" w:rsidP="003A0ABA">
      <w:pPr>
        <w:rPr>
          <w:sz w:val="28"/>
          <w:szCs w:val="28"/>
        </w:rPr>
      </w:pPr>
    </w:p>
    <w:p w14:paraId="167C2AC3" w14:textId="72F803CB" w:rsidR="00D76EC7" w:rsidRDefault="00D76EC7" w:rsidP="00D76EC7">
      <w:pPr>
        <w:ind w:firstLine="567"/>
        <w:rPr>
          <w:sz w:val="28"/>
        </w:rPr>
      </w:pPr>
      <w:r w:rsidRPr="00E3667D">
        <w:rPr>
          <w:sz w:val="28"/>
        </w:rPr>
        <w:t>7</w:t>
      </w:r>
      <w:r w:rsidRPr="00EE35CC">
        <w:rPr>
          <w:sz w:val="28"/>
        </w:rPr>
        <w:t>.</w:t>
      </w:r>
      <w:r>
        <w:rPr>
          <w:sz w:val="28"/>
        </w:rPr>
        <w:t> Порядок виконання зобов’</w:t>
      </w:r>
      <w:r w:rsidR="002C2D2B">
        <w:rPr>
          <w:sz w:val="28"/>
        </w:rPr>
        <w:t>язань за укладеними правочинами</w:t>
      </w:r>
    </w:p>
    <w:p w14:paraId="34812B9F" w14:textId="1E1B195E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5A732FC1" w14:textId="77777777" w:rsidR="00D76EC7" w:rsidRDefault="00D76EC7" w:rsidP="00D76EC7">
      <w:pPr>
        <w:ind w:firstLine="567"/>
        <w:rPr>
          <w:sz w:val="28"/>
        </w:rPr>
      </w:pPr>
    </w:p>
    <w:p w14:paraId="0FFBD369" w14:textId="3E96926C" w:rsidR="00D76EC7" w:rsidRDefault="00D76EC7" w:rsidP="00D76EC7">
      <w:pPr>
        <w:ind w:firstLine="567"/>
        <w:rPr>
          <w:sz w:val="28"/>
          <w:szCs w:val="28"/>
        </w:rPr>
      </w:pPr>
      <w:r>
        <w:rPr>
          <w:sz w:val="28"/>
        </w:rPr>
        <w:t>8. </w:t>
      </w:r>
      <w:r w:rsidRPr="00EE35CC">
        <w:rPr>
          <w:sz w:val="28"/>
        </w:rPr>
        <w:t>Кредитні спілки, що реорганізуються, мають закрити такі відокремлені підрозділи</w:t>
      </w:r>
    </w:p>
    <w:p w14:paraId="4AEA23E2" w14:textId="5ECB9869" w:rsidR="00D76EC7" w:rsidRDefault="00D76EC7" w:rsidP="00D76EC7">
      <w:pPr>
        <w:rPr>
          <w:rFonts w:cstheme="minorHAnsi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136F6C8C" w14:textId="77777777" w:rsidR="00D76EC7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(за потреби зазначається перелік відокремлених підрозділів, які закриватиме кредитна спілка, що реорганізується, адреси їх місцезнаходження)</w:t>
      </w:r>
    </w:p>
    <w:p w14:paraId="34A3E95D" w14:textId="77777777" w:rsidR="00D76EC7" w:rsidRPr="003A0ABA" w:rsidRDefault="00D76EC7" w:rsidP="00D76EC7">
      <w:pPr>
        <w:pStyle w:val="afa"/>
        <w:spacing w:after="0" w:line="240" w:lineRule="auto"/>
        <w:jc w:val="center"/>
        <w:rPr>
          <w:sz w:val="28"/>
          <w:szCs w:val="28"/>
        </w:rPr>
      </w:pPr>
    </w:p>
    <w:p w14:paraId="0F3C5899" w14:textId="45141F74" w:rsidR="00D76EC7" w:rsidRDefault="00D76EC7" w:rsidP="00D76EC7">
      <w:pPr>
        <w:pStyle w:val="afa"/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Кредитна спілка – правонаступник може відкрити такі відокремлені підрозділи</w:t>
      </w:r>
    </w:p>
    <w:p w14:paraId="191FA7D2" w14:textId="4F33425C" w:rsidR="00D76EC7" w:rsidRDefault="00D76EC7" w:rsidP="00D76E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  <w:r w:rsidRPr="00733F9B"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 xml:space="preserve">(зазначається перелік відокремлених підрозділів, які </w:t>
      </w:r>
      <w:r w:rsidR="00EA589B">
        <w:rPr>
          <w:sz w:val="28"/>
          <w:szCs w:val="28"/>
        </w:rPr>
        <w:t>може</w:t>
      </w:r>
      <w:r w:rsidRPr="003A0ABA">
        <w:rPr>
          <w:sz w:val="28"/>
          <w:szCs w:val="28"/>
        </w:rPr>
        <w:t xml:space="preserve"> відкрити внаслідок реорганізації кредитна спілка – правонаступник, або зазначений перелік подається як додаток до плану</w:t>
      </w:r>
      <w:r>
        <w:rPr>
          <w:sz w:val="28"/>
          <w:szCs w:val="28"/>
        </w:rPr>
        <w:t xml:space="preserve"> </w:t>
      </w:r>
      <w:r w:rsidRPr="003A0ABA">
        <w:rPr>
          <w:sz w:val="28"/>
          <w:szCs w:val="28"/>
        </w:rPr>
        <w:t>реорганізації</w:t>
      </w:r>
      <w:r>
        <w:rPr>
          <w:sz w:val="28"/>
          <w:szCs w:val="28"/>
        </w:rPr>
        <w:t>)</w:t>
      </w:r>
    </w:p>
    <w:p w14:paraId="6E75ECA4" w14:textId="77777777" w:rsidR="00D76EC7" w:rsidRPr="003A0ABA" w:rsidRDefault="00D76EC7" w:rsidP="00D76EC7">
      <w:pPr>
        <w:rPr>
          <w:sz w:val="28"/>
        </w:rPr>
      </w:pPr>
    </w:p>
    <w:p w14:paraId="3D04491D" w14:textId="1AA112AD" w:rsidR="00D76EC7" w:rsidRPr="00EE35CC" w:rsidRDefault="00D76EC7" w:rsidP="00D76EC7">
      <w:pPr>
        <w:pStyle w:val="afa"/>
        <w:tabs>
          <w:tab w:val="left" w:pos="9059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Pr="00EE35CC">
        <w:rPr>
          <w:sz w:val="28"/>
        </w:rPr>
        <w:t>.</w:t>
      </w:r>
      <w:r>
        <w:rPr>
          <w:sz w:val="28"/>
          <w:lang w:val="ru-RU"/>
        </w:rPr>
        <w:t> </w:t>
      </w:r>
      <w:r w:rsidRPr="00EE35CC">
        <w:rPr>
          <w:sz w:val="28"/>
        </w:rPr>
        <w:t>Інші умови</w:t>
      </w:r>
    </w:p>
    <w:p w14:paraId="6875A8FC" w14:textId="528E8D0F" w:rsidR="00D76EC7" w:rsidRDefault="00D76EC7" w:rsidP="00D7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C2D2B">
        <w:rPr>
          <w:sz w:val="28"/>
          <w:szCs w:val="28"/>
        </w:rPr>
        <w:t>.</w:t>
      </w:r>
    </w:p>
    <w:p w14:paraId="6DBAC691" w14:textId="3B8F0AD9" w:rsidR="00935BAE" w:rsidRDefault="00935BAE" w:rsidP="00935BAE">
      <w:pPr>
        <w:pStyle w:val="afa"/>
        <w:tabs>
          <w:tab w:val="left" w:pos="9059"/>
        </w:tabs>
        <w:spacing w:after="0" w:line="240" w:lineRule="auto"/>
        <w:jc w:val="center"/>
        <w:rPr>
          <w:sz w:val="28"/>
          <w:szCs w:val="28"/>
        </w:rPr>
      </w:pPr>
    </w:p>
    <w:p w14:paraId="799FE9F7" w14:textId="77777777" w:rsidR="00D76EC7" w:rsidRDefault="00D76EC7" w:rsidP="00935BAE">
      <w:pPr>
        <w:pStyle w:val="afa"/>
        <w:tabs>
          <w:tab w:val="left" w:pos="9059"/>
        </w:tabs>
        <w:spacing w:after="0" w:line="240" w:lineRule="auto"/>
        <w:jc w:val="center"/>
        <w:rPr>
          <w:sz w:val="28"/>
          <w:szCs w:val="28"/>
        </w:rPr>
      </w:pPr>
    </w:p>
    <w:p w14:paraId="649D4D16" w14:textId="4665C85E" w:rsidR="00935BAE" w:rsidRDefault="00935BAE" w:rsidP="00935BAE">
      <w:pPr>
        <w:pStyle w:val="afa"/>
        <w:tabs>
          <w:tab w:val="left" w:pos="9059"/>
        </w:tabs>
        <w:spacing w:after="0" w:line="240" w:lineRule="auto"/>
        <w:jc w:val="center"/>
        <w:rPr>
          <w:sz w:val="28"/>
        </w:rPr>
      </w:pPr>
      <w:r>
        <w:rPr>
          <w:sz w:val="28"/>
          <w:szCs w:val="28"/>
        </w:rPr>
        <w:t>І</w:t>
      </w:r>
      <w:r w:rsidRPr="00EE35CC">
        <w:rPr>
          <w:sz w:val="28"/>
        </w:rPr>
        <w:t>I. Заходи з реорганізації після отримання дозволу Національного банку</w:t>
      </w:r>
      <w:r w:rsidR="002C2D2B">
        <w:rPr>
          <w:sz w:val="28"/>
        </w:rPr>
        <w:t xml:space="preserve"> України</w:t>
      </w:r>
    </w:p>
    <w:p w14:paraId="09AD2834" w14:textId="51B87534" w:rsidR="00211993" w:rsidRDefault="00211993" w:rsidP="00AE16A3">
      <w:pPr>
        <w:pStyle w:val="afa"/>
        <w:tabs>
          <w:tab w:val="left" w:pos="9059"/>
        </w:tabs>
        <w:spacing w:after="0" w:line="240" w:lineRule="auto"/>
        <w:ind w:firstLine="567"/>
        <w:rPr>
          <w:sz w:val="28"/>
        </w:rPr>
      </w:pPr>
      <w:r>
        <w:rPr>
          <w:sz w:val="28"/>
        </w:rPr>
        <w:t>11. Перелік заходів</w:t>
      </w:r>
      <w:r w:rsidR="00BE1DF9">
        <w:rPr>
          <w:sz w:val="28"/>
        </w:rPr>
        <w:t>.</w:t>
      </w:r>
    </w:p>
    <w:p w14:paraId="01A332B1" w14:textId="335243E7" w:rsidR="00935BAE" w:rsidRDefault="00935BAE" w:rsidP="00935BAE">
      <w:pPr>
        <w:pStyle w:val="afa"/>
        <w:spacing w:after="0" w:line="240" w:lineRule="auto"/>
        <w:ind w:firstLine="567"/>
        <w:jc w:val="right"/>
        <w:rPr>
          <w:sz w:val="28"/>
        </w:rPr>
      </w:pPr>
      <w:r>
        <w:rPr>
          <w:sz w:val="28"/>
        </w:rPr>
        <w:t>Таблиця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935BAE" w:rsidRPr="00EE35CC" w14:paraId="7E00E190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60C7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№ з/п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9A023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Назва заходу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4F09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Строк виконання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1CA76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 w:val="28"/>
              </w:rPr>
              <w:t>Особи, відповідальні за виконання заходів</w:t>
            </w:r>
            <w:r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>(</w:t>
            </w:r>
            <w:r>
              <w:rPr>
                <w:sz w:val="28"/>
              </w:rPr>
              <w:t>п</w:t>
            </w:r>
            <w:r w:rsidRPr="00490A9F">
              <w:rPr>
                <w:sz w:val="28"/>
              </w:rPr>
              <w:t>різвище, ім'я, по-батькові</w:t>
            </w:r>
            <w:r w:rsidRPr="00EE35CC">
              <w:rPr>
                <w:sz w:val="28"/>
              </w:rPr>
              <w:t>, посада, підстава повноважень)</w:t>
            </w:r>
          </w:p>
        </w:tc>
      </w:tr>
      <w:tr w:rsidR="00935BAE" w:rsidRPr="00EE35CC" w14:paraId="2F4E6446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A4335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0FF54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0066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C3371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Cs w:val="24"/>
              </w:rPr>
            </w:pPr>
            <w:r w:rsidRPr="00EE35CC">
              <w:rPr>
                <w:szCs w:val="24"/>
              </w:rPr>
              <w:t>4</w:t>
            </w:r>
          </w:p>
        </w:tc>
      </w:tr>
      <w:tr w:rsidR="008F47EC" w:rsidRPr="00EE35CC" w14:paraId="376CDB87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8C52" w14:textId="65F565EE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91D27" w14:textId="59002C59" w:rsidR="008F47EC" w:rsidRPr="00EE35CC" w:rsidRDefault="008F47EC" w:rsidP="00E3484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Здійснення </w:t>
            </w:r>
            <w:r w:rsidR="00EA589B">
              <w:rPr>
                <w:sz w:val="28"/>
              </w:rPr>
              <w:t xml:space="preserve">підготовчої роботи </w:t>
            </w:r>
            <w:r w:rsidRPr="00EE35CC">
              <w:rPr>
                <w:sz w:val="28"/>
              </w:rPr>
              <w:t xml:space="preserve">до реорганізації (підготовка загальних зборів членів кредитної спілки, </w:t>
            </w:r>
            <w:r w:rsidR="000A3A3F">
              <w:rPr>
                <w:sz w:val="28"/>
              </w:rPr>
              <w:t>повідомлення членів про збор</w:t>
            </w:r>
            <w:r w:rsidR="00E34848">
              <w:rPr>
                <w:sz w:val="28"/>
              </w:rPr>
              <w:t>и членів кредитної спілки</w:t>
            </w:r>
            <w:r w:rsidRPr="00EE35CC">
              <w:rPr>
                <w:sz w:val="28"/>
              </w:rPr>
              <w:t>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2247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F814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7695B9F1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E8FB9" w14:textId="3D47C4DA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2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CA990" w14:textId="2613B459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Прийняття загальними зборами членів кредитних спілок – учасників реорганізації рішень щодо реорганізації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1CEBB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4B878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6D066CD2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578C" w14:textId="5496B7C8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3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7F95" w14:textId="48913D77" w:rsidR="008F47EC" w:rsidRPr="00EE35CC" w:rsidRDefault="008F47EC" w:rsidP="00EA589B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Надання кредитною спілкою, що реорганізується, Національному банку </w:t>
            </w:r>
            <w:r>
              <w:rPr>
                <w:sz w:val="28"/>
              </w:rPr>
              <w:t xml:space="preserve">України </w:t>
            </w:r>
            <w:r w:rsidRPr="00EE35CC">
              <w:rPr>
                <w:sz w:val="28"/>
              </w:rPr>
              <w:t xml:space="preserve">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членів кредитної спілки щодо </w:t>
            </w:r>
            <w:r w:rsidR="00EA589B">
              <w:rPr>
                <w:sz w:val="28"/>
              </w:rPr>
              <w:t>її</w:t>
            </w:r>
            <w:r w:rsidRPr="00EE35CC">
              <w:rPr>
                <w:sz w:val="28"/>
              </w:rPr>
              <w:t xml:space="preserve"> припинення шляхом  реорганізації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D5C48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A1863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A8539F" w:rsidRPr="00EE35CC" w14:paraId="529929A6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9B2D8" w14:textId="76A553F1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4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EDA5D" w14:textId="565B2918" w:rsidR="00A8539F" w:rsidRPr="00EE35CC" w:rsidRDefault="00F01167" w:rsidP="00AD6228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Підписання</w:t>
            </w:r>
            <w:r w:rsidR="00A8539F" w:rsidRPr="00EE35CC">
              <w:rPr>
                <w:sz w:val="28"/>
              </w:rPr>
              <w:t xml:space="preserve"> передавального </w:t>
            </w:r>
            <w:r w:rsidR="00A8539F">
              <w:rPr>
                <w:sz w:val="28"/>
              </w:rPr>
              <w:t>акта</w:t>
            </w:r>
            <w:r w:rsidR="00A8539F" w:rsidRPr="00EE35CC">
              <w:rPr>
                <w:sz w:val="28"/>
              </w:rPr>
              <w:t xml:space="preserve"> уповноважен</w:t>
            </w:r>
            <w:r w:rsidR="00A8539F">
              <w:rPr>
                <w:sz w:val="28"/>
              </w:rPr>
              <w:t xml:space="preserve">ою особою </w:t>
            </w:r>
            <w:r w:rsidR="00A8539F" w:rsidRPr="00EE35CC">
              <w:rPr>
                <w:sz w:val="28"/>
              </w:rPr>
              <w:t>кожної кредитної спілки, що реорганізується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1015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1B77E" w14:textId="77777777" w:rsidR="00A8539F" w:rsidRPr="00EE35CC" w:rsidRDefault="00A8539F" w:rsidP="00A8539F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56D6922B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12DC" w14:textId="0E67EC7F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43F97" w14:textId="07C80089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Подання кредитною спілкою – правонаступником до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документів, необхідних для отримання ліцензії на здійснення діяльності кредитної спілки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4A24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10918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00B25B29" w14:textId="77777777" w:rsidR="00935BAE" w:rsidRDefault="00935BAE" w:rsidP="00935BAE">
      <w:pPr>
        <w:sectPr w:rsidR="00935BAE" w:rsidSect="00A0602A">
          <w:headerReference w:type="default" r:id="rId30"/>
          <w:headerReference w:type="first" r:id="rId31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555FEEB6" w14:textId="77777777" w:rsidR="00935BAE" w:rsidRPr="00E3667D" w:rsidRDefault="00935BAE" w:rsidP="00935BAE">
      <w:pPr>
        <w:jc w:val="right"/>
        <w:rPr>
          <w:sz w:val="28"/>
          <w:szCs w:val="28"/>
        </w:rPr>
      </w:pPr>
      <w:r w:rsidRPr="00E3667D">
        <w:rPr>
          <w:sz w:val="28"/>
          <w:szCs w:val="28"/>
        </w:rPr>
        <w:lastRenderedPageBreak/>
        <w:t>Продовження таблиці</w:t>
      </w:r>
    </w:p>
    <w:tbl>
      <w:tblPr>
        <w:tblpPr w:leftFromText="180" w:rightFromText="180" w:vertAnchor="text" w:tblpX="172" w:tblpY="1"/>
        <w:tblOverlap w:val="never"/>
        <w:tblW w:w="4915" w:type="pct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20" w:firstRow="1" w:lastRow="0" w:firstColumn="0" w:lastColumn="0" w:noHBand="0" w:noVBand="0"/>
      </w:tblPr>
      <w:tblGrid>
        <w:gridCol w:w="700"/>
        <w:gridCol w:w="5126"/>
        <w:gridCol w:w="1506"/>
        <w:gridCol w:w="2126"/>
      </w:tblGrid>
      <w:tr w:rsidR="00935BAE" w:rsidRPr="00EE35CC" w14:paraId="666277CE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5AC82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EE36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788A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27B0" w14:textId="77777777" w:rsidR="00935BAE" w:rsidRPr="00EE35CC" w:rsidRDefault="00935BAE" w:rsidP="009E0843">
            <w:pPr>
              <w:pStyle w:val="afa"/>
              <w:tabs>
                <w:tab w:val="left" w:pos="9059"/>
              </w:tabs>
              <w:spacing w:after="0" w:line="240" w:lineRule="auto"/>
              <w:jc w:val="center"/>
            </w:pPr>
            <w:r>
              <w:t>4</w:t>
            </w:r>
          </w:p>
        </w:tc>
      </w:tr>
      <w:tr w:rsidR="008F47EC" w:rsidRPr="00EE35CC" w14:paraId="442DC779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B171D" w14:textId="2A3948F9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A859" w14:textId="6657B15D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 xml:space="preserve">Затвердження загальними зборами кожної кредитної спілки, що реорганізується передавального </w:t>
            </w:r>
            <w:r>
              <w:rPr>
                <w:sz w:val="28"/>
              </w:rPr>
              <w:t>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3EFD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A55E4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3CC1D505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36EA" w14:textId="46444F05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96D32" w14:textId="77A5DEE9" w:rsidR="008F47EC" w:rsidRPr="00EE35CC" w:rsidRDefault="008F47EC" w:rsidP="008A0017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Повідомлення Національного банку</w:t>
            </w:r>
            <w:r>
              <w:rPr>
                <w:sz w:val="28"/>
              </w:rPr>
              <w:t xml:space="preserve"> України</w:t>
            </w:r>
            <w:r w:rsidRPr="00EE35CC">
              <w:rPr>
                <w:sz w:val="28"/>
              </w:rPr>
              <w:t xml:space="preserve"> </w:t>
            </w:r>
            <w:r>
              <w:t xml:space="preserve"> </w:t>
            </w:r>
            <w:r w:rsidRPr="00AC401A">
              <w:rPr>
                <w:sz w:val="28"/>
              </w:rPr>
              <w:t xml:space="preserve">про завершення процедури </w:t>
            </w:r>
            <w:r w:rsidR="00254167">
              <w:rPr>
                <w:sz w:val="28"/>
              </w:rPr>
              <w:t xml:space="preserve"> реорганізації кредитн</w:t>
            </w:r>
            <w:r w:rsidR="008A0017">
              <w:rPr>
                <w:sz w:val="28"/>
              </w:rPr>
              <w:t>ої</w:t>
            </w:r>
            <w:r w:rsidR="00254167">
              <w:rPr>
                <w:sz w:val="28"/>
              </w:rPr>
              <w:t xml:space="preserve"> спілк</w:t>
            </w:r>
            <w:r w:rsidR="008A0017">
              <w:rPr>
                <w:sz w:val="28"/>
              </w:rPr>
              <w:t>и</w:t>
            </w:r>
            <w:r w:rsidRPr="00AC401A" w:rsidDel="00AC401A">
              <w:rPr>
                <w:sz w:val="28"/>
              </w:rPr>
              <w:t xml:space="preserve"> </w:t>
            </w:r>
            <w:r w:rsidR="008A0017">
              <w:rPr>
                <w:sz w:val="28"/>
              </w:rPr>
              <w:t xml:space="preserve"> шляхом</w:t>
            </w:r>
            <w:r w:rsidR="008A0017" w:rsidRPr="00EE35CC">
              <w:rPr>
                <w:sz w:val="28"/>
              </w:rPr>
              <w:t xml:space="preserve"> </w:t>
            </w:r>
            <w:r w:rsidRPr="00EE35CC">
              <w:rPr>
                <w:sz w:val="28"/>
              </w:rPr>
              <w:t xml:space="preserve">подання заяви </w:t>
            </w:r>
            <w:r w:rsidRPr="009E0843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E3235">
              <w:rPr>
                <w:color w:val="000000"/>
                <w:sz w:val="28"/>
                <w:szCs w:val="28"/>
              </w:rPr>
              <w:t xml:space="preserve"> до якої додаються передавальний акт, звіт суб’єкта аудиторської діяльності за результатами надання аудиторських послуг, що підтверджує достовірність та повноту передавального акта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0E3A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9299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  <w:tr w:rsidR="008F47EC" w:rsidRPr="00EE35CC" w14:paraId="0934937D" w14:textId="77777777" w:rsidTr="009E0843">
        <w:trPr>
          <w:trHeight w:val="2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5E7B2" w14:textId="43B920EF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469C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</w:rPr>
              <w:t>______________________________________</w:t>
            </w:r>
            <w:r>
              <w:rPr>
                <w:sz w:val="28"/>
              </w:rPr>
              <w:t>________________________________</w:t>
            </w:r>
          </w:p>
          <w:p w14:paraId="3BE5BC85" w14:textId="40DDC163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  <w:rPr>
                <w:sz w:val="28"/>
              </w:rPr>
            </w:pPr>
            <w:r w:rsidRPr="00EE35CC">
              <w:rPr>
                <w:sz w:val="28"/>
                <w:szCs w:val="20"/>
              </w:rPr>
              <w:t>(інші заходи відповідно до з</w:t>
            </w:r>
            <w:r>
              <w:rPr>
                <w:sz w:val="28"/>
                <w:szCs w:val="20"/>
              </w:rPr>
              <w:t>аконодавства України, включаючи</w:t>
            </w:r>
            <w:r w:rsidRPr="00EE35CC">
              <w:rPr>
                <w:sz w:val="28"/>
                <w:szCs w:val="20"/>
              </w:rPr>
              <w:t xml:space="preserve"> та/або за ініціативою сторін, які забезпечують належне проведення реорганізації кредитної спілки)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DFD73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11B64" w14:textId="77777777" w:rsidR="008F47EC" w:rsidRPr="00EE35CC" w:rsidRDefault="008F47EC" w:rsidP="008F47EC">
            <w:pPr>
              <w:pStyle w:val="afa"/>
              <w:tabs>
                <w:tab w:val="left" w:pos="9059"/>
              </w:tabs>
              <w:spacing w:after="0" w:line="240" w:lineRule="auto"/>
            </w:pPr>
          </w:p>
        </w:tc>
      </w:tr>
    </w:tbl>
    <w:p w14:paraId="410AD2D0" w14:textId="77777777" w:rsidR="00935BAE" w:rsidRPr="00EE35CC" w:rsidRDefault="00935BAE" w:rsidP="00935BAE">
      <w:pPr>
        <w:pStyle w:val="afa"/>
        <w:tabs>
          <w:tab w:val="left" w:pos="9059"/>
        </w:tabs>
        <w:spacing w:after="0" w:line="240" w:lineRule="auto"/>
        <w:jc w:val="center"/>
      </w:pPr>
    </w:p>
    <w:p w14:paraId="6A60B2D9" w14:textId="31F10872" w:rsidR="00211993" w:rsidRPr="003E3235" w:rsidRDefault="00211993" w:rsidP="00211993">
      <w:pPr>
        <w:ind w:firstLine="567"/>
        <w:rPr>
          <w:sz w:val="28"/>
          <w:szCs w:val="28"/>
        </w:rPr>
      </w:pPr>
      <w:r w:rsidRPr="003E3235">
        <w:rPr>
          <w:sz w:val="28"/>
          <w:szCs w:val="28"/>
        </w:rPr>
        <w:t>12. Підписанти</w:t>
      </w:r>
      <w:r w:rsidR="00BE1DF9">
        <w:rPr>
          <w:sz w:val="28"/>
          <w:szCs w:val="28"/>
        </w:rPr>
        <w:t>.</w:t>
      </w:r>
    </w:p>
    <w:p w14:paraId="57465C70" w14:textId="77777777" w:rsidR="00935BAE" w:rsidRDefault="00935BAE" w:rsidP="00935BAE"/>
    <w:tbl>
      <w:tblPr>
        <w:tblW w:w="9639" w:type="dxa"/>
        <w:tblCellSpacing w:w="0" w:type="dxa"/>
        <w:tblInd w:w="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0"/>
        <w:gridCol w:w="4789"/>
      </w:tblGrid>
      <w:tr w:rsidR="00935BAE" w:rsidRPr="00E3667D" w14:paraId="745FF524" w14:textId="77777777" w:rsidTr="009E0843">
        <w:trPr>
          <w:trHeight w:val="1245"/>
          <w:tblCellSpacing w:w="0" w:type="dxa"/>
        </w:trPr>
        <w:tc>
          <w:tcPr>
            <w:tcW w:w="2516" w:type="pct"/>
            <w:shd w:val="clear" w:color="auto" w:fill="auto"/>
          </w:tcPr>
          <w:p w14:paraId="41551D96" w14:textId="77777777" w:rsidR="00935BAE" w:rsidRDefault="00935BAE" w:rsidP="009E0843">
            <w:pPr>
              <w:pStyle w:val="st14"/>
              <w:spacing w:before="0" w:after="0"/>
              <w:jc w:val="center"/>
              <w:rPr>
                <w:rStyle w:val="st42"/>
                <w:sz w:val="28"/>
                <w:szCs w:val="28"/>
              </w:rPr>
            </w:pPr>
            <w:r w:rsidRPr="00E3667D">
              <w:rPr>
                <w:rStyle w:val="st42"/>
                <w:sz w:val="28"/>
                <w:szCs w:val="28"/>
              </w:rPr>
              <w:t>Уповноважена особа кредитної спілки _________________________________</w:t>
            </w:r>
          </w:p>
          <w:p w14:paraId="795CE8B8" w14:textId="6D068087" w:rsidR="00935BAE" w:rsidRPr="00E3667D" w:rsidRDefault="00935BAE" w:rsidP="00673E6E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E3667D">
              <w:rPr>
                <w:rStyle w:val="st82"/>
                <w:sz w:val="28"/>
                <w:szCs w:val="28"/>
              </w:rPr>
              <w:t>(повне найменування кредитної спілки, що реорганізується</w:t>
            </w:r>
            <w:r w:rsidRPr="00E3667D">
              <w:rPr>
                <w:sz w:val="28"/>
                <w:szCs w:val="28"/>
              </w:rPr>
              <w:t xml:space="preserve">, код згідно з </w:t>
            </w:r>
            <w:r w:rsidR="00AE0C93">
              <w:rPr>
                <w:sz w:val="28"/>
                <w:szCs w:val="28"/>
              </w:rPr>
              <w:t>ЄДРПОУ</w:t>
            </w:r>
            <w:r w:rsidRPr="00E3667D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shd w:val="clear" w:color="auto" w:fill="auto"/>
          </w:tcPr>
          <w:p w14:paraId="7C58C3E4" w14:textId="77777777" w:rsidR="00935BAE" w:rsidRPr="00E3667D" w:rsidRDefault="00935BAE" w:rsidP="009E0843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E3667D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E3667D">
              <w:rPr>
                <w:rStyle w:val="st42"/>
                <w:sz w:val="28"/>
                <w:szCs w:val="28"/>
              </w:rPr>
              <w:br/>
            </w:r>
            <w:r w:rsidRPr="00E3667D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  <w:tr w:rsidR="00935BAE" w:rsidRPr="00E3667D" w14:paraId="460935DB" w14:textId="77777777" w:rsidTr="009E0843">
        <w:tblPrEx>
          <w:jc w:val="center"/>
          <w:tblCellSpacing w:w="-8" w:type="dxa"/>
          <w:tblInd w:w="0" w:type="dxa"/>
        </w:tblPrEx>
        <w:trPr>
          <w:tblCellSpacing w:w="-8" w:type="dxa"/>
          <w:jc w:val="center"/>
        </w:trPr>
        <w:tc>
          <w:tcPr>
            <w:tcW w:w="2516" w:type="pct"/>
            <w:shd w:val="clear" w:color="auto" w:fill="auto"/>
          </w:tcPr>
          <w:p w14:paraId="204C54E6" w14:textId="77777777" w:rsidR="00935BAE" w:rsidRDefault="00935BAE" w:rsidP="009E0843">
            <w:pPr>
              <w:pStyle w:val="st14"/>
              <w:spacing w:before="0" w:after="0"/>
              <w:rPr>
                <w:rStyle w:val="st82"/>
              </w:rPr>
            </w:pPr>
            <w:r w:rsidRPr="00E3667D">
              <w:rPr>
                <w:rStyle w:val="st42"/>
                <w:sz w:val="28"/>
                <w:szCs w:val="28"/>
              </w:rPr>
              <w:t>Уповноважена особа кредитної спілки _________________________________</w:t>
            </w:r>
          </w:p>
          <w:p w14:paraId="2B61C7E8" w14:textId="716EADDB" w:rsidR="00935BAE" w:rsidRPr="00E3667D" w:rsidRDefault="00935BAE" w:rsidP="009E0843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E3667D">
              <w:rPr>
                <w:rStyle w:val="st82"/>
                <w:sz w:val="28"/>
                <w:szCs w:val="28"/>
              </w:rPr>
              <w:t>(повне найменування кредитної спілки – правонаступника</w:t>
            </w:r>
            <w:r w:rsidRPr="00E3667D">
              <w:rPr>
                <w:sz w:val="28"/>
                <w:szCs w:val="28"/>
              </w:rPr>
              <w:t xml:space="preserve">, код згідно з </w:t>
            </w:r>
            <w:r w:rsidR="00AE0C93">
              <w:rPr>
                <w:sz w:val="28"/>
                <w:szCs w:val="28"/>
              </w:rPr>
              <w:t>ЄДРПОУ</w:t>
            </w:r>
            <w:r w:rsidRPr="00E3667D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shd w:val="clear" w:color="auto" w:fill="auto"/>
          </w:tcPr>
          <w:p w14:paraId="613EECA4" w14:textId="77777777" w:rsidR="00935BAE" w:rsidRPr="00E3667D" w:rsidRDefault="00935BAE" w:rsidP="009E0843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E3667D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E3667D">
              <w:rPr>
                <w:rStyle w:val="st42"/>
                <w:sz w:val="28"/>
                <w:szCs w:val="28"/>
              </w:rPr>
              <w:br/>
            </w:r>
            <w:r w:rsidRPr="00E3667D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</w:tbl>
    <w:p w14:paraId="6A63EA13" w14:textId="77777777" w:rsidR="003655C5" w:rsidRPr="00EE35CC" w:rsidRDefault="003655C5" w:rsidP="003655C5">
      <w:pPr>
        <w:pStyle w:val="afa"/>
        <w:spacing w:after="0" w:line="240" w:lineRule="auto"/>
        <w:jc w:val="center"/>
        <w:rPr>
          <w:sz w:val="28"/>
        </w:rPr>
      </w:pPr>
    </w:p>
    <w:p w14:paraId="1617BABD" w14:textId="77777777" w:rsidR="00935BAE" w:rsidRDefault="00935BAE" w:rsidP="003655C5">
      <w:pPr>
        <w:pStyle w:val="afa"/>
        <w:spacing w:after="0" w:line="240" w:lineRule="auto"/>
        <w:jc w:val="center"/>
        <w:sectPr w:rsidR="00935BAE" w:rsidSect="00A0602A">
          <w:headerReference w:type="first" r:id="rId32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2763A45A" w14:textId="77777777" w:rsidR="003655C5" w:rsidRPr="00EE35CC" w:rsidRDefault="003655C5" w:rsidP="003655C5">
      <w:pPr>
        <w:pStyle w:val="afa"/>
        <w:spacing w:after="0" w:line="240" w:lineRule="auto"/>
        <w:jc w:val="center"/>
      </w:pPr>
    </w:p>
    <w:p w14:paraId="4EA2B55F" w14:textId="77777777" w:rsidR="0065605A" w:rsidRDefault="003A5BE4" w:rsidP="0065605A">
      <w:pPr>
        <w:ind w:left="6096"/>
        <w:rPr>
          <w:sz w:val="28"/>
        </w:rPr>
      </w:pPr>
      <w:r w:rsidRPr="00EE35CC">
        <w:rPr>
          <w:sz w:val="28"/>
        </w:rPr>
        <w:t xml:space="preserve">Додаток </w:t>
      </w:r>
      <w:r w:rsidR="0065605A" w:rsidRPr="00AE16A3">
        <w:rPr>
          <w:sz w:val="28"/>
        </w:rPr>
        <w:t>7</w:t>
      </w:r>
      <w:r w:rsidR="0065605A" w:rsidRPr="00EE35CC">
        <w:rPr>
          <w:sz w:val="28"/>
        </w:rPr>
        <w:t xml:space="preserve"> </w:t>
      </w:r>
    </w:p>
    <w:p w14:paraId="7E85CBF9" w14:textId="7FAF20F1" w:rsidR="003A5BE4" w:rsidRPr="00EE35CC" w:rsidRDefault="0065605A" w:rsidP="00523C89">
      <w:pPr>
        <w:ind w:left="6096"/>
        <w:rPr>
          <w:sz w:val="28"/>
        </w:rPr>
      </w:pPr>
      <w:r>
        <w:rPr>
          <w:sz w:val="28"/>
        </w:rPr>
        <w:t>до</w:t>
      </w:r>
      <w:r w:rsidR="003A5BE4" w:rsidRPr="00EE35CC">
        <w:rPr>
          <w:sz w:val="28"/>
        </w:rPr>
        <w:t xml:space="preserve"> Положення про </w:t>
      </w:r>
      <w:r w:rsidR="003A5BE4" w:rsidRPr="00EE35CC">
        <w:rPr>
          <w:sz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lang w:eastAsia="en-US"/>
        </w:rPr>
        <w:t>зборів членів кредитної спілки</w:t>
      </w:r>
    </w:p>
    <w:p w14:paraId="64006D8F" w14:textId="77777777" w:rsidR="0065605A" w:rsidRPr="00EE35CC" w:rsidRDefault="0065605A" w:rsidP="0065605A">
      <w:pPr>
        <w:ind w:left="6096"/>
        <w:rPr>
          <w:sz w:val="28"/>
        </w:rPr>
      </w:pPr>
      <w:r>
        <w:rPr>
          <w:sz w:val="28"/>
          <w:lang w:eastAsia="en-US"/>
        </w:rPr>
        <w:t xml:space="preserve">(підпункт </w:t>
      </w:r>
      <w:r>
        <w:rPr>
          <w:sz w:val="28"/>
          <w:lang w:val="ru-RU" w:eastAsia="en-US"/>
        </w:rPr>
        <w:t>1</w:t>
      </w:r>
      <w:r>
        <w:rPr>
          <w:sz w:val="28"/>
          <w:lang w:eastAsia="en-US"/>
        </w:rPr>
        <w:t xml:space="preserve"> пункту </w:t>
      </w:r>
      <w:r>
        <w:rPr>
          <w:sz w:val="28"/>
          <w:lang w:val="ru-RU" w:eastAsia="en-US"/>
        </w:rPr>
        <w:t>8</w:t>
      </w:r>
      <w:r>
        <w:rPr>
          <w:sz w:val="28"/>
          <w:lang w:eastAsia="en-US"/>
        </w:rPr>
        <w:t xml:space="preserve"> розділу ІІ)</w:t>
      </w:r>
    </w:p>
    <w:p w14:paraId="7F780307" w14:textId="77777777" w:rsidR="0065605A" w:rsidRPr="00EE35CC" w:rsidRDefault="0065605A" w:rsidP="0065605A">
      <w:pPr>
        <w:rPr>
          <w:lang w:eastAsia="ru-RU"/>
        </w:rPr>
      </w:pPr>
    </w:p>
    <w:tbl>
      <w:tblPr>
        <w:tblW w:w="58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05"/>
      </w:tblGrid>
      <w:tr w:rsidR="00F81009" w:rsidRPr="00EE35CC" w14:paraId="2406CEC7" w14:textId="77777777" w:rsidTr="00F81009">
        <w:trPr>
          <w:trHeight w:val="3429"/>
        </w:trPr>
        <w:tc>
          <w:tcPr>
            <w:tcW w:w="5000" w:type="pct"/>
            <w:shd w:val="clear" w:color="auto" w:fill="auto"/>
          </w:tcPr>
          <w:p w14:paraId="0413BC5B" w14:textId="4ACB893C" w:rsidR="00F81009" w:rsidRPr="00AE16A3" w:rsidRDefault="00F81009" w:rsidP="00523C89">
            <w:pPr>
              <w:rPr>
                <w:sz w:val="28"/>
              </w:rPr>
            </w:pPr>
            <w:r w:rsidRPr="00EE35CC">
              <w:rPr>
                <w:sz w:val="28"/>
                <w:lang w:eastAsia="ru-RU"/>
              </w:rPr>
              <w:t xml:space="preserve">Затверджено рішенням </w:t>
            </w:r>
            <w:r w:rsidR="0065605A" w:rsidRPr="00733F9B">
              <w:rPr>
                <w:sz w:val="28"/>
                <w:szCs w:val="28"/>
                <w:lang w:eastAsia="ru-RU"/>
              </w:rPr>
              <w:t>наглядової ради</w:t>
            </w:r>
          </w:p>
          <w:p w14:paraId="70523595" w14:textId="77777777" w:rsidR="00403F59" w:rsidRDefault="0065605A" w:rsidP="003A0ABA">
            <w:pPr>
              <w:rPr>
                <w:sz w:val="28"/>
                <w:szCs w:val="28"/>
                <w:lang w:eastAsia="ru-RU"/>
              </w:rPr>
            </w:pPr>
            <w:r w:rsidRPr="003A0ABA">
              <w:rPr>
                <w:sz w:val="28"/>
                <w:szCs w:val="28"/>
                <w:lang w:eastAsia="ru-RU"/>
              </w:rPr>
              <w:t>_________</w:t>
            </w:r>
            <w:r w:rsidR="00403F59">
              <w:rPr>
                <w:sz w:val="28"/>
                <w:szCs w:val="28"/>
                <w:lang w:eastAsia="ru-RU"/>
              </w:rPr>
              <w:t>_____________</w:t>
            </w:r>
            <w:r w:rsidR="009C42CC">
              <w:rPr>
                <w:sz w:val="28"/>
                <w:szCs w:val="28"/>
                <w:lang w:eastAsia="ru-RU"/>
              </w:rPr>
              <w:t>_________________</w:t>
            </w:r>
          </w:p>
          <w:p w14:paraId="042DAC21" w14:textId="54235DBA" w:rsidR="00F81009" w:rsidRPr="00AE16A3" w:rsidRDefault="00F81009" w:rsidP="00523C89">
            <w:pPr>
              <w:jc w:val="center"/>
              <w:rPr>
                <w:sz w:val="28"/>
              </w:rPr>
            </w:pPr>
            <w:r w:rsidRPr="00AE16A3">
              <w:rPr>
                <w:sz w:val="28"/>
              </w:rPr>
              <w:t xml:space="preserve">(повне найменування кредитної спілки, що ліквідується, </w:t>
            </w:r>
            <w:r w:rsidR="00AE0C93" w:rsidRPr="003A191D">
              <w:rPr>
                <w:sz w:val="28"/>
                <w:szCs w:val="28"/>
              </w:rPr>
              <w:t xml:space="preserve">ідентифікаційний код юридичної особи в Єдиному державному реєстрі підприємств </w:t>
            </w:r>
            <w:r w:rsidR="00AD6228">
              <w:rPr>
                <w:sz w:val="28"/>
                <w:szCs w:val="28"/>
              </w:rPr>
              <w:t>та</w:t>
            </w:r>
            <w:r w:rsidR="00AD6228" w:rsidRPr="003A191D">
              <w:rPr>
                <w:sz w:val="28"/>
                <w:szCs w:val="28"/>
              </w:rPr>
              <w:t xml:space="preserve"> </w:t>
            </w:r>
            <w:r w:rsidR="00AE0C93" w:rsidRPr="003A191D">
              <w:rPr>
                <w:sz w:val="28"/>
                <w:szCs w:val="28"/>
              </w:rPr>
              <w:t>організацій України</w:t>
            </w:r>
            <w:r w:rsidRPr="00AE16A3">
              <w:rPr>
                <w:sz w:val="28"/>
              </w:rPr>
              <w:t>)</w:t>
            </w:r>
          </w:p>
          <w:p w14:paraId="673122E3" w14:textId="77777777" w:rsidR="00F81009" w:rsidRPr="00EE35CC" w:rsidRDefault="00F81009" w:rsidP="00523C89">
            <w:pPr>
              <w:rPr>
                <w:sz w:val="28"/>
                <w:lang w:eastAsia="ru-RU"/>
              </w:rPr>
            </w:pPr>
            <w:r w:rsidRPr="00EE35CC">
              <w:rPr>
                <w:sz w:val="28"/>
                <w:lang w:eastAsia="ru-RU"/>
              </w:rPr>
              <w:t>_______ 20___ року протокол № ______</w:t>
            </w:r>
          </w:p>
          <w:p w14:paraId="1CDE7C15" w14:textId="77777777" w:rsidR="0065605A" w:rsidRPr="003A0ABA" w:rsidRDefault="0065605A" w:rsidP="007437C9">
            <w:pPr>
              <w:rPr>
                <w:sz w:val="28"/>
                <w:szCs w:val="28"/>
                <w:lang w:eastAsia="ru-RU"/>
              </w:rPr>
            </w:pPr>
            <w:r w:rsidRPr="003A0ABA">
              <w:rPr>
                <w:sz w:val="28"/>
                <w:szCs w:val="28"/>
                <w:lang w:eastAsia="ru-RU"/>
              </w:rPr>
              <w:t>_________</w:t>
            </w:r>
            <w:r w:rsidR="00403F59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1B1F8A3C" w14:textId="38C6C319" w:rsidR="00F81009" w:rsidRPr="00AE16A3" w:rsidRDefault="00F81009" w:rsidP="00AD6228">
            <w:pPr>
              <w:jc w:val="center"/>
              <w:rPr>
                <w:sz w:val="28"/>
              </w:rPr>
            </w:pPr>
            <w:r w:rsidRPr="00AE16A3">
              <w:rPr>
                <w:sz w:val="28"/>
              </w:rPr>
              <w:t xml:space="preserve">(підпис, прізвище, ініціали голови </w:t>
            </w:r>
            <w:r w:rsidR="0065605A" w:rsidRPr="003A0ABA">
              <w:rPr>
                <w:sz w:val="28"/>
                <w:szCs w:val="28"/>
                <w:lang w:eastAsia="ru-RU"/>
              </w:rPr>
              <w:t>наглядової ради</w:t>
            </w:r>
            <w:r w:rsidRPr="00AE16A3">
              <w:rPr>
                <w:sz w:val="28"/>
              </w:rPr>
              <w:t xml:space="preserve"> кредитної спілки, що ліквідується, </w:t>
            </w:r>
            <w:r w:rsidR="00AE0C93" w:rsidRPr="003A191D">
              <w:rPr>
                <w:sz w:val="28"/>
                <w:szCs w:val="28"/>
              </w:rPr>
              <w:t xml:space="preserve">ідентифікаційний код юридичної особи в Єдиному державному реєстрі підприємств </w:t>
            </w:r>
            <w:r w:rsidR="00AD6228">
              <w:rPr>
                <w:sz w:val="28"/>
                <w:szCs w:val="28"/>
              </w:rPr>
              <w:t>та</w:t>
            </w:r>
            <w:r w:rsidR="00AD6228" w:rsidRPr="003A191D">
              <w:rPr>
                <w:sz w:val="28"/>
                <w:szCs w:val="28"/>
              </w:rPr>
              <w:t xml:space="preserve"> </w:t>
            </w:r>
            <w:r w:rsidR="00AE0C93" w:rsidRPr="003A191D">
              <w:rPr>
                <w:sz w:val="28"/>
                <w:szCs w:val="28"/>
              </w:rPr>
              <w:t>організацій України</w:t>
            </w:r>
            <w:r w:rsidRPr="00AE16A3">
              <w:rPr>
                <w:sz w:val="28"/>
              </w:rPr>
              <w:t>)</w:t>
            </w:r>
          </w:p>
        </w:tc>
      </w:tr>
    </w:tbl>
    <w:p w14:paraId="34377DDD" w14:textId="77777777" w:rsidR="003A5BE4" w:rsidRPr="00EE35CC" w:rsidRDefault="003A5BE4" w:rsidP="00523C89">
      <w:pPr>
        <w:rPr>
          <w:lang w:eastAsia="ru-RU"/>
        </w:rPr>
      </w:pPr>
    </w:p>
    <w:p w14:paraId="4FE44B65" w14:textId="1CB319AB" w:rsidR="003A5BE4" w:rsidRPr="00EE35CC" w:rsidRDefault="00A8539F" w:rsidP="00523C89">
      <w:pPr>
        <w:jc w:val="center"/>
        <w:outlineLvl w:val="2"/>
        <w:rPr>
          <w:bCs/>
          <w:sz w:val="28"/>
          <w:szCs w:val="27"/>
          <w:lang w:eastAsia="ru-RU"/>
        </w:rPr>
      </w:pPr>
      <w:r w:rsidRPr="00EE35CC">
        <w:rPr>
          <w:sz w:val="28"/>
        </w:rPr>
        <w:t>План</w:t>
      </w:r>
      <w:r w:rsidR="003A5BE4" w:rsidRPr="00EE35CC">
        <w:rPr>
          <w:bCs/>
          <w:sz w:val="28"/>
          <w:lang w:eastAsia="ru-RU"/>
        </w:rPr>
        <w:br/>
        <w:t xml:space="preserve">ліквідації </w:t>
      </w:r>
      <w:r w:rsidR="00A52D25" w:rsidRPr="00EE35CC">
        <w:rPr>
          <w:bCs/>
          <w:sz w:val="28"/>
          <w:lang w:eastAsia="ru-RU"/>
        </w:rPr>
        <w:t>кредитної спілки</w:t>
      </w:r>
      <w:r w:rsidR="003A5BE4" w:rsidRPr="00EE35CC">
        <w:rPr>
          <w:bCs/>
          <w:sz w:val="28"/>
          <w:lang w:eastAsia="ru-RU"/>
        </w:rPr>
        <w:t xml:space="preserve"> </w:t>
      </w:r>
    </w:p>
    <w:p w14:paraId="308673F8" w14:textId="7C2029E6" w:rsidR="00A8539F" w:rsidRDefault="00A8539F" w:rsidP="00A8539F">
      <w:pPr>
        <w:pStyle w:val="afa"/>
        <w:spacing w:after="0" w:line="240" w:lineRule="auto"/>
        <w:jc w:val="center"/>
        <w:rPr>
          <w:sz w:val="28"/>
        </w:rPr>
      </w:pPr>
    </w:p>
    <w:p w14:paraId="3D96E833" w14:textId="77777777" w:rsidR="00403F59" w:rsidRDefault="00403F59" w:rsidP="00403F59">
      <w:pPr>
        <w:jc w:val="center"/>
        <w:rPr>
          <w:sz w:val="28"/>
          <w:lang w:eastAsia="ru-RU"/>
        </w:rPr>
      </w:pPr>
    </w:p>
    <w:p w14:paraId="6156CDB5" w14:textId="55255633" w:rsidR="00403F59" w:rsidRPr="00403F59" w:rsidRDefault="00403F59" w:rsidP="00403F59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 xml:space="preserve">І. </w:t>
      </w:r>
      <w:r w:rsidR="00882830">
        <w:rPr>
          <w:sz w:val="28"/>
          <w:lang w:eastAsia="ru-RU"/>
        </w:rPr>
        <w:t>Порядок та у</w:t>
      </w:r>
      <w:r w:rsidRPr="00403F59">
        <w:rPr>
          <w:sz w:val="28"/>
          <w:lang w:eastAsia="ru-RU"/>
        </w:rPr>
        <w:t>мови ліквідації кредитної спілки</w:t>
      </w:r>
    </w:p>
    <w:p w14:paraId="5A1E8925" w14:textId="77777777" w:rsidR="00403F59" w:rsidRPr="00403F59" w:rsidRDefault="00403F59" w:rsidP="00403F59">
      <w:pPr>
        <w:jc w:val="center"/>
        <w:rPr>
          <w:sz w:val="28"/>
          <w:lang w:eastAsia="ru-RU"/>
        </w:rPr>
      </w:pPr>
    </w:p>
    <w:p w14:paraId="60803BF6" w14:textId="77777777" w:rsidR="00403F59" w:rsidRDefault="00403F59" w:rsidP="003A0ABA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1. </w:t>
      </w:r>
      <w:r w:rsidRPr="00403F59">
        <w:rPr>
          <w:sz w:val="28"/>
          <w:lang w:eastAsia="ru-RU"/>
        </w:rPr>
        <w:t xml:space="preserve">Згідно </w:t>
      </w:r>
      <w:r>
        <w:rPr>
          <w:sz w:val="28"/>
          <w:lang w:eastAsia="ru-RU"/>
        </w:rPr>
        <w:t>з цим планом передбачається, що _</w:t>
      </w:r>
    </w:p>
    <w:p w14:paraId="32893F4F" w14:textId="77777777" w:rsidR="00403F59" w:rsidRDefault="00403F59" w:rsidP="003A0ABA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____________________________________________________________________</w:t>
      </w:r>
    </w:p>
    <w:p w14:paraId="1D683EDD" w14:textId="482D005C" w:rsidR="00403F59" w:rsidRPr="00403F59" w:rsidRDefault="00403F59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 xml:space="preserve">(повне найменування кредитної спілки, що ліквідується,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AD6228">
        <w:rPr>
          <w:sz w:val="28"/>
          <w:szCs w:val="28"/>
        </w:rPr>
        <w:t>та</w:t>
      </w:r>
      <w:r w:rsidR="00AD6228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403F59">
        <w:rPr>
          <w:sz w:val="28"/>
          <w:lang w:eastAsia="ru-RU"/>
        </w:rPr>
        <w:t>)</w:t>
      </w:r>
    </w:p>
    <w:p w14:paraId="43405690" w14:textId="77777777" w:rsidR="00403F59" w:rsidRPr="00403F59" w:rsidRDefault="00403F59" w:rsidP="003A0ABA">
      <w:pPr>
        <w:jc w:val="both"/>
        <w:rPr>
          <w:sz w:val="28"/>
          <w:lang w:eastAsia="ru-RU"/>
        </w:rPr>
      </w:pPr>
      <w:r w:rsidRPr="00403F59">
        <w:rPr>
          <w:sz w:val="28"/>
          <w:lang w:eastAsia="ru-RU"/>
        </w:rPr>
        <w:t>припиниться як юридична особа.</w:t>
      </w:r>
    </w:p>
    <w:p w14:paraId="1645A795" w14:textId="77777777" w:rsidR="00403F59" w:rsidRDefault="00403F59" w:rsidP="003A0ABA">
      <w:pPr>
        <w:ind w:firstLine="567"/>
        <w:jc w:val="both"/>
        <w:rPr>
          <w:sz w:val="28"/>
          <w:lang w:eastAsia="ru-RU"/>
        </w:rPr>
      </w:pPr>
    </w:p>
    <w:p w14:paraId="093ACDBB" w14:textId="77777777" w:rsidR="00403F59" w:rsidRPr="00403F59" w:rsidRDefault="00403F59" w:rsidP="003A0ABA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2. </w:t>
      </w:r>
      <w:r w:rsidRPr="00403F59">
        <w:rPr>
          <w:sz w:val="28"/>
          <w:lang w:eastAsia="ru-RU"/>
        </w:rPr>
        <w:t>Унаслідок здійснення процедури ліквідації цієї кредитної спілки, всі її зобов’язання перед членами кредитної спілки та іншими</w:t>
      </w:r>
      <w:r w:rsidR="00B51868">
        <w:rPr>
          <w:sz w:val="28"/>
          <w:lang w:eastAsia="ru-RU"/>
        </w:rPr>
        <w:t xml:space="preserve"> </w:t>
      </w:r>
      <w:r w:rsidRPr="00403F59">
        <w:rPr>
          <w:sz w:val="28"/>
          <w:lang w:eastAsia="ru-RU"/>
        </w:rPr>
        <w:t xml:space="preserve">кредиторами будуть виконані у повному обсязі. </w:t>
      </w:r>
    </w:p>
    <w:p w14:paraId="2FF3472A" w14:textId="59C5839A" w:rsidR="00403F59" w:rsidRDefault="00403F59" w:rsidP="003A0ABA">
      <w:pPr>
        <w:jc w:val="both"/>
        <w:rPr>
          <w:sz w:val="28"/>
          <w:lang w:eastAsia="ru-RU"/>
        </w:rPr>
      </w:pPr>
    </w:p>
    <w:p w14:paraId="095689A9" w14:textId="713E87EB" w:rsidR="00AA3A11" w:rsidRDefault="00AA3A11" w:rsidP="00AE16A3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3. </w:t>
      </w:r>
      <w:r w:rsidRPr="00AA3A11">
        <w:rPr>
          <w:sz w:val="28"/>
          <w:lang w:eastAsia="ru-RU"/>
        </w:rPr>
        <w:t>П</w:t>
      </w:r>
      <w:r w:rsidRPr="00AE16A3">
        <w:rPr>
          <w:sz w:val="28"/>
          <w:lang w:eastAsia="ru-RU"/>
        </w:rPr>
        <w:t>орядок та основні умови ліквідації кредитної спілки</w:t>
      </w:r>
    </w:p>
    <w:p w14:paraId="51D74F7B" w14:textId="47A469C3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2C2D2B">
        <w:rPr>
          <w:sz w:val="28"/>
          <w:szCs w:val="28"/>
        </w:rPr>
        <w:t>.</w:t>
      </w:r>
    </w:p>
    <w:p w14:paraId="4C10F5FA" w14:textId="24ED5B78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1DD51534" w14:textId="50393682" w:rsidR="00AA3A11" w:rsidRDefault="00AA3A11" w:rsidP="00AE16A3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4. П</w:t>
      </w:r>
      <w:r w:rsidRPr="00AE16A3">
        <w:rPr>
          <w:sz w:val="28"/>
          <w:lang w:eastAsia="ru-RU"/>
        </w:rPr>
        <w:t>орядок виконання зобов'язань за укладеними правочинами</w:t>
      </w:r>
    </w:p>
    <w:p w14:paraId="10A12AE6" w14:textId="3DF74987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  <w:r w:rsidRPr="00AE16A3">
        <w:rPr>
          <w:sz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2C2D2B">
        <w:rPr>
          <w:sz w:val="28"/>
          <w:szCs w:val="28"/>
        </w:rPr>
        <w:t>.</w:t>
      </w:r>
    </w:p>
    <w:p w14:paraId="11F76E3B" w14:textId="77777777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22FDF3FF" w14:textId="49965CB9" w:rsidR="00403F59" w:rsidRDefault="00AA3A11" w:rsidP="003A0ABA">
      <w:pPr>
        <w:ind w:firstLine="567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403F59" w:rsidRPr="00403F59">
        <w:rPr>
          <w:sz w:val="28"/>
          <w:lang w:eastAsia="ru-RU"/>
        </w:rPr>
        <w:t>.</w:t>
      </w:r>
      <w:r w:rsidR="00CD643D">
        <w:rPr>
          <w:sz w:val="28"/>
          <w:lang w:eastAsia="ru-RU"/>
        </w:rPr>
        <w:t> Інші умови</w:t>
      </w:r>
    </w:p>
    <w:p w14:paraId="03863A08" w14:textId="79F96CF4" w:rsidR="00CD643D" w:rsidRPr="00403F59" w:rsidRDefault="00CD643D" w:rsidP="003A0ABA">
      <w:pPr>
        <w:rPr>
          <w:sz w:val="28"/>
          <w:lang w:eastAsia="ru-RU"/>
        </w:rPr>
      </w:pPr>
      <w:r>
        <w:rPr>
          <w:sz w:val="28"/>
          <w:lang w:eastAsia="ru-RU"/>
        </w:rPr>
        <w:t>________________________________________________________________________________________________________________________________________</w:t>
      </w:r>
      <w:r w:rsidR="002C2D2B">
        <w:rPr>
          <w:sz w:val="28"/>
          <w:lang w:eastAsia="ru-RU"/>
        </w:rPr>
        <w:t>.</w:t>
      </w:r>
    </w:p>
    <w:p w14:paraId="4F6D07D1" w14:textId="77777777" w:rsidR="00403F59" w:rsidRPr="00403F59" w:rsidRDefault="00403F59" w:rsidP="00403F59">
      <w:pPr>
        <w:jc w:val="center"/>
        <w:rPr>
          <w:sz w:val="28"/>
          <w:lang w:eastAsia="ru-RU"/>
        </w:rPr>
      </w:pPr>
    </w:p>
    <w:p w14:paraId="24D1BEA2" w14:textId="52600D79" w:rsidR="00403F59" w:rsidRDefault="00403F59" w:rsidP="00403F59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>Розділ ІІ. Порядок виходу з ринку шляхом ліквідації після отримання дозволу Національного банку</w:t>
      </w:r>
      <w:r w:rsidR="002C2D2B">
        <w:rPr>
          <w:sz w:val="28"/>
          <w:lang w:eastAsia="ru-RU"/>
        </w:rPr>
        <w:t xml:space="preserve"> України</w:t>
      </w:r>
    </w:p>
    <w:p w14:paraId="49F1BD90" w14:textId="77777777" w:rsidR="002C2D2B" w:rsidRDefault="002C2D2B" w:rsidP="00403F59">
      <w:pPr>
        <w:jc w:val="center"/>
        <w:rPr>
          <w:sz w:val="28"/>
          <w:lang w:eastAsia="ru-RU"/>
        </w:rPr>
      </w:pPr>
    </w:p>
    <w:p w14:paraId="647ECB17" w14:textId="277A05BB" w:rsidR="00211993" w:rsidRDefault="00AA3A11" w:rsidP="00AE16A3">
      <w:pPr>
        <w:ind w:firstLine="567"/>
        <w:rPr>
          <w:sz w:val="28"/>
          <w:lang w:eastAsia="ru-RU"/>
        </w:rPr>
      </w:pPr>
      <w:r>
        <w:rPr>
          <w:sz w:val="28"/>
          <w:lang w:eastAsia="ru-RU"/>
        </w:rPr>
        <w:t>6. </w:t>
      </w:r>
      <w:r w:rsidR="00211993">
        <w:rPr>
          <w:sz w:val="28"/>
          <w:lang w:eastAsia="ru-RU"/>
        </w:rPr>
        <w:t>Перелі</w:t>
      </w:r>
      <w:r w:rsidR="002C2D2B">
        <w:rPr>
          <w:sz w:val="28"/>
          <w:lang w:eastAsia="ru-RU"/>
        </w:rPr>
        <w:t>к заходів.</w:t>
      </w:r>
    </w:p>
    <w:p w14:paraId="1D8B214C" w14:textId="60660EC7" w:rsidR="00CD643D" w:rsidRDefault="00CD643D" w:rsidP="003A0ABA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Таблиця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782"/>
        <w:gridCol w:w="1134"/>
        <w:gridCol w:w="2257"/>
      </w:tblGrid>
      <w:tr w:rsidR="008F47EC" w:rsidRPr="009E0843" w14:paraId="366A5B7F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7D892F48" w14:textId="77777777" w:rsidR="009E0843" w:rsidRPr="009E0843" w:rsidRDefault="009E0843" w:rsidP="009E0843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№ з/п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12E7D2B9" w14:textId="77777777" w:rsidR="009E0843" w:rsidRPr="009E0843" w:rsidRDefault="009E0843" w:rsidP="009E0843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Назва заходу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BB688" w14:textId="77777777" w:rsidR="009E0843" w:rsidRPr="009E0843" w:rsidRDefault="009E0843" w:rsidP="009E0843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Строк виконання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24E66982" w14:textId="77777777" w:rsidR="009E0843" w:rsidRPr="009E0843" w:rsidRDefault="009E0843" w:rsidP="009E0843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Особи, відповідальні за виконання заходів (прізвище, ім'я, по-батькові, посада, підстава повноважень)</w:t>
            </w:r>
          </w:p>
        </w:tc>
      </w:tr>
      <w:tr w:rsidR="008F47EC" w:rsidRPr="009E0843" w14:paraId="5526D0EA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2944E49D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53032DD5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021334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36A78F07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4</w:t>
            </w:r>
          </w:p>
        </w:tc>
      </w:tr>
      <w:tr w:rsidR="008F47EC" w:rsidRPr="009E0843" w14:paraId="676FA44D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4D2984E3" w14:textId="3695AFE3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4CDBD72C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Підготовка загальних зборів членів кредитної спілки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AA39A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66C32502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8F47EC" w:rsidRPr="009E0843" w14:paraId="7C703069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40FF115D" w14:textId="317F592D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1449EC23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Прийняття загальними зборами членів кредитної спілки рішення щодо ліквідації кредитної спілки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4BBE6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31D967CF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8F47EC" w:rsidRPr="00EE35CC" w14:paraId="53C2C1EA" w14:textId="7EB54A0A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18E8E5A5" w14:textId="368FBF4A" w:rsidR="009E0843" w:rsidRPr="009E0843" w:rsidRDefault="00847F66" w:rsidP="009E084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38BA079C" w14:textId="01B9AF8B" w:rsidR="00A52D25" w:rsidRPr="00AE16A3" w:rsidRDefault="009E0843" w:rsidP="00AE16A3">
            <w:pPr>
              <w:rPr>
                <w:color w:val="000000"/>
                <w:sz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Державна реєстрація рішення про припинення </w:t>
            </w:r>
            <w:r w:rsidR="00F81009" w:rsidRPr="00AE16A3">
              <w:rPr>
                <w:color w:val="000000"/>
                <w:sz w:val="28"/>
              </w:rPr>
              <w:t>кредитної спілки</w:t>
            </w:r>
            <w:r w:rsidRPr="009E0843">
              <w:rPr>
                <w:color w:val="000000"/>
                <w:sz w:val="28"/>
                <w:lang w:eastAsia="ru-RU"/>
              </w:rPr>
              <w:t xml:space="preserve"> в результаті ліквідації за рішенням членів</w:t>
            </w:r>
            <w:r w:rsidR="00A52D25" w:rsidRPr="00AE16A3">
              <w:rPr>
                <w:color w:val="000000"/>
                <w:sz w:val="28"/>
              </w:rPr>
              <w:t xml:space="preserve"> </w:t>
            </w:r>
            <w:r w:rsidR="00F81009" w:rsidRPr="00AE16A3">
              <w:rPr>
                <w:color w:val="000000"/>
                <w:sz w:val="28"/>
              </w:rPr>
              <w:t>кредитної спілки</w:t>
            </w:r>
            <w:r w:rsidR="00A52D25" w:rsidRPr="00AE16A3">
              <w:rPr>
                <w:color w:val="000000"/>
                <w:sz w:val="28"/>
              </w:rPr>
              <w:t xml:space="preserve"> та здійс</w:t>
            </w:r>
            <w:r w:rsidR="008C333E" w:rsidRPr="00AE16A3">
              <w:rPr>
                <w:color w:val="000000"/>
                <w:sz w:val="28"/>
              </w:rPr>
              <w:t xml:space="preserve">нення </w:t>
            </w:r>
            <w:r w:rsidRPr="009E0843">
              <w:rPr>
                <w:color w:val="000000"/>
                <w:sz w:val="28"/>
                <w:lang w:eastAsia="ru-RU"/>
              </w:rPr>
              <w:t>повідомлень про прийняте рішення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ED2AC2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288E4086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8F47EC" w:rsidRPr="009E0843" w14:paraId="5BDDC127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22778725" w14:textId="55D10B3B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5E884E56" w14:textId="5A97D21A" w:rsidR="009E0843" w:rsidRPr="009E0843" w:rsidRDefault="006302D2" w:rsidP="006302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="00DB26D3" w:rsidRPr="009E0843">
              <w:rPr>
                <w:color w:val="000000"/>
                <w:sz w:val="28"/>
                <w:lang w:eastAsia="ru-RU"/>
              </w:rPr>
              <w:t>трок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="00DB26D3" w:rsidRPr="009E0843">
              <w:rPr>
                <w:color w:val="000000"/>
                <w:sz w:val="28"/>
                <w:lang w:eastAsia="ru-RU"/>
              </w:rPr>
              <w:t>для врегулювання вимог кредиторів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32266A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54F87CEF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8F47EC" w:rsidRPr="009E0843" w14:paraId="253B7F4B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6547D752" w14:textId="1D080FB5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101C630C" w14:textId="3E56F54B" w:rsidR="009E0843" w:rsidRPr="009E0843" w:rsidRDefault="003B02D8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Повідомлення</w:t>
            </w:r>
            <w:r w:rsidR="009E0843" w:rsidRPr="009E0843">
              <w:rPr>
                <w:color w:val="000000"/>
                <w:sz w:val="28"/>
                <w:lang w:eastAsia="ru-RU"/>
              </w:rPr>
              <w:t xml:space="preserve"> боржників кредитної спілки про припинення кредитної спілки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0794F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0F0A9D26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8F47EC" w:rsidRPr="009E0843" w14:paraId="69FB416C" w14:textId="77777777" w:rsidTr="002C2D2B">
        <w:trPr>
          <w:trHeight w:val="20"/>
        </w:trPr>
        <w:tc>
          <w:tcPr>
            <w:tcW w:w="445" w:type="dxa"/>
            <w:shd w:val="clear" w:color="auto" w:fill="auto"/>
            <w:vAlign w:val="center"/>
            <w:hideMark/>
          </w:tcPr>
          <w:p w14:paraId="768F1478" w14:textId="43C0FB40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14:paraId="6A113095" w14:textId="40BD5DA4" w:rsidR="009E0843" w:rsidRPr="00DD7C61" w:rsidRDefault="009E0843" w:rsidP="00DD7C61">
            <w:pPr>
              <w:rPr>
                <w:color w:val="000000"/>
                <w:sz w:val="28"/>
                <w:szCs w:val="28"/>
                <w:lang w:val="en-US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Дії щодо виконання зобов'язань за правочинами, пов'язаними з провадженням кредитною спілкою діяльності, передбаченої статтею 4 Закону України </w:t>
            </w:r>
            <w:r w:rsidR="00DD7C61">
              <w:rPr>
                <w:color w:val="000000"/>
                <w:sz w:val="28"/>
                <w:lang w:val="en-US" w:eastAsia="ru-RU"/>
              </w:rPr>
              <w:t>“</w:t>
            </w:r>
            <w:r w:rsidRPr="009E0843">
              <w:rPr>
                <w:color w:val="000000"/>
                <w:sz w:val="28"/>
                <w:lang w:eastAsia="ru-RU"/>
              </w:rPr>
              <w:t>Про кредитні спілки</w:t>
            </w:r>
            <w:r w:rsidR="00DD7C61">
              <w:rPr>
                <w:color w:val="000000"/>
                <w:sz w:val="28"/>
                <w:lang w:val="en-US" w:eastAsia="ru-RU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1C109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7CD7483D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</w:tbl>
    <w:p w14:paraId="71960A77" w14:textId="77777777" w:rsidR="00CF6679" w:rsidRPr="00EE35CC" w:rsidRDefault="00CF6679" w:rsidP="00523C89"/>
    <w:p w14:paraId="6709B069" w14:textId="70A246D0" w:rsidR="009E0843" w:rsidRPr="003605BF" w:rsidRDefault="009E0843" w:rsidP="003A0ABA">
      <w:pPr>
        <w:jc w:val="right"/>
        <w:rPr>
          <w:sz w:val="28"/>
        </w:rPr>
      </w:pPr>
      <w:r w:rsidRPr="003605BF">
        <w:rPr>
          <w:sz w:val="28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877"/>
        <w:gridCol w:w="995"/>
        <w:gridCol w:w="2259"/>
      </w:tblGrid>
      <w:tr w:rsidR="00AE16A3" w:rsidRPr="009E0843" w14:paraId="009123BA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79C1A6B9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1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15260DB5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FE88E06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479D8200" w14:textId="77777777" w:rsidR="009E0843" w:rsidRPr="009E0843" w:rsidRDefault="009E0843" w:rsidP="009E0843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4</w:t>
            </w:r>
          </w:p>
        </w:tc>
      </w:tr>
      <w:tr w:rsidR="00AE16A3" w:rsidRPr="009E0843" w14:paraId="5E23E87C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5B14555C" w14:textId="4315B5E2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361B8C81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Перевірки контролюючих органів та пред’явлення ними вимог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9EA0D40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030B28AB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0E09BFCF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229AB804" w14:textId="08D9156E" w:rsidR="009E0843" w:rsidRPr="009E0843" w:rsidRDefault="00847F66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24922934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Вихід з професійних об’єднань кредитних спілок та об’єднаних кредитних спілок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64368C4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3316D583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EE35CC" w14:paraId="5B89C1CE" w14:textId="2B0F28C8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57E96CD3" w14:textId="1D3BE2AE" w:rsidR="009E0843" w:rsidRPr="009E0843" w:rsidRDefault="00847F66" w:rsidP="009E0843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241C7CFB" w14:textId="4DBD2EB9" w:rsidR="00A52D25" w:rsidRPr="00AE16A3" w:rsidRDefault="009E0843" w:rsidP="00AE16A3">
            <w:pPr>
              <w:rPr>
                <w:color w:val="000000"/>
                <w:sz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Закриття рахунків, відкритих у фінансових установах, крім рахунка, який використовується для розрахунків з кредиторами під час ліквідації кредитної спілки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3F3657F" w14:textId="37C6D13E" w:rsidR="00A52D25" w:rsidRPr="00AE16A3" w:rsidRDefault="009E0843" w:rsidP="00AE16A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58705685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76C6AD13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2A5A220E" w14:textId="1CD199FC" w:rsidR="009E0843" w:rsidRPr="009E0843" w:rsidRDefault="009E0843" w:rsidP="00847F66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5ED9388B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Проведення інвентаризації та оцінки майна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E5B14F2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173F69B3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7F9944AA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3EEAA2D2" w14:textId="312FD7D6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4A7521F0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Звільнення працівників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AA3D141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499F4EA7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EE35CC" w14:paraId="30B5B06C" w14:textId="6A5A7C2A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101E81CC" w14:textId="704779C8" w:rsidR="009E0843" w:rsidRPr="009E0843" w:rsidRDefault="009E0843" w:rsidP="009E0843">
            <w:pPr>
              <w:rPr>
                <w:color w:val="000000"/>
                <w:sz w:val="28"/>
                <w:lang w:eastAsia="ru-RU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0ACA0AD5" w14:textId="3403A84F" w:rsidR="00A52D25" w:rsidRPr="00AE16A3" w:rsidRDefault="009E0843" w:rsidP="00AE16A3">
            <w:pPr>
              <w:rPr>
                <w:color w:val="000000"/>
                <w:sz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Проведення розрахунків із кредиторами. У разі недостатності вартості майна кредитної спілки для задоволення вимог кредиторів - підготувати документи для звернення до господарського суду для ліквідації кредитної спілки </w:t>
            </w:r>
            <w:r w:rsidR="005303C1" w:rsidRPr="005303C1">
              <w:rPr>
                <w:color w:val="000000"/>
                <w:sz w:val="28"/>
                <w:lang w:eastAsia="ru-RU"/>
              </w:rPr>
              <w:t>відповідно до Кодексу України з процедур банкрутства</w:t>
            </w:r>
            <w:r w:rsidR="005303C1" w:rsidRPr="00EE35CC">
              <w:rPr>
                <w:sz w:val="2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40E3937" w14:textId="2076E4A7" w:rsidR="00A52D25" w:rsidRPr="00AE16A3" w:rsidRDefault="009E0843" w:rsidP="00AE16A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71C9C67F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0FD8B282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20785FF0" w14:textId="33CB3095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4505463D" w14:textId="35DF3647" w:rsidR="009E0843" w:rsidRPr="009E0843" w:rsidRDefault="009E0843" w:rsidP="00D92E2D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Складання звітності за останній звітний період</w:t>
            </w:r>
            <w:r w:rsidR="00D92E2D">
              <w:rPr>
                <w:color w:val="000000"/>
                <w:sz w:val="28"/>
                <w:lang w:eastAsia="ru-RU"/>
              </w:rPr>
              <w:t xml:space="preserve"> та подання такої звітності відповідним органам, згідно законодавством України про ліквідацію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6647A02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07A9957E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2A605CAD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0744CD64" w14:textId="7FFD2C4D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75883696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Зняття з обліку реєстраторів розрахункових операцій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5A320B7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5E2AC8A5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55A6E916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4DD0208E" w14:textId="058BCC1A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447DBAE8" w14:textId="7517AA2E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Складання </w:t>
            </w:r>
            <w:r w:rsidR="00D92E2D">
              <w:rPr>
                <w:color w:val="000000"/>
                <w:sz w:val="28"/>
                <w:lang w:eastAsia="ru-RU"/>
              </w:rPr>
              <w:t xml:space="preserve">проміжного </w:t>
            </w:r>
            <w:r w:rsidRPr="009E0843">
              <w:rPr>
                <w:color w:val="000000"/>
                <w:sz w:val="28"/>
                <w:lang w:eastAsia="ru-RU"/>
              </w:rPr>
              <w:t>ліквідаційного балансу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6782F86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6BC3E7F7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4D492115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7F48E2A8" w14:textId="35E431FA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2A2C35ED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Проведення аудиту, що підтверджує достовірність та повноту ліквідаційного балансу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7D1D9857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736A3A3D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72F0D2D4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60F6FAA6" w14:textId="10010463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7DFA8D1D" w14:textId="41237E10" w:rsidR="009E0843" w:rsidRPr="009E0843" w:rsidRDefault="009E0843" w:rsidP="00163852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Затвердження ліквідаційного балансу. Подання ліквідаційного балансу до </w:t>
            </w:r>
            <w:r w:rsidR="00F01167">
              <w:rPr>
                <w:color w:val="000000"/>
                <w:sz w:val="28"/>
                <w:lang w:eastAsia="ru-RU"/>
              </w:rPr>
              <w:t>податкового органу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004976F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1B324795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7DD1DB6B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1BD4F598" w14:textId="0BF49115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847F66">
              <w:rPr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53DE9552" w14:textId="455FF6CD" w:rsidR="009E0843" w:rsidRPr="009E0843" w:rsidRDefault="009E0843" w:rsidP="00175E1F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Передача майна кредитної спілки, що залишилося після задоволення вимог кредиторів, членам кредитної спілки, якщо інше не встановлено установчими документами кредитної спілки</w:t>
            </w:r>
            <w:r w:rsidR="00175E1F">
              <w:rPr>
                <w:color w:val="000000"/>
                <w:sz w:val="28"/>
                <w:lang w:eastAsia="ru-RU"/>
              </w:rPr>
              <w:t>, або з</w:t>
            </w:r>
            <w:r w:rsidR="00175E1F" w:rsidRPr="009E0843">
              <w:rPr>
                <w:color w:val="000000"/>
                <w:sz w:val="28"/>
                <w:lang w:eastAsia="ru-RU"/>
              </w:rPr>
              <w:t>арахування залишку коштів резервного та додаткового капіталу до Державного бюджету України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D13411C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06B58C3E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6FCD0A3E" w14:textId="77777777" w:rsidTr="002C2D2B">
        <w:trPr>
          <w:trHeight w:val="20"/>
        </w:trPr>
        <w:tc>
          <w:tcPr>
            <w:tcW w:w="497" w:type="dxa"/>
            <w:shd w:val="clear" w:color="auto" w:fill="auto"/>
            <w:vAlign w:val="center"/>
            <w:hideMark/>
          </w:tcPr>
          <w:p w14:paraId="64E8BCD3" w14:textId="66542C5B" w:rsidR="009E0843" w:rsidRPr="009E0843" w:rsidRDefault="00175E1F" w:rsidP="009E08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877" w:type="dxa"/>
            <w:shd w:val="clear" w:color="auto" w:fill="auto"/>
            <w:vAlign w:val="center"/>
            <w:hideMark/>
          </w:tcPr>
          <w:p w14:paraId="4FA0DF2A" w14:textId="77777777" w:rsidR="009E0843" w:rsidRPr="009E0843" w:rsidRDefault="009E0843" w:rsidP="009E0843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Закриття поточного рахунку кредитної спілки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99E3967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14:paraId="760D1AE0" w14:textId="77777777" w:rsidR="009E0843" w:rsidRPr="009E0843" w:rsidRDefault="009E0843" w:rsidP="009E0843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</w:tbl>
    <w:p w14:paraId="28B1E2D2" w14:textId="2061EEE6" w:rsidR="00AA3A11" w:rsidRPr="00AE16A3" w:rsidRDefault="00AA3A11" w:rsidP="00AE16A3">
      <w:pPr>
        <w:jc w:val="right"/>
        <w:rPr>
          <w:sz w:val="28"/>
        </w:rPr>
      </w:pPr>
      <w:r w:rsidRPr="00AE16A3">
        <w:rPr>
          <w:sz w:val="28"/>
        </w:rPr>
        <w:lastRenderedPageBreak/>
        <w:t>Продовження таблиці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736"/>
        <w:gridCol w:w="1136"/>
        <w:gridCol w:w="2259"/>
      </w:tblGrid>
      <w:tr w:rsidR="00AA3A11" w:rsidRPr="00AE16A3" w14:paraId="6747AB77" w14:textId="77777777" w:rsidTr="002C2D2B">
        <w:trPr>
          <w:trHeight w:val="20"/>
        </w:trPr>
        <w:tc>
          <w:tcPr>
            <w:tcW w:w="258" w:type="pct"/>
            <w:shd w:val="clear" w:color="auto" w:fill="auto"/>
            <w:vAlign w:val="center"/>
          </w:tcPr>
          <w:p w14:paraId="72A8C627" w14:textId="553C2B95" w:rsidR="00AA3A11" w:rsidRPr="00527AD4" w:rsidRDefault="00AA3A11" w:rsidP="00AE16A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AD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pct"/>
            <w:shd w:val="clear" w:color="auto" w:fill="auto"/>
            <w:vAlign w:val="center"/>
          </w:tcPr>
          <w:p w14:paraId="4FC6B3F0" w14:textId="0060CC13" w:rsidR="00AA3A11" w:rsidRPr="00527AD4" w:rsidRDefault="00AA3A11" w:rsidP="00AE16A3">
            <w:pPr>
              <w:jc w:val="center"/>
              <w:rPr>
                <w:sz w:val="28"/>
                <w:szCs w:val="28"/>
              </w:rPr>
            </w:pPr>
            <w:r w:rsidRPr="00527AD4">
              <w:rPr>
                <w:sz w:val="28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F1DC13" w14:textId="1C819952" w:rsidR="00AA3A11" w:rsidRPr="00AE16A3" w:rsidRDefault="00AA3A11" w:rsidP="00AE16A3">
            <w:pPr>
              <w:jc w:val="center"/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D948F3C" w14:textId="32E39CE8" w:rsidR="00AA3A11" w:rsidRPr="00AE16A3" w:rsidRDefault="00AA3A11" w:rsidP="00AE16A3">
            <w:pPr>
              <w:jc w:val="center"/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E16A3" w:rsidRPr="00AE16A3" w14:paraId="1E3A87E6" w14:textId="77777777" w:rsidTr="002C2D2B">
        <w:trPr>
          <w:trHeight w:val="20"/>
        </w:trPr>
        <w:tc>
          <w:tcPr>
            <w:tcW w:w="258" w:type="pct"/>
            <w:shd w:val="clear" w:color="auto" w:fill="auto"/>
            <w:vAlign w:val="center"/>
            <w:hideMark/>
          </w:tcPr>
          <w:p w14:paraId="280EEAEE" w14:textId="3A7D0FB1" w:rsidR="009E0843" w:rsidRPr="00527AD4" w:rsidRDefault="009E0843" w:rsidP="00175E1F">
            <w:pPr>
              <w:rPr>
                <w:color w:val="000000"/>
                <w:sz w:val="28"/>
                <w:szCs w:val="28"/>
              </w:rPr>
            </w:pPr>
            <w:r w:rsidRPr="00527AD4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9" w:type="pct"/>
            <w:shd w:val="clear" w:color="auto" w:fill="auto"/>
            <w:vAlign w:val="center"/>
            <w:hideMark/>
          </w:tcPr>
          <w:p w14:paraId="5F57706B" w14:textId="77777777" w:rsidR="009E0843" w:rsidRPr="00527AD4" w:rsidRDefault="009E0843" w:rsidP="009E0843">
            <w:pPr>
              <w:jc w:val="both"/>
              <w:rPr>
                <w:sz w:val="28"/>
                <w:szCs w:val="28"/>
              </w:rPr>
            </w:pPr>
            <w:r w:rsidRPr="00527AD4">
              <w:rPr>
                <w:sz w:val="28"/>
                <w:szCs w:val="28"/>
              </w:rPr>
              <w:t>Передання до архівної установи документів, які підлягають тривалому зберіганню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3880AF69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3BD61042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16A3" w:rsidRPr="00AE16A3" w14:paraId="773615E2" w14:textId="77777777" w:rsidTr="002C2D2B">
        <w:trPr>
          <w:trHeight w:val="20"/>
        </w:trPr>
        <w:tc>
          <w:tcPr>
            <w:tcW w:w="258" w:type="pct"/>
            <w:shd w:val="clear" w:color="auto" w:fill="auto"/>
            <w:vAlign w:val="center"/>
            <w:hideMark/>
          </w:tcPr>
          <w:p w14:paraId="467C46D0" w14:textId="17191213" w:rsidR="009E0843" w:rsidRPr="00527AD4" w:rsidRDefault="009E0843" w:rsidP="00175E1F">
            <w:pPr>
              <w:rPr>
                <w:color w:val="000000"/>
                <w:sz w:val="28"/>
                <w:szCs w:val="28"/>
              </w:rPr>
            </w:pPr>
            <w:r w:rsidRPr="00527AD4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pct"/>
            <w:shd w:val="clear" w:color="auto" w:fill="auto"/>
            <w:vAlign w:val="center"/>
            <w:hideMark/>
          </w:tcPr>
          <w:p w14:paraId="28B5859C" w14:textId="3B5EB754" w:rsidR="009E0843" w:rsidRPr="00527AD4" w:rsidRDefault="009E0843" w:rsidP="009E0843">
            <w:pPr>
              <w:jc w:val="both"/>
              <w:rPr>
                <w:sz w:val="28"/>
                <w:szCs w:val="28"/>
              </w:rPr>
            </w:pPr>
            <w:r w:rsidRPr="00527AD4">
              <w:rPr>
                <w:sz w:val="28"/>
                <w:szCs w:val="28"/>
              </w:rPr>
              <w:t xml:space="preserve">Повідомлення Національного банку України про завершення процедури ліквідації та подання </w:t>
            </w:r>
            <w:r w:rsidR="00175E1F">
              <w:rPr>
                <w:sz w:val="28"/>
                <w:szCs w:val="28"/>
              </w:rPr>
              <w:t xml:space="preserve">заяви </w:t>
            </w:r>
            <w:r w:rsidRPr="00527AD4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56D388AA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C2EB72E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16A3" w:rsidRPr="00AE16A3" w14:paraId="4E636B85" w14:textId="77777777" w:rsidTr="002C2D2B">
        <w:trPr>
          <w:trHeight w:val="20"/>
        </w:trPr>
        <w:tc>
          <w:tcPr>
            <w:tcW w:w="258" w:type="pct"/>
            <w:shd w:val="clear" w:color="auto" w:fill="auto"/>
            <w:vAlign w:val="center"/>
            <w:hideMark/>
          </w:tcPr>
          <w:p w14:paraId="70F26573" w14:textId="738033C2" w:rsidR="009E0843" w:rsidRPr="00527AD4" w:rsidRDefault="009E0843" w:rsidP="00175E1F">
            <w:pPr>
              <w:rPr>
                <w:color w:val="000000"/>
                <w:sz w:val="28"/>
                <w:szCs w:val="28"/>
              </w:rPr>
            </w:pPr>
            <w:r w:rsidRPr="00527AD4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pct"/>
            <w:shd w:val="clear" w:color="auto" w:fill="auto"/>
            <w:vAlign w:val="center"/>
            <w:hideMark/>
          </w:tcPr>
          <w:p w14:paraId="1E2AF1C7" w14:textId="77777777" w:rsidR="009E0843" w:rsidRPr="00527AD4" w:rsidRDefault="009E0843" w:rsidP="009E0843">
            <w:pPr>
              <w:jc w:val="both"/>
              <w:rPr>
                <w:sz w:val="28"/>
                <w:szCs w:val="28"/>
              </w:rPr>
            </w:pPr>
            <w:r w:rsidRPr="00527AD4">
              <w:rPr>
                <w:sz w:val="28"/>
                <w:szCs w:val="28"/>
              </w:rPr>
              <w:t>Здійснення державної реєстрації припинення кредитної спілки як юридичної особи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708A22A7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E6045D1" w14:textId="77777777" w:rsidR="009E0843" w:rsidRPr="00AE16A3" w:rsidRDefault="009E0843" w:rsidP="009E0843">
            <w:pPr>
              <w:rPr>
                <w:color w:val="000000"/>
                <w:sz w:val="28"/>
                <w:szCs w:val="28"/>
              </w:rPr>
            </w:pPr>
            <w:r w:rsidRPr="00AE16A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5720AC40" w14:textId="77777777" w:rsidR="00CD643D" w:rsidRPr="00EE35CC" w:rsidRDefault="00CD643D" w:rsidP="003A0ABA">
      <w:pPr>
        <w:jc w:val="right"/>
        <w:rPr>
          <w:sz w:val="28"/>
          <w:lang w:eastAsia="ru-RU"/>
        </w:rPr>
      </w:pPr>
    </w:p>
    <w:p w14:paraId="1B7CF269" w14:textId="4E51F5A9" w:rsidR="0065605A" w:rsidRPr="00AE16A3" w:rsidRDefault="00AA3A11" w:rsidP="00AE16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Підписанти</w:t>
      </w:r>
      <w:r w:rsidR="00847F66">
        <w:rPr>
          <w:sz w:val="28"/>
          <w:szCs w:val="28"/>
        </w:rPr>
        <w:t>.</w:t>
      </w:r>
    </w:p>
    <w:tbl>
      <w:tblPr>
        <w:tblpPr w:leftFromText="180" w:rightFromText="180" w:vertAnchor="text" w:horzAnchor="page" w:tblpX="2011" w:tblpY="217"/>
        <w:tblW w:w="943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40"/>
        <w:gridCol w:w="4196"/>
      </w:tblGrid>
      <w:tr w:rsidR="0065605A" w:rsidRPr="009E0843" w14:paraId="60F71372" w14:textId="77777777" w:rsidTr="00587DAC">
        <w:trPr>
          <w:trHeight w:val="833"/>
          <w:tblCellSpacing w:w="0" w:type="dxa"/>
        </w:trPr>
        <w:tc>
          <w:tcPr>
            <w:tcW w:w="5240" w:type="dxa"/>
            <w:shd w:val="clear" w:color="auto" w:fill="auto"/>
            <w:vAlign w:val="center"/>
          </w:tcPr>
          <w:p w14:paraId="236C73D9" w14:textId="77777777" w:rsidR="0065605A" w:rsidRPr="003A0ABA" w:rsidRDefault="0065605A" w:rsidP="00587DAC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733F9B">
              <w:rPr>
                <w:sz w:val="28"/>
                <w:szCs w:val="28"/>
              </w:rPr>
              <w:t>Голова ради кредитної спілки</w:t>
            </w:r>
            <w:r w:rsidRPr="003A0ABA">
              <w:rPr>
                <w:sz w:val="28"/>
                <w:szCs w:val="28"/>
              </w:rPr>
              <w:br/>
              <w:t>_____</w:t>
            </w:r>
            <w:r w:rsidR="009E0843">
              <w:rPr>
                <w:sz w:val="28"/>
                <w:szCs w:val="28"/>
              </w:rPr>
              <w:t>_______________________________</w:t>
            </w:r>
            <w:r w:rsidRPr="003A0ABA">
              <w:rPr>
                <w:sz w:val="28"/>
                <w:szCs w:val="28"/>
              </w:rPr>
              <w:t>(повне найменування кредитної спілки, що ліквідується )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12A50D2C" w14:textId="77777777" w:rsidR="0065605A" w:rsidRPr="003A0ABA" w:rsidRDefault="0065605A" w:rsidP="00587DAC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3A0ABA">
              <w:rPr>
                <w:sz w:val="28"/>
                <w:szCs w:val="28"/>
              </w:rPr>
              <w:t>__________________________</w:t>
            </w:r>
            <w:r w:rsidRPr="003A0ABA">
              <w:rPr>
                <w:sz w:val="28"/>
                <w:szCs w:val="28"/>
              </w:rPr>
              <w:br/>
              <w:t>(підпис, прізвище, ініціали)</w:t>
            </w:r>
          </w:p>
        </w:tc>
      </w:tr>
      <w:tr w:rsidR="0065605A" w:rsidRPr="009E0843" w14:paraId="3432C5D6" w14:textId="77777777" w:rsidTr="00587DAC">
        <w:tblPrEx>
          <w:tblCellSpacing w:w="-8" w:type="dxa"/>
        </w:tblPrEx>
        <w:trPr>
          <w:trHeight w:val="833"/>
          <w:tblCellSpacing w:w="-8" w:type="dxa"/>
        </w:trPr>
        <w:tc>
          <w:tcPr>
            <w:tcW w:w="5240" w:type="dxa"/>
            <w:shd w:val="clear" w:color="auto" w:fill="auto"/>
            <w:vAlign w:val="center"/>
          </w:tcPr>
          <w:p w14:paraId="01B1DAAE" w14:textId="2B577C07" w:rsidR="0065605A" w:rsidRPr="003A0ABA" w:rsidRDefault="0065605A" w:rsidP="00587DAC">
            <w:pPr>
              <w:autoSpaceDE w:val="0"/>
              <w:autoSpaceDN w:val="0"/>
              <w:adjustRightInd w:val="0"/>
              <w:ind w:left="57" w:firstLine="204"/>
              <w:rPr>
                <w:sz w:val="28"/>
                <w:szCs w:val="28"/>
              </w:rPr>
            </w:pPr>
            <w:r w:rsidRPr="00733F9B">
              <w:rPr>
                <w:sz w:val="28"/>
                <w:szCs w:val="28"/>
              </w:rPr>
              <w:t xml:space="preserve">Голова </w:t>
            </w:r>
            <w:r w:rsidRPr="0048373B">
              <w:rPr>
                <w:sz w:val="28"/>
                <w:szCs w:val="28"/>
              </w:rPr>
              <w:t>правління</w:t>
            </w:r>
            <w:r w:rsidR="0048373B" w:rsidRPr="0048373B">
              <w:rPr>
                <w:sz w:val="28"/>
                <w:szCs w:val="28"/>
              </w:rPr>
              <w:t xml:space="preserve"> (</w:t>
            </w:r>
            <w:r w:rsidR="0048373B" w:rsidRPr="0048373B">
              <w:rPr>
                <w:color w:val="000000"/>
                <w:sz w:val="28"/>
                <w:szCs w:val="28"/>
              </w:rPr>
              <w:t xml:space="preserve"> одноосібний виконавчий орган</w:t>
            </w:r>
            <w:r w:rsidR="0048373B" w:rsidRPr="0048373B">
              <w:rPr>
                <w:rStyle w:val="st42"/>
                <w:sz w:val="28"/>
                <w:szCs w:val="28"/>
              </w:rPr>
              <w:t xml:space="preserve"> )</w:t>
            </w:r>
            <w:r w:rsidRPr="0048373B">
              <w:rPr>
                <w:rStyle w:val="st42"/>
                <w:sz w:val="28"/>
                <w:szCs w:val="28"/>
              </w:rPr>
              <w:t xml:space="preserve"> кредитної спілки</w:t>
            </w:r>
            <w:r w:rsidRPr="00733F9B">
              <w:rPr>
                <w:sz w:val="28"/>
                <w:szCs w:val="28"/>
              </w:rPr>
              <w:t xml:space="preserve"> </w:t>
            </w:r>
            <w:r w:rsidRPr="003A0ABA">
              <w:rPr>
                <w:sz w:val="28"/>
                <w:szCs w:val="28"/>
              </w:rPr>
              <w:t>____________________________________</w:t>
            </w:r>
          </w:p>
          <w:p w14:paraId="1F1EE5A8" w14:textId="77777777" w:rsidR="0065605A" w:rsidRPr="003A0ABA" w:rsidRDefault="0065605A" w:rsidP="00587DAC">
            <w:pPr>
              <w:autoSpaceDE w:val="0"/>
              <w:autoSpaceDN w:val="0"/>
              <w:adjustRightInd w:val="0"/>
              <w:ind w:left="57" w:firstLine="204"/>
              <w:rPr>
                <w:sz w:val="28"/>
                <w:szCs w:val="28"/>
              </w:rPr>
            </w:pPr>
            <w:r w:rsidRPr="003A0ABA">
              <w:rPr>
                <w:sz w:val="28"/>
                <w:szCs w:val="28"/>
              </w:rPr>
              <w:t>(повне найменування кредитної спілки, що ліквідується )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7F5D2A75" w14:textId="77777777" w:rsidR="0065605A" w:rsidRPr="003A0ABA" w:rsidRDefault="0065605A" w:rsidP="00587DAC">
            <w:pPr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3A0ABA">
              <w:rPr>
                <w:sz w:val="28"/>
                <w:szCs w:val="28"/>
              </w:rPr>
              <w:t>__________________________</w:t>
            </w:r>
            <w:r w:rsidRPr="003A0ABA">
              <w:rPr>
                <w:sz w:val="28"/>
                <w:szCs w:val="28"/>
              </w:rPr>
              <w:br/>
              <w:t>(підпис, прізвище, ініціали)</w:t>
            </w:r>
          </w:p>
        </w:tc>
      </w:tr>
    </w:tbl>
    <w:p w14:paraId="1ADC7BFC" w14:textId="77777777" w:rsidR="0065605A" w:rsidRPr="00EE35CC" w:rsidRDefault="0065605A" w:rsidP="0065605A">
      <w:pPr>
        <w:jc w:val="center"/>
        <w:rPr>
          <w:lang w:eastAsia="ru-RU"/>
        </w:rPr>
      </w:pPr>
    </w:p>
    <w:p w14:paraId="178D32D7" w14:textId="77777777" w:rsidR="009C42CC" w:rsidRDefault="009C42CC" w:rsidP="0065605A">
      <w:pPr>
        <w:tabs>
          <w:tab w:val="left" w:pos="3585"/>
        </w:tabs>
        <w:ind w:left="720"/>
        <w:contextualSpacing/>
        <w:jc w:val="center"/>
        <w:rPr>
          <w:b/>
          <w:highlight w:val="green"/>
        </w:rPr>
        <w:sectPr w:rsidR="009C42CC" w:rsidSect="00A0602A">
          <w:headerReference w:type="default" r:id="rId33"/>
          <w:headerReference w:type="first" r:id="rId34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1EE40FBD" w14:textId="77777777" w:rsidR="00D77A1C" w:rsidRDefault="004B6B18" w:rsidP="00523C89">
      <w:pPr>
        <w:ind w:left="6096"/>
        <w:rPr>
          <w:sz w:val="28"/>
        </w:rPr>
      </w:pPr>
      <w:r w:rsidRPr="00EE35CC">
        <w:rPr>
          <w:sz w:val="28"/>
        </w:rPr>
        <w:lastRenderedPageBreak/>
        <w:t xml:space="preserve">Додаток </w:t>
      </w:r>
      <w:r w:rsidR="0065605A">
        <w:rPr>
          <w:sz w:val="28"/>
          <w:lang w:val="ru-RU"/>
        </w:rPr>
        <w:t>8</w:t>
      </w:r>
      <w:r w:rsidR="00D77A1C" w:rsidRPr="00EE35CC">
        <w:rPr>
          <w:sz w:val="28"/>
        </w:rPr>
        <w:t xml:space="preserve"> </w:t>
      </w:r>
    </w:p>
    <w:p w14:paraId="2E3C90E4" w14:textId="77777777" w:rsidR="004B6B18" w:rsidRDefault="00D77A1C" w:rsidP="00523C89">
      <w:pPr>
        <w:ind w:left="6096"/>
        <w:rPr>
          <w:sz w:val="28"/>
          <w:lang w:eastAsia="en-US"/>
        </w:rPr>
      </w:pPr>
      <w:r>
        <w:rPr>
          <w:sz w:val="28"/>
        </w:rPr>
        <w:t xml:space="preserve">до </w:t>
      </w:r>
      <w:r w:rsidR="004B6B18" w:rsidRPr="00EE35CC">
        <w:rPr>
          <w:sz w:val="28"/>
        </w:rPr>
        <w:t xml:space="preserve">Положення про </w:t>
      </w:r>
      <w:r w:rsidR="004B6B18" w:rsidRPr="00EE35CC">
        <w:rPr>
          <w:sz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lang w:eastAsia="en-US"/>
        </w:rPr>
        <w:t>зборів членів кредитної спілки</w:t>
      </w:r>
    </w:p>
    <w:p w14:paraId="648F3C63" w14:textId="3757E39C" w:rsidR="00D77A1C" w:rsidRDefault="00B606A8" w:rsidP="00523C89">
      <w:pPr>
        <w:ind w:left="6096"/>
        <w:rPr>
          <w:sz w:val="28"/>
          <w:lang w:eastAsia="en-US"/>
        </w:rPr>
      </w:pPr>
      <w:r>
        <w:rPr>
          <w:sz w:val="28"/>
          <w:lang w:eastAsia="en-US"/>
        </w:rPr>
        <w:t xml:space="preserve">(підпункт </w:t>
      </w:r>
      <w:r w:rsidRPr="003A0ABA">
        <w:rPr>
          <w:sz w:val="28"/>
          <w:lang w:eastAsia="en-US"/>
        </w:rPr>
        <w:t>2</w:t>
      </w:r>
      <w:r>
        <w:rPr>
          <w:sz w:val="28"/>
          <w:lang w:eastAsia="en-US"/>
        </w:rPr>
        <w:t xml:space="preserve"> пункту </w:t>
      </w:r>
      <w:r w:rsidRPr="003A0ABA">
        <w:rPr>
          <w:sz w:val="28"/>
          <w:lang w:eastAsia="en-US"/>
        </w:rPr>
        <w:t>8</w:t>
      </w:r>
      <w:r>
        <w:rPr>
          <w:sz w:val="28"/>
          <w:lang w:eastAsia="en-US"/>
        </w:rPr>
        <w:t xml:space="preserve"> розділу ІІ)</w:t>
      </w:r>
    </w:p>
    <w:p w14:paraId="41C39C62" w14:textId="77777777" w:rsidR="00587DAC" w:rsidRPr="00EE35CC" w:rsidRDefault="00587DAC" w:rsidP="00523C89">
      <w:pPr>
        <w:ind w:left="6096"/>
        <w:rPr>
          <w:sz w:val="28"/>
        </w:rPr>
      </w:pPr>
    </w:p>
    <w:p w14:paraId="3D68CA49" w14:textId="792D6F26" w:rsidR="004B6B18" w:rsidRDefault="00587DAC" w:rsidP="00587DAC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Заява </w:t>
      </w:r>
      <w:r w:rsidR="004B6B18" w:rsidRPr="008D1442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A35A2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="00A35A21" w:rsidRPr="008D1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B18" w:rsidRPr="008D1442">
        <w:rPr>
          <w:rFonts w:ascii="Times New Roman" w:hAnsi="Times New Roman" w:cs="Times New Roman"/>
          <w:color w:val="000000"/>
          <w:sz w:val="28"/>
          <w:szCs w:val="28"/>
        </w:rPr>
        <w:t>попереднього дозволу на ліквідацію кредитної спілки</w:t>
      </w:r>
    </w:p>
    <w:p w14:paraId="78253280" w14:textId="77777777" w:rsidR="00630256" w:rsidRDefault="00630256" w:rsidP="003A0ABA">
      <w:pPr>
        <w:ind w:firstLine="567"/>
        <w:rPr>
          <w:sz w:val="28"/>
        </w:rPr>
      </w:pPr>
    </w:p>
    <w:p w14:paraId="460F4C7D" w14:textId="77777777" w:rsidR="00630256" w:rsidRDefault="00630256" w:rsidP="003A0ABA">
      <w:pPr>
        <w:ind w:firstLine="567"/>
        <w:rPr>
          <w:sz w:val="28"/>
        </w:rPr>
      </w:pPr>
      <w:r>
        <w:rPr>
          <w:sz w:val="28"/>
        </w:rPr>
        <w:t>1. </w:t>
      </w:r>
      <w:r w:rsidRPr="00EE35CC">
        <w:rPr>
          <w:sz w:val="28"/>
        </w:rPr>
        <w:t>Заявник</w:t>
      </w:r>
    </w:p>
    <w:p w14:paraId="53F63824" w14:textId="77777777" w:rsidR="00630256" w:rsidRPr="00EE35CC" w:rsidRDefault="00630256" w:rsidP="00630256">
      <w:r w:rsidRPr="00EE35CC">
        <w:t>____________________________________________________</w:t>
      </w:r>
      <w:r>
        <w:t>____________________________</w:t>
      </w:r>
    </w:p>
    <w:p w14:paraId="27D4AA07" w14:textId="1EC5F78E" w:rsidR="00630256" w:rsidRPr="003A0ABA" w:rsidRDefault="00630256" w:rsidP="00630256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 xml:space="preserve">(повне найменування кредитної спілки, що ліквідується, </w:t>
      </w:r>
      <w:r w:rsidR="00AE0C93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03099F">
        <w:rPr>
          <w:sz w:val="28"/>
          <w:szCs w:val="28"/>
        </w:rPr>
        <w:t>та</w:t>
      </w:r>
      <w:r w:rsidR="0003099F" w:rsidRPr="003A191D">
        <w:rPr>
          <w:sz w:val="28"/>
          <w:szCs w:val="28"/>
        </w:rPr>
        <w:t xml:space="preserve"> </w:t>
      </w:r>
      <w:r w:rsidR="00AE0C93" w:rsidRPr="003A191D">
        <w:rPr>
          <w:sz w:val="28"/>
          <w:szCs w:val="28"/>
        </w:rPr>
        <w:t xml:space="preserve">організацій України </w:t>
      </w:r>
      <w:r w:rsidR="00AE0C93">
        <w:rPr>
          <w:sz w:val="28"/>
          <w:szCs w:val="28"/>
        </w:rPr>
        <w:t>[далі – ЄДРПОУ</w:t>
      </w:r>
      <w:r w:rsidR="00AE0C93" w:rsidRPr="00E3667D">
        <w:rPr>
          <w:sz w:val="28"/>
          <w:szCs w:val="28"/>
        </w:rPr>
        <w:t>]</w:t>
      </w:r>
      <w:r w:rsidRPr="003A0ABA">
        <w:rPr>
          <w:sz w:val="28"/>
          <w:szCs w:val="28"/>
        </w:rPr>
        <w:t>)</w:t>
      </w:r>
    </w:p>
    <w:p w14:paraId="248B8611" w14:textId="77777777" w:rsidR="00630256" w:rsidRDefault="00630256" w:rsidP="00630256">
      <w:pPr>
        <w:rPr>
          <w:sz w:val="28"/>
        </w:rPr>
      </w:pPr>
      <w:r w:rsidRPr="00EE35CC">
        <w:rPr>
          <w:sz w:val="28"/>
        </w:rPr>
        <w:t>в особі</w:t>
      </w:r>
    </w:p>
    <w:p w14:paraId="17A30482" w14:textId="77777777" w:rsidR="00630256" w:rsidRDefault="00630256" w:rsidP="00630256">
      <w:r w:rsidRPr="00EE35CC">
        <w:t>____________________________________________________</w:t>
      </w:r>
      <w:r>
        <w:t>___________________________</w:t>
      </w:r>
      <w:r w:rsidRPr="00EE35CC">
        <w:t>,</w:t>
      </w:r>
    </w:p>
    <w:p w14:paraId="63F0A9E5" w14:textId="77777777" w:rsidR="00630256" w:rsidRDefault="00630256" w:rsidP="003A0ABA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(прізвище, власне ім'я, по батькові, найменування посади уповноваженої особи кредитної спілки, що ліквідується)</w:t>
      </w:r>
    </w:p>
    <w:p w14:paraId="22B298A6" w14:textId="77777777" w:rsidR="00630256" w:rsidRDefault="00630256" w:rsidP="00630256">
      <w:r w:rsidRPr="00EE35CC">
        <w:rPr>
          <w:sz w:val="28"/>
        </w:rPr>
        <w:t>яка діє на підставі</w:t>
      </w:r>
      <w:r w:rsidRPr="00EE35CC">
        <w:t>____________________________________________________</w:t>
      </w:r>
      <w:r>
        <w:t>_________</w:t>
      </w:r>
      <w:r w:rsidRPr="00EE35CC">
        <w:t>,</w:t>
      </w:r>
    </w:p>
    <w:p w14:paraId="3896E5B5" w14:textId="77777777" w:rsidR="00630256" w:rsidRDefault="00630256" w:rsidP="003A0ABA">
      <w:pPr>
        <w:jc w:val="right"/>
        <w:rPr>
          <w:sz w:val="28"/>
          <w:szCs w:val="28"/>
        </w:rPr>
      </w:pPr>
      <w:r w:rsidRPr="003A0ABA">
        <w:rPr>
          <w:sz w:val="28"/>
          <w:szCs w:val="28"/>
        </w:rPr>
        <w:t>(документ, що підтверджує повноваження особи)</w:t>
      </w:r>
    </w:p>
    <w:p w14:paraId="0FF71C96" w14:textId="77777777" w:rsidR="00630256" w:rsidRPr="00733F9B" w:rsidRDefault="00630256" w:rsidP="003A0ABA">
      <w:pPr>
        <w:jc w:val="both"/>
        <w:rPr>
          <w:sz w:val="28"/>
          <w:szCs w:val="28"/>
        </w:rPr>
      </w:pPr>
      <w:r w:rsidRPr="00733F9B">
        <w:rPr>
          <w:sz w:val="28"/>
          <w:szCs w:val="28"/>
        </w:rPr>
        <w:t>звертається до Національного банку України з проханням про отримання попереднього дозволу на ліквідацію кредитної спілки.</w:t>
      </w:r>
    </w:p>
    <w:p w14:paraId="16105314" w14:textId="77777777" w:rsidR="00630256" w:rsidRDefault="00630256" w:rsidP="003A0ABA">
      <w:pPr>
        <w:ind w:firstLine="567"/>
        <w:rPr>
          <w:sz w:val="28"/>
        </w:rPr>
      </w:pPr>
    </w:p>
    <w:p w14:paraId="11D13AA8" w14:textId="77777777" w:rsidR="00630256" w:rsidRPr="00EE35CC" w:rsidRDefault="00630256" w:rsidP="003A0ABA">
      <w:pPr>
        <w:ind w:firstLine="567"/>
        <w:rPr>
          <w:sz w:val="28"/>
        </w:rPr>
      </w:pPr>
      <w:r>
        <w:rPr>
          <w:sz w:val="28"/>
        </w:rPr>
        <w:t>2. </w:t>
      </w:r>
      <w:r w:rsidRPr="00EE35CC">
        <w:rPr>
          <w:sz w:val="28"/>
        </w:rPr>
        <w:t>Ліквідація буде проведена до _________________ року.</w:t>
      </w:r>
    </w:p>
    <w:p w14:paraId="22C3EACB" w14:textId="77777777" w:rsidR="00630256" w:rsidRDefault="00630256" w:rsidP="003A0ABA">
      <w:pPr>
        <w:ind w:firstLine="567"/>
        <w:rPr>
          <w:sz w:val="28"/>
        </w:rPr>
      </w:pPr>
    </w:p>
    <w:p w14:paraId="66615434" w14:textId="63598E5A" w:rsidR="00630256" w:rsidRPr="00EE35CC" w:rsidRDefault="00630256" w:rsidP="003A0ABA">
      <w:pPr>
        <w:ind w:firstLine="567"/>
        <w:rPr>
          <w:sz w:val="28"/>
        </w:rPr>
      </w:pPr>
      <w:r>
        <w:rPr>
          <w:sz w:val="28"/>
        </w:rPr>
        <w:t>3. </w:t>
      </w:r>
      <w:r w:rsidRPr="00EE35CC">
        <w:rPr>
          <w:sz w:val="28"/>
        </w:rPr>
        <w:t xml:space="preserve">Персональний склад ліквідаційної комісії буде складатися з </w:t>
      </w:r>
    </w:p>
    <w:p w14:paraId="3EE84341" w14:textId="77777777" w:rsidR="00630256" w:rsidRPr="00EE35CC" w:rsidRDefault="00630256" w:rsidP="00630256">
      <w:r w:rsidRPr="00EE35CC">
        <w:t>____________________________________________________</w:t>
      </w:r>
      <w:r>
        <w:t>____________________________</w:t>
      </w:r>
    </w:p>
    <w:p w14:paraId="6F68F1D2" w14:textId="4713DA00" w:rsidR="00630256" w:rsidRPr="00EE35CC" w:rsidRDefault="00630256" w:rsidP="00630256">
      <w:r w:rsidRPr="00EE35CC">
        <w:t>____________________________________________________</w:t>
      </w:r>
      <w:r>
        <w:t>____________________________</w:t>
      </w:r>
    </w:p>
    <w:p w14:paraId="281203FF" w14:textId="39D80B0B" w:rsidR="00630256" w:rsidRPr="00EE35CC" w:rsidRDefault="00630256" w:rsidP="00630256">
      <w:r w:rsidRPr="00EE35CC">
        <w:t>____________________________________________________</w:t>
      </w:r>
      <w:r>
        <w:t>_____________________</w:t>
      </w:r>
      <w:r w:rsidR="00396B73">
        <w:t>______.</w:t>
      </w:r>
    </w:p>
    <w:p w14:paraId="5630071B" w14:textId="77777777" w:rsidR="00630256" w:rsidRPr="003A0ABA" w:rsidRDefault="00630256" w:rsidP="00630256">
      <w:pPr>
        <w:jc w:val="center"/>
        <w:rPr>
          <w:sz w:val="28"/>
          <w:szCs w:val="28"/>
        </w:rPr>
      </w:pPr>
      <w:r w:rsidRPr="003A0ABA">
        <w:rPr>
          <w:sz w:val="28"/>
          <w:szCs w:val="28"/>
        </w:rPr>
        <w:t>(прізвище, власне ім'я, по батькові, найменування посади осіб у кредитній спілці, що ліквідується)</w:t>
      </w:r>
    </w:p>
    <w:p w14:paraId="0B8D7CDD" w14:textId="77777777" w:rsidR="00630256" w:rsidRPr="00EE35CC" w:rsidRDefault="00630256" w:rsidP="00630256"/>
    <w:p w14:paraId="54BBF963" w14:textId="77777777" w:rsidR="00630256" w:rsidRDefault="00630256" w:rsidP="003A0ABA">
      <w:pPr>
        <w:ind w:firstLine="567"/>
        <w:rPr>
          <w:sz w:val="28"/>
        </w:rPr>
      </w:pPr>
      <w:r>
        <w:rPr>
          <w:sz w:val="28"/>
        </w:rPr>
        <w:t>4. </w:t>
      </w:r>
      <w:r w:rsidRPr="00EE35CC">
        <w:rPr>
          <w:sz w:val="28"/>
        </w:rPr>
        <w:t>Перелік документів, що додаються до заяви про надання попереднього дозволу на ліквідацію кредитної спілки:</w:t>
      </w:r>
    </w:p>
    <w:p w14:paraId="4A5B2FE5" w14:textId="77777777" w:rsidR="00630256" w:rsidRPr="00EE35CC" w:rsidRDefault="00630256" w:rsidP="003A0ABA">
      <w:pPr>
        <w:ind w:firstLine="567"/>
        <w:rPr>
          <w:sz w:val="28"/>
        </w:rPr>
      </w:pPr>
    </w:p>
    <w:p w14:paraId="2749315F" w14:textId="266166E1" w:rsidR="00630256" w:rsidRDefault="00630256" w:rsidP="003A0ABA">
      <w:pPr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</w:t>
      </w:r>
      <w:r w:rsidRPr="00EE35CC">
        <w:rPr>
          <w:sz w:val="28"/>
        </w:rPr>
        <w:t> обґрунтування ліквідації кредитної спілки та обґрунтування неможливості</w:t>
      </w:r>
      <w:r w:rsidR="003E1B3B">
        <w:rPr>
          <w:sz w:val="28"/>
        </w:rPr>
        <w:t>/недоцільності</w:t>
      </w:r>
      <w:r w:rsidR="003E1B3B" w:rsidRPr="00EE35CC">
        <w:rPr>
          <w:sz w:val="28"/>
        </w:rPr>
        <w:t xml:space="preserve"> </w:t>
      </w:r>
      <w:r w:rsidRPr="00EE35CC">
        <w:rPr>
          <w:sz w:val="28"/>
        </w:rPr>
        <w:t xml:space="preserve">збереження </w:t>
      </w:r>
      <w:r w:rsidR="00175E1F">
        <w:rPr>
          <w:sz w:val="28"/>
        </w:rPr>
        <w:t xml:space="preserve">кредитної </w:t>
      </w:r>
      <w:r w:rsidRPr="00EE35CC">
        <w:rPr>
          <w:sz w:val="28"/>
        </w:rPr>
        <w:t>спілки на ринку шляхом реорганізації кредитної спілки;</w:t>
      </w:r>
    </w:p>
    <w:p w14:paraId="3DF7C06F" w14:textId="77777777" w:rsidR="00630256" w:rsidRPr="00EE35CC" w:rsidRDefault="00630256" w:rsidP="003A0ABA">
      <w:pPr>
        <w:ind w:firstLine="567"/>
        <w:jc w:val="both"/>
        <w:rPr>
          <w:sz w:val="28"/>
        </w:rPr>
      </w:pPr>
    </w:p>
    <w:p w14:paraId="3697AD64" w14:textId="77777777" w:rsidR="00504115" w:rsidRDefault="00630256" w:rsidP="003A0ABA">
      <w:pPr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</w:t>
      </w:r>
      <w:r w:rsidRPr="00EE35CC">
        <w:rPr>
          <w:sz w:val="28"/>
        </w:rPr>
        <w:t> </w:t>
      </w:r>
      <w:r w:rsidR="003E1B3B">
        <w:rPr>
          <w:sz w:val="28"/>
        </w:rPr>
        <w:t>проєкт</w:t>
      </w:r>
      <w:r w:rsidRPr="00EE35CC">
        <w:rPr>
          <w:sz w:val="28"/>
        </w:rPr>
        <w:t xml:space="preserve"> рішення загальних зборів членів кредитної спілки про ліквідацію кредитної спілки</w:t>
      </w:r>
      <w:r w:rsidR="003E1B3B" w:rsidRPr="00EE35CC">
        <w:rPr>
          <w:sz w:val="28"/>
        </w:rPr>
        <w:t>;</w:t>
      </w:r>
    </w:p>
    <w:p w14:paraId="69B3FA58" w14:textId="5F0DFDD0" w:rsidR="00504115" w:rsidRPr="00504115" w:rsidRDefault="00504115" w:rsidP="00AE16A3">
      <w:pPr>
        <w:ind w:firstLine="567"/>
        <w:jc w:val="both"/>
        <w:rPr>
          <w:sz w:val="28"/>
        </w:rPr>
      </w:pPr>
      <w:r w:rsidRPr="00504115">
        <w:rPr>
          <w:sz w:val="28"/>
        </w:rPr>
        <w:lastRenderedPageBreak/>
        <w:t>3) проєкт рішення загальних зборів членів кредитної спілки про призначення персонального складу ліквідаційної комісії;</w:t>
      </w:r>
    </w:p>
    <w:p w14:paraId="649E41A2" w14:textId="089AD2DA" w:rsidR="00630256" w:rsidRDefault="00630256" w:rsidP="003A0ABA">
      <w:pPr>
        <w:ind w:firstLine="567"/>
        <w:jc w:val="both"/>
        <w:rPr>
          <w:sz w:val="28"/>
        </w:rPr>
      </w:pPr>
    </w:p>
    <w:p w14:paraId="4FE6FDDE" w14:textId="2CAC9A6E" w:rsidR="00630256" w:rsidRDefault="00504115" w:rsidP="003A0ABA">
      <w:pPr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</w:t>
      </w:r>
      <w:r w:rsidR="00630256">
        <w:rPr>
          <w:rFonts w:ascii="Symbol" w:hAnsi="Symbol"/>
          <w:sz w:val="28"/>
        </w:rPr>
        <w:t></w:t>
      </w:r>
      <w:r w:rsidR="00630256" w:rsidRPr="00EE35CC">
        <w:rPr>
          <w:sz w:val="28"/>
        </w:rPr>
        <w:t> план</w:t>
      </w:r>
      <w:r w:rsidR="00175E1F">
        <w:rPr>
          <w:sz w:val="28"/>
        </w:rPr>
        <w:t xml:space="preserve"> </w:t>
      </w:r>
      <w:r w:rsidR="00630256" w:rsidRPr="00EE35CC">
        <w:rPr>
          <w:sz w:val="28"/>
        </w:rPr>
        <w:t>ліквідації кредитної спілки;</w:t>
      </w:r>
    </w:p>
    <w:p w14:paraId="6BA61738" w14:textId="77777777" w:rsidR="00630256" w:rsidRPr="00EE35CC" w:rsidRDefault="00630256" w:rsidP="003A0ABA">
      <w:pPr>
        <w:ind w:firstLine="567"/>
        <w:jc w:val="both"/>
        <w:rPr>
          <w:sz w:val="28"/>
        </w:rPr>
      </w:pPr>
    </w:p>
    <w:p w14:paraId="5DD5BCEC" w14:textId="392F0C35" w:rsidR="00630256" w:rsidRDefault="00504115" w:rsidP="003A0ABA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630256">
        <w:rPr>
          <w:sz w:val="28"/>
        </w:rPr>
        <w:t>)</w:t>
      </w:r>
      <w:r w:rsidR="00630256" w:rsidRPr="00EE35CC">
        <w:rPr>
          <w:sz w:val="28"/>
        </w:rPr>
        <w:t> дані звітності кредитної спілки на останній день місяця, що передує дню подання цієї заяви;</w:t>
      </w:r>
    </w:p>
    <w:p w14:paraId="6473A643" w14:textId="77777777" w:rsidR="008209DB" w:rsidRDefault="008209DB" w:rsidP="003A0ABA">
      <w:pPr>
        <w:ind w:firstLine="567"/>
        <w:jc w:val="both"/>
        <w:rPr>
          <w:sz w:val="28"/>
        </w:rPr>
      </w:pPr>
    </w:p>
    <w:p w14:paraId="6BBD940E" w14:textId="6EFE1BDA" w:rsidR="00630256" w:rsidRPr="00EE35CC" w:rsidRDefault="00DD7C61" w:rsidP="003A0ABA">
      <w:pPr>
        <w:ind w:firstLine="567"/>
        <w:jc w:val="both"/>
        <w:rPr>
          <w:sz w:val="28"/>
        </w:rPr>
      </w:pPr>
      <w:r>
        <w:rPr>
          <w:sz w:val="28"/>
        </w:rPr>
        <w:t>5. Підписанти.</w:t>
      </w:r>
    </w:p>
    <w:p w14:paraId="25F46264" w14:textId="77777777" w:rsidR="00630256" w:rsidRDefault="00630256"/>
    <w:tbl>
      <w:tblPr>
        <w:tblW w:w="9639" w:type="dxa"/>
        <w:tblCellSpacing w:w="0" w:type="dxa"/>
        <w:tblInd w:w="6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00"/>
        <w:gridCol w:w="4339"/>
      </w:tblGrid>
      <w:tr w:rsidR="004B6B18" w:rsidRPr="00630256" w14:paraId="7EB22251" w14:textId="77777777" w:rsidTr="003A0ABA">
        <w:trPr>
          <w:trHeight w:val="1245"/>
          <w:tblCellSpacing w:w="0" w:type="dxa"/>
        </w:trPr>
        <w:tc>
          <w:tcPr>
            <w:tcW w:w="2516" w:type="pct"/>
            <w:shd w:val="clear" w:color="auto" w:fill="auto"/>
          </w:tcPr>
          <w:p w14:paraId="2B6F51D3" w14:textId="77777777" w:rsidR="00D35E8F" w:rsidRDefault="004B6B18">
            <w:pPr>
              <w:pStyle w:val="st14"/>
              <w:spacing w:before="0" w:after="0"/>
              <w:rPr>
                <w:rStyle w:val="st42"/>
                <w:sz w:val="28"/>
                <w:szCs w:val="28"/>
              </w:rPr>
            </w:pPr>
            <w:r w:rsidRPr="00733F9B">
              <w:rPr>
                <w:rStyle w:val="st42"/>
                <w:sz w:val="28"/>
                <w:szCs w:val="28"/>
              </w:rPr>
              <w:t>Голова ради кредитної спілки</w:t>
            </w:r>
          </w:p>
          <w:p w14:paraId="68A2C7AB" w14:textId="6B586C21" w:rsidR="004B6B18" w:rsidRPr="003A0ABA" w:rsidRDefault="004B6B18" w:rsidP="00AE0C93">
            <w:pPr>
              <w:pStyle w:val="st14"/>
              <w:spacing w:before="0" w:after="0"/>
              <w:jc w:val="center"/>
              <w:rPr>
                <w:rStyle w:val="st82"/>
                <w:sz w:val="28"/>
                <w:szCs w:val="28"/>
              </w:rPr>
            </w:pPr>
            <w:r w:rsidRPr="003A0ABA">
              <w:rPr>
                <w:rStyle w:val="st42"/>
                <w:sz w:val="28"/>
                <w:szCs w:val="28"/>
              </w:rPr>
              <w:t>_____________________________________</w:t>
            </w:r>
            <w:r w:rsidRPr="003A0ABA">
              <w:rPr>
                <w:rStyle w:val="st42"/>
                <w:sz w:val="28"/>
                <w:szCs w:val="28"/>
              </w:rPr>
              <w:br/>
            </w:r>
            <w:r w:rsidRPr="003A0ABA">
              <w:rPr>
                <w:rStyle w:val="st82"/>
                <w:sz w:val="28"/>
                <w:szCs w:val="28"/>
              </w:rPr>
              <w:t>(повне найменування кредитної спілки</w:t>
            </w:r>
            <w:r w:rsidR="00EE7D95" w:rsidRPr="003A0ABA">
              <w:rPr>
                <w:rStyle w:val="st82"/>
                <w:sz w:val="28"/>
                <w:szCs w:val="28"/>
              </w:rPr>
              <w:t>,</w:t>
            </w:r>
            <w:r w:rsidRPr="003A0ABA">
              <w:rPr>
                <w:rStyle w:val="st82"/>
                <w:sz w:val="28"/>
                <w:szCs w:val="28"/>
              </w:rPr>
              <w:t xml:space="preserve"> що </w:t>
            </w:r>
            <w:r w:rsidR="00EE7D95" w:rsidRPr="003A0ABA">
              <w:rPr>
                <w:rStyle w:val="st82"/>
                <w:sz w:val="28"/>
                <w:szCs w:val="28"/>
              </w:rPr>
              <w:t>ліквідується</w:t>
            </w:r>
            <w:r w:rsidRPr="003A0ABA">
              <w:rPr>
                <w:sz w:val="28"/>
                <w:szCs w:val="28"/>
              </w:rPr>
              <w:t xml:space="preserve">, код згідно з </w:t>
            </w:r>
            <w:r w:rsidR="00AE0C93">
              <w:rPr>
                <w:sz w:val="28"/>
                <w:szCs w:val="28"/>
              </w:rPr>
              <w:t>ЄДРПОУ</w:t>
            </w:r>
            <w:r w:rsidRPr="003A0ABA">
              <w:rPr>
                <w:rStyle w:val="st82"/>
                <w:sz w:val="28"/>
                <w:szCs w:val="28"/>
              </w:rPr>
              <w:t>)</w:t>
            </w:r>
          </w:p>
        </w:tc>
        <w:tc>
          <w:tcPr>
            <w:tcW w:w="2484" w:type="pct"/>
            <w:shd w:val="clear" w:color="auto" w:fill="auto"/>
          </w:tcPr>
          <w:p w14:paraId="47D2D7EB" w14:textId="77777777" w:rsidR="004B6B18" w:rsidRPr="003A0ABA" w:rsidRDefault="004B6B18" w:rsidP="00523C89">
            <w:pPr>
              <w:pStyle w:val="st12"/>
              <w:spacing w:before="0" w:after="0"/>
              <w:rPr>
                <w:rStyle w:val="st82"/>
                <w:sz w:val="28"/>
                <w:szCs w:val="28"/>
              </w:rPr>
            </w:pPr>
            <w:r w:rsidRPr="003A0ABA">
              <w:rPr>
                <w:rStyle w:val="st42"/>
                <w:sz w:val="28"/>
                <w:szCs w:val="28"/>
              </w:rPr>
              <w:br/>
              <w:t>_____________________________</w:t>
            </w:r>
            <w:r w:rsidRPr="003A0ABA">
              <w:rPr>
                <w:rStyle w:val="st42"/>
                <w:sz w:val="28"/>
                <w:szCs w:val="28"/>
              </w:rPr>
              <w:br/>
            </w:r>
            <w:r w:rsidRPr="003A0ABA">
              <w:rPr>
                <w:rStyle w:val="st82"/>
                <w:sz w:val="28"/>
                <w:szCs w:val="28"/>
              </w:rPr>
              <w:t>(підпис, прізвище, ініціали)</w:t>
            </w:r>
          </w:p>
        </w:tc>
      </w:tr>
    </w:tbl>
    <w:p w14:paraId="12DB765D" w14:textId="77777777" w:rsidR="00960541" w:rsidRPr="00EE35CC" w:rsidRDefault="00960541" w:rsidP="00523C89">
      <w:pPr>
        <w:sectPr w:rsidR="00960541" w:rsidRPr="00EE35CC" w:rsidSect="00A0602A">
          <w:headerReference w:type="default" r:id="rId3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85887DC" w14:textId="77777777" w:rsidR="00EC58EF" w:rsidRDefault="003A5BE4" w:rsidP="00523C89">
      <w:pPr>
        <w:ind w:left="6096"/>
        <w:rPr>
          <w:sz w:val="28"/>
        </w:rPr>
      </w:pPr>
      <w:r w:rsidRPr="00EE35CC">
        <w:rPr>
          <w:sz w:val="28"/>
        </w:rPr>
        <w:lastRenderedPageBreak/>
        <w:t xml:space="preserve">Додаток </w:t>
      </w:r>
      <w:r w:rsidR="0065605A">
        <w:rPr>
          <w:sz w:val="28"/>
          <w:lang w:val="ru-RU"/>
        </w:rPr>
        <w:t>9</w:t>
      </w:r>
      <w:r w:rsidR="00EC58EF" w:rsidRPr="00EE35CC">
        <w:rPr>
          <w:sz w:val="28"/>
        </w:rPr>
        <w:t xml:space="preserve"> </w:t>
      </w:r>
    </w:p>
    <w:p w14:paraId="4760ADA2" w14:textId="77777777" w:rsidR="003A5BE4" w:rsidRDefault="00EC58EF" w:rsidP="00523C89">
      <w:pPr>
        <w:ind w:left="6096"/>
        <w:rPr>
          <w:sz w:val="28"/>
          <w:lang w:eastAsia="en-US"/>
        </w:rPr>
      </w:pPr>
      <w:r>
        <w:rPr>
          <w:sz w:val="28"/>
        </w:rPr>
        <w:t xml:space="preserve">до </w:t>
      </w:r>
      <w:r w:rsidR="003A5BE4" w:rsidRPr="00EE35CC">
        <w:rPr>
          <w:sz w:val="28"/>
        </w:rPr>
        <w:t xml:space="preserve">Положення про </w:t>
      </w:r>
      <w:r w:rsidR="003A5BE4" w:rsidRPr="00EE35CC">
        <w:rPr>
          <w:sz w:val="28"/>
          <w:lang w:eastAsia="en-US"/>
        </w:rPr>
        <w:t xml:space="preserve">реорганізацію та ліквідацію кредитної спілки за рішенням загальних </w:t>
      </w:r>
      <w:r w:rsidR="00051EFF" w:rsidRPr="00EE35CC">
        <w:rPr>
          <w:sz w:val="28"/>
          <w:lang w:eastAsia="en-US"/>
        </w:rPr>
        <w:t>зборів членів кредитної спілки</w:t>
      </w:r>
    </w:p>
    <w:p w14:paraId="62F1E7DB" w14:textId="77777777" w:rsidR="00B606A8" w:rsidRPr="00EE35CC" w:rsidRDefault="00B606A8" w:rsidP="00523C89">
      <w:pPr>
        <w:ind w:left="6096"/>
        <w:rPr>
          <w:sz w:val="28"/>
        </w:rPr>
      </w:pPr>
      <w:r>
        <w:rPr>
          <w:sz w:val="28"/>
          <w:lang w:eastAsia="en-US"/>
        </w:rPr>
        <w:t xml:space="preserve">(підпункт </w:t>
      </w:r>
      <w:r>
        <w:rPr>
          <w:sz w:val="28"/>
          <w:lang w:val="ru-RU" w:eastAsia="en-US"/>
        </w:rPr>
        <w:t>4</w:t>
      </w:r>
      <w:r>
        <w:rPr>
          <w:sz w:val="28"/>
          <w:lang w:eastAsia="en-US"/>
        </w:rPr>
        <w:t xml:space="preserve"> пункту </w:t>
      </w:r>
      <w:r>
        <w:rPr>
          <w:sz w:val="28"/>
          <w:lang w:val="ru-RU" w:eastAsia="en-US"/>
        </w:rPr>
        <w:t>8</w:t>
      </w:r>
      <w:r>
        <w:rPr>
          <w:sz w:val="28"/>
          <w:lang w:eastAsia="en-US"/>
        </w:rPr>
        <w:t xml:space="preserve"> розділу ІІ)</w:t>
      </w:r>
    </w:p>
    <w:p w14:paraId="7558ABC0" w14:textId="77777777" w:rsidR="003A5BE4" w:rsidRPr="00EE35CC" w:rsidRDefault="003A5BE4" w:rsidP="00523C89">
      <w:pPr>
        <w:rPr>
          <w:lang w:eastAsia="ru-RU"/>
        </w:rPr>
      </w:pPr>
    </w:p>
    <w:tbl>
      <w:tblPr>
        <w:tblW w:w="58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05"/>
      </w:tblGrid>
      <w:tr w:rsidR="00F81009" w:rsidRPr="00EE35CC" w14:paraId="4B4AE5F9" w14:textId="77777777" w:rsidTr="00F81009">
        <w:trPr>
          <w:trHeight w:val="3429"/>
        </w:trPr>
        <w:tc>
          <w:tcPr>
            <w:tcW w:w="5000" w:type="pct"/>
            <w:shd w:val="clear" w:color="auto" w:fill="auto"/>
          </w:tcPr>
          <w:p w14:paraId="65C1D3DE" w14:textId="0CC91552" w:rsidR="00D35E8F" w:rsidRPr="003A0ABA" w:rsidRDefault="00F81009" w:rsidP="00523C89">
            <w:pPr>
              <w:rPr>
                <w:sz w:val="28"/>
                <w:szCs w:val="28"/>
                <w:lang w:eastAsia="ru-RU"/>
              </w:rPr>
            </w:pPr>
            <w:r w:rsidRPr="00733F9B">
              <w:rPr>
                <w:sz w:val="28"/>
                <w:szCs w:val="28"/>
                <w:lang w:eastAsia="ru-RU"/>
              </w:rPr>
              <w:t xml:space="preserve">Затверджено рішенням </w:t>
            </w:r>
            <w:r w:rsidR="0065605A" w:rsidRPr="003A0ABA">
              <w:rPr>
                <w:sz w:val="28"/>
                <w:szCs w:val="28"/>
                <w:lang w:eastAsia="ru-RU"/>
              </w:rPr>
              <w:t>уповноваженого органу</w:t>
            </w:r>
            <w:r w:rsidR="00B72437">
              <w:rPr>
                <w:sz w:val="28"/>
                <w:szCs w:val="28"/>
                <w:vertAlign w:val="superscript"/>
                <w:lang w:eastAsia="ru-RU"/>
              </w:rPr>
              <w:t>1</w:t>
            </w:r>
            <w:r w:rsidR="00B72437">
              <w:rPr>
                <w:sz w:val="28"/>
                <w:szCs w:val="28"/>
                <w:lang w:eastAsia="ru-RU"/>
              </w:rPr>
              <w:t xml:space="preserve"> </w:t>
            </w:r>
            <w:r w:rsidR="0065605A" w:rsidRPr="00B72437">
              <w:rPr>
                <w:rStyle w:val="aff1"/>
                <w:color w:val="FFFFFF" w:themeColor="background1"/>
                <w:sz w:val="28"/>
                <w:szCs w:val="28"/>
                <w:lang w:val="ru-RU" w:eastAsia="ru-RU"/>
              </w:rPr>
              <w:footnoteReference w:id="6"/>
            </w:r>
          </w:p>
          <w:p w14:paraId="57E9D3DF" w14:textId="577F6D45" w:rsidR="00F81009" w:rsidRPr="003A0ABA" w:rsidRDefault="00D35E8F" w:rsidP="00523C89">
            <w:pPr>
              <w:jc w:val="center"/>
              <w:rPr>
                <w:sz w:val="28"/>
                <w:szCs w:val="28"/>
                <w:lang w:eastAsia="ru-RU"/>
              </w:rPr>
            </w:pPr>
            <w:r w:rsidRPr="00E3667D">
              <w:rPr>
                <w:sz w:val="28"/>
                <w:szCs w:val="28"/>
                <w:lang w:eastAsia="ru-RU"/>
              </w:rPr>
              <w:t>_______________________________________</w:t>
            </w:r>
            <w:r w:rsidRPr="00D35E8F" w:rsidDel="00713210">
              <w:rPr>
                <w:sz w:val="28"/>
                <w:szCs w:val="28"/>
                <w:lang w:eastAsia="ru-RU"/>
              </w:rPr>
              <w:t xml:space="preserve"> </w:t>
            </w:r>
            <w:r w:rsidR="00F81009" w:rsidRPr="003A0ABA">
              <w:rPr>
                <w:sz w:val="28"/>
                <w:szCs w:val="28"/>
                <w:lang w:eastAsia="ru-RU"/>
              </w:rPr>
              <w:t>(повне найменування кредитної спілки, що ліквідується</w:t>
            </w:r>
            <w:r w:rsidR="00F81009" w:rsidRPr="003A0ABA">
              <w:rPr>
                <w:sz w:val="28"/>
                <w:szCs w:val="28"/>
              </w:rPr>
              <w:t xml:space="preserve">, </w:t>
            </w:r>
            <w:r w:rsidR="00882830" w:rsidRPr="003A191D">
              <w:rPr>
                <w:sz w:val="28"/>
                <w:szCs w:val="28"/>
              </w:rPr>
              <w:t xml:space="preserve">ідентифікаційний код юридичної особи в Єдиному державному реєстрі підприємств </w:t>
            </w:r>
            <w:r w:rsidR="0003099F">
              <w:rPr>
                <w:sz w:val="28"/>
                <w:szCs w:val="28"/>
              </w:rPr>
              <w:t>та</w:t>
            </w:r>
            <w:r w:rsidR="0003099F" w:rsidRPr="003A191D">
              <w:rPr>
                <w:sz w:val="28"/>
                <w:szCs w:val="28"/>
              </w:rPr>
              <w:t xml:space="preserve"> </w:t>
            </w:r>
            <w:r w:rsidR="00882830" w:rsidRPr="003A191D">
              <w:rPr>
                <w:sz w:val="28"/>
                <w:szCs w:val="28"/>
              </w:rPr>
              <w:t>організацій України</w:t>
            </w:r>
            <w:r w:rsidR="00F81009" w:rsidRPr="003A0ABA">
              <w:rPr>
                <w:sz w:val="28"/>
                <w:szCs w:val="28"/>
                <w:lang w:eastAsia="ru-RU"/>
              </w:rPr>
              <w:t>)</w:t>
            </w:r>
          </w:p>
          <w:p w14:paraId="40720540" w14:textId="77777777" w:rsidR="00F81009" w:rsidRPr="00733F9B" w:rsidRDefault="00F81009" w:rsidP="00523C89">
            <w:pPr>
              <w:rPr>
                <w:sz w:val="28"/>
                <w:szCs w:val="28"/>
                <w:lang w:eastAsia="ru-RU"/>
              </w:rPr>
            </w:pPr>
            <w:r w:rsidRPr="00733F9B">
              <w:rPr>
                <w:sz w:val="28"/>
                <w:szCs w:val="28"/>
                <w:lang w:eastAsia="ru-RU"/>
              </w:rPr>
              <w:t>_______ 20___ року протокол № ______</w:t>
            </w:r>
          </w:p>
          <w:p w14:paraId="71405006" w14:textId="3CFD46D7" w:rsidR="00F81009" w:rsidRPr="00EE35CC" w:rsidRDefault="00D35E8F" w:rsidP="0003099F">
            <w:pPr>
              <w:jc w:val="center"/>
              <w:rPr>
                <w:lang w:eastAsia="ru-RU"/>
              </w:rPr>
            </w:pPr>
            <w:r w:rsidRPr="00E3667D">
              <w:rPr>
                <w:sz w:val="28"/>
                <w:szCs w:val="28"/>
                <w:lang w:eastAsia="ru-RU"/>
              </w:rPr>
              <w:t>_______________________________________</w:t>
            </w:r>
            <w:r w:rsidRPr="00E3667D" w:rsidDel="00713210">
              <w:rPr>
                <w:sz w:val="28"/>
                <w:szCs w:val="28"/>
                <w:lang w:eastAsia="ru-RU"/>
              </w:rPr>
              <w:t xml:space="preserve"> </w:t>
            </w:r>
            <w:r w:rsidR="00F81009" w:rsidRPr="003A0ABA">
              <w:rPr>
                <w:sz w:val="28"/>
                <w:szCs w:val="28"/>
                <w:lang w:eastAsia="ru-RU"/>
              </w:rPr>
              <w:t xml:space="preserve">(підпис, прізвище, ініціали голови </w:t>
            </w:r>
            <w:r w:rsidR="0065605A" w:rsidRPr="003A0ABA">
              <w:rPr>
                <w:sz w:val="28"/>
                <w:szCs w:val="28"/>
                <w:lang w:eastAsia="ru-RU"/>
              </w:rPr>
              <w:t>уповноваженого органу</w:t>
            </w:r>
            <w:r w:rsidR="00F81009" w:rsidRPr="003A0ABA">
              <w:rPr>
                <w:sz w:val="28"/>
                <w:szCs w:val="28"/>
                <w:lang w:eastAsia="ru-RU"/>
              </w:rPr>
              <w:t xml:space="preserve"> кредитної спілки, що ліквідується</w:t>
            </w:r>
            <w:r w:rsidR="00F81009" w:rsidRPr="003A0ABA">
              <w:rPr>
                <w:sz w:val="28"/>
                <w:szCs w:val="28"/>
              </w:rPr>
              <w:t xml:space="preserve">, </w:t>
            </w:r>
            <w:r w:rsidR="00882830" w:rsidRPr="003A191D">
              <w:rPr>
                <w:sz w:val="28"/>
                <w:szCs w:val="28"/>
              </w:rPr>
              <w:t xml:space="preserve">ідентифікаційний код юридичної особи в Єдиному державному реєстрі підприємств </w:t>
            </w:r>
            <w:r w:rsidR="0003099F">
              <w:rPr>
                <w:sz w:val="28"/>
                <w:szCs w:val="28"/>
              </w:rPr>
              <w:t>та</w:t>
            </w:r>
            <w:r w:rsidR="0003099F" w:rsidRPr="003A191D">
              <w:rPr>
                <w:sz w:val="28"/>
                <w:szCs w:val="28"/>
              </w:rPr>
              <w:t xml:space="preserve"> </w:t>
            </w:r>
            <w:r w:rsidR="00882830" w:rsidRPr="003A191D">
              <w:rPr>
                <w:sz w:val="28"/>
                <w:szCs w:val="28"/>
              </w:rPr>
              <w:t>організацій України</w:t>
            </w:r>
            <w:r w:rsidR="00F81009" w:rsidRPr="003A0ABA"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14:paraId="13655B99" w14:textId="77777777" w:rsidR="003A5BE4" w:rsidRPr="00EE35CC" w:rsidRDefault="003A5BE4" w:rsidP="00523C89">
      <w:pPr>
        <w:rPr>
          <w:lang w:eastAsia="ru-RU"/>
        </w:rPr>
      </w:pPr>
    </w:p>
    <w:p w14:paraId="3277C3C4" w14:textId="4C0171D1" w:rsidR="003A5BE4" w:rsidRPr="00EE35CC" w:rsidRDefault="00A8539F" w:rsidP="00523C89">
      <w:pPr>
        <w:jc w:val="center"/>
        <w:outlineLvl w:val="2"/>
        <w:rPr>
          <w:bCs/>
          <w:sz w:val="28"/>
          <w:szCs w:val="27"/>
          <w:lang w:eastAsia="ru-RU"/>
        </w:rPr>
      </w:pPr>
      <w:r w:rsidRPr="00EE35CC">
        <w:rPr>
          <w:sz w:val="28"/>
        </w:rPr>
        <w:t>План</w:t>
      </w:r>
      <w:r w:rsidR="003A5BE4" w:rsidRPr="00EE35CC">
        <w:rPr>
          <w:bCs/>
          <w:sz w:val="28"/>
          <w:lang w:eastAsia="ru-RU"/>
        </w:rPr>
        <w:br/>
        <w:t xml:space="preserve">ліквідації </w:t>
      </w:r>
      <w:r w:rsidR="00A52D25" w:rsidRPr="00EE35CC">
        <w:rPr>
          <w:bCs/>
          <w:sz w:val="28"/>
          <w:lang w:eastAsia="ru-RU"/>
        </w:rPr>
        <w:t>кредитної спілки</w:t>
      </w:r>
      <w:r w:rsidR="003A5BE4" w:rsidRPr="00EE35CC">
        <w:rPr>
          <w:bCs/>
          <w:sz w:val="28"/>
          <w:lang w:eastAsia="ru-RU"/>
        </w:rPr>
        <w:t xml:space="preserve"> </w:t>
      </w:r>
    </w:p>
    <w:p w14:paraId="75E3BA27" w14:textId="77777777" w:rsidR="00A8539F" w:rsidRDefault="00A8539F" w:rsidP="00523C89">
      <w:pPr>
        <w:jc w:val="center"/>
        <w:rPr>
          <w:sz w:val="28"/>
          <w:lang w:eastAsia="ru-RU"/>
        </w:rPr>
      </w:pPr>
    </w:p>
    <w:p w14:paraId="4350A4E5" w14:textId="7C226338" w:rsidR="00D35E8F" w:rsidRPr="00403F59" w:rsidRDefault="00D35E8F" w:rsidP="00D35E8F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 xml:space="preserve">І. </w:t>
      </w:r>
      <w:r w:rsidR="00882830">
        <w:rPr>
          <w:sz w:val="28"/>
          <w:lang w:eastAsia="ru-RU"/>
        </w:rPr>
        <w:t>Порядок та у</w:t>
      </w:r>
      <w:r w:rsidRPr="00403F59">
        <w:rPr>
          <w:sz w:val="28"/>
          <w:lang w:eastAsia="ru-RU"/>
        </w:rPr>
        <w:t>мови ліквідації кредитної спілки</w:t>
      </w:r>
    </w:p>
    <w:p w14:paraId="07D2C939" w14:textId="77777777" w:rsidR="00D35E8F" w:rsidRPr="00403F59" w:rsidRDefault="00D35E8F" w:rsidP="00D35E8F">
      <w:pPr>
        <w:jc w:val="center"/>
        <w:rPr>
          <w:sz w:val="28"/>
          <w:lang w:eastAsia="ru-RU"/>
        </w:rPr>
      </w:pPr>
    </w:p>
    <w:p w14:paraId="3C7E55FE" w14:textId="77777777" w:rsidR="00D35E8F" w:rsidRDefault="00D35E8F" w:rsidP="00D35E8F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1. </w:t>
      </w:r>
      <w:r w:rsidRPr="00403F59">
        <w:rPr>
          <w:sz w:val="28"/>
          <w:lang w:eastAsia="ru-RU"/>
        </w:rPr>
        <w:t xml:space="preserve">Згідно </w:t>
      </w:r>
      <w:r>
        <w:rPr>
          <w:sz w:val="28"/>
          <w:lang w:eastAsia="ru-RU"/>
        </w:rPr>
        <w:t>з цим планом передбачається, що</w:t>
      </w:r>
      <w:r w:rsidR="003657F6">
        <w:rPr>
          <w:sz w:val="28"/>
          <w:lang w:eastAsia="ru-RU"/>
        </w:rPr>
        <w:t xml:space="preserve"> </w:t>
      </w:r>
    </w:p>
    <w:p w14:paraId="55B5B349" w14:textId="77777777" w:rsidR="00D35E8F" w:rsidRDefault="00D35E8F" w:rsidP="00D35E8F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____________________________________________________________________</w:t>
      </w:r>
    </w:p>
    <w:p w14:paraId="36ABD255" w14:textId="4E2598A8" w:rsidR="00D35E8F" w:rsidRPr="00403F59" w:rsidRDefault="00D35E8F" w:rsidP="00D35E8F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 xml:space="preserve">(повне найменування кредитної спілки, що ліквідується, </w:t>
      </w:r>
      <w:r w:rsidR="00587DAC" w:rsidRPr="003A191D">
        <w:rPr>
          <w:sz w:val="28"/>
          <w:szCs w:val="28"/>
        </w:rPr>
        <w:t xml:space="preserve">ідентифікаційний код юридичної особи в Єдиному державному реєстрі підприємств </w:t>
      </w:r>
      <w:r w:rsidR="0003099F">
        <w:rPr>
          <w:sz w:val="28"/>
          <w:szCs w:val="28"/>
        </w:rPr>
        <w:t>та</w:t>
      </w:r>
      <w:r w:rsidR="0003099F" w:rsidRPr="003A191D">
        <w:rPr>
          <w:sz w:val="28"/>
          <w:szCs w:val="28"/>
        </w:rPr>
        <w:t xml:space="preserve"> </w:t>
      </w:r>
      <w:r w:rsidR="00587DAC" w:rsidRPr="003A191D">
        <w:rPr>
          <w:sz w:val="28"/>
          <w:szCs w:val="28"/>
        </w:rPr>
        <w:t xml:space="preserve">організацій України </w:t>
      </w:r>
      <w:r w:rsidR="00587DAC">
        <w:rPr>
          <w:sz w:val="28"/>
          <w:szCs w:val="28"/>
        </w:rPr>
        <w:t>[далі – ЄДРПОУ</w:t>
      </w:r>
      <w:r w:rsidR="00587DAC" w:rsidRPr="00E3667D">
        <w:rPr>
          <w:sz w:val="28"/>
          <w:szCs w:val="28"/>
        </w:rPr>
        <w:t>]</w:t>
      </w:r>
      <w:r w:rsidRPr="00403F59">
        <w:rPr>
          <w:sz w:val="28"/>
          <w:lang w:eastAsia="ru-RU"/>
        </w:rPr>
        <w:t>)</w:t>
      </w:r>
    </w:p>
    <w:p w14:paraId="78B0E669" w14:textId="77777777" w:rsidR="00D35E8F" w:rsidRPr="00403F59" w:rsidRDefault="00D35E8F" w:rsidP="00D35E8F">
      <w:pPr>
        <w:jc w:val="both"/>
        <w:rPr>
          <w:sz w:val="28"/>
          <w:lang w:eastAsia="ru-RU"/>
        </w:rPr>
      </w:pPr>
      <w:r w:rsidRPr="00403F59">
        <w:rPr>
          <w:sz w:val="28"/>
          <w:lang w:eastAsia="ru-RU"/>
        </w:rPr>
        <w:t>припиниться як юридична особа.</w:t>
      </w:r>
    </w:p>
    <w:p w14:paraId="35843AB0" w14:textId="77777777" w:rsidR="00D35E8F" w:rsidRDefault="00D35E8F" w:rsidP="00D35E8F">
      <w:pPr>
        <w:ind w:firstLine="567"/>
        <w:jc w:val="both"/>
        <w:rPr>
          <w:sz w:val="28"/>
          <w:lang w:eastAsia="ru-RU"/>
        </w:rPr>
      </w:pPr>
    </w:p>
    <w:p w14:paraId="2CCC452F" w14:textId="77777777" w:rsidR="00D35E8F" w:rsidRPr="00403F59" w:rsidRDefault="00D35E8F" w:rsidP="00D35E8F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2. </w:t>
      </w:r>
      <w:r w:rsidRPr="00403F59">
        <w:rPr>
          <w:sz w:val="28"/>
          <w:lang w:eastAsia="ru-RU"/>
        </w:rPr>
        <w:t>Унаслідок здійснення процедури ліквідації цієї кредитної спілки, всі її зобов’язання перед членами кредитної спілки та іншими</w:t>
      </w:r>
      <w:r w:rsidR="00B51868">
        <w:rPr>
          <w:sz w:val="28"/>
          <w:lang w:eastAsia="ru-RU"/>
        </w:rPr>
        <w:t xml:space="preserve"> </w:t>
      </w:r>
      <w:r w:rsidRPr="00403F59">
        <w:rPr>
          <w:sz w:val="28"/>
          <w:lang w:eastAsia="ru-RU"/>
        </w:rPr>
        <w:t xml:space="preserve">кредиторами будуть виконані у повному обсязі. </w:t>
      </w:r>
    </w:p>
    <w:p w14:paraId="3386EE59" w14:textId="77777777" w:rsidR="00D35E8F" w:rsidRPr="00403F59" w:rsidRDefault="00D35E8F" w:rsidP="00D35E8F">
      <w:pPr>
        <w:jc w:val="both"/>
        <w:rPr>
          <w:sz w:val="28"/>
          <w:lang w:eastAsia="ru-RU"/>
        </w:rPr>
      </w:pPr>
    </w:p>
    <w:p w14:paraId="4ECE2C1C" w14:textId="76BE23DE" w:rsidR="00AA3A11" w:rsidRDefault="00AA3A11" w:rsidP="00AA3A11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3. </w:t>
      </w:r>
      <w:r w:rsidRPr="00AA3A11">
        <w:rPr>
          <w:sz w:val="28"/>
          <w:lang w:eastAsia="ru-RU"/>
        </w:rPr>
        <w:t>П</w:t>
      </w:r>
      <w:r w:rsidRPr="003E3235">
        <w:rPr>
          <w:sz w:val="28"/>
          <w:lang w:eastAsia="ru-RU"/>
        </w:rPr>
        <w:t>орядок та основні умови ліквідації кредитної спілки</w:t>
      </w:r>
    </w:p>
    <w:p w14:paraId="567F151F" w14:textId="3258F87C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  <w:r>
        <w:rPr>
          <w:sz w:val="28"/>
          <w:lang w:val="ru-RU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413886">
        <w:rPr>
          <w:sz w:val="28"/>
          <w:szCs w:val="28"/>
        </w:rPr>
        <w:t>.</w:t>
      </w:r>
    </w:p>
    <w:p w14:paraId="645A3621" w14:textId="77777777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73DB7118" w14:textId="54CEE9DE" w:rsidR="00AA3A11" w:rsidRDefault="00AA3A11" w:rsidP="00AA3A11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4. П</w:t>
      </w:r>
      <w:r w:rsidRPr="003E3235">
        <w:rPr>
          <w:sz w:val="28"/>
          <w:lang w:eastAsia="ru-RU"/>
        </w:rPr>
        <w:t>орядок виконання зобов'язань за укладеними правочинами</w:t>
      </w:r>
    </w:p>
    <w:p w14:paraId="448E8F25" w14:textId="1D8007B2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  <w:r w:rsidRPr="00AE16A3">
        <w:rPr>
          <w:sz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413886">
        <w:rPr>
          <w:sz w:val="28"/>
          <w:szCs w:val="28"/>
        </w:rPr>
        <w:t>.</w:t>
      </w:r>
    </w:p>
    <w:p w14:paraId="2C1647CC" w14:textId="77777777" w:rsidR="00AA3A11" w:rsidRDefault="00AA3A11" w:rsidP="00AA3A11">
      <w:pPr>
        <w:pStyle w:val="afa"/>
        <w:spacing w:after="0" w:line="240" w:lineRule="auto"/>
        <w:jc w:val="both"/>
        <w:rPr>
          <w:sz w:val="28"/>
          <w:szCs w:val="28"/>
        </w:rPr>
      </w:pPr>
    </w:p>
    <w:p w14:paraId="6DCD3047" w14:textId="42CDDC07" w:rsidR="00AA3A11" w:rsidRDefault="00AA3A11" w:rsidP="00AA3A11">
      <w:pPr>
        <w:ind w:firstLine="567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Pr="00403F59">
        <w:rPr>
          <w:sz w:val="28"/>
          <w:lang w:eastAsia="ru-RU"/>
        </w:rPr>
        <w:t>.</w:t>
      </w:r>
      <w:r>
        <w:rPr>
          <w:sz w:val="28"/>
          <w:lang w:eastAsia="ru-RU"/>
        </w:rPr>
        <w:t> Інші умови</w:t>
      </w:r>
    </w:p>
    <w:p w14:paraId="73C20575" w14:textId="59B53917" w:rsidR="00AA3A11" w:rsidRPr="00403F59" w:rsidRDefault="00AA3A11" w:rsidP="00AA3A11">
      <w:pPr>
        <w:rPr>
          <w:sz w:val="28"/>
          <w:lang w:eastAsia="ru-RU"/>
        </w:rPr>
      </w:pPr>
      <w:r>
        <w:rPr>
          <w:sz w:val="28"/>
          <w:lang w:eastAsia="ru-RU"/>
        </w:rPr>
        <w:t>________________________________________________________________________________________________________________________________________</w:t>
      </w:r>
      <w:r w:rsidR="00413886">
        <w:rPr>
          <w:sz w:val="28"/>
          <w:lang w:eastAsia="ru-RU"/>
        </w:rPr>
        <w:t>.</w:t>
      </w:r>
    </w:p>
    <w:p w14:paraId="75584878" w14:textId="77777777" w:rsidR="00AA3A11" w:rsidRPr="00403F59" w:rsidRDefault="00AA3A11" w:rsidP="00AA3A11">
      <w:pPr>
        <w:jc w:val="center"/>
        <w:rPr>
          <w:sz w:val="28"/>
          <w:lang w:eastAsia="ru-RU"/>
        </w:rPr>
      </w:pPr>
    </w:p>
    <w:p w14:paraId="56E1243F" w14:textId="3C0E324B" w:rsidR="00AA3A11" w:rsidRDefault="00AA3A11" w:rsidP="00AA3A11">
      <w:pPr>
        <w:jc w:val="center"/>
        <w:rPr>
          <w:sz w:val="28"/>
          <w:lang w:eastAsia="ru-RU"/>
        </w:rPr>
      </w:pPr>
      <w:r w:rsidRPr="00403F59">
        <w:rPr>
          <w:sz w:val="28"/>
          <w:lang w:eastAsia="ru-RU"/>
        </w:rPr>
        <w:t>Розділ ІІ. Порядок виходу з ринку шляхом ліквідації після отримання дозволу Національного банку</w:t>
      </w:r>
      <w:r w:rsidR="00413886">
        <w:rPr>
          <w:sz w:val="28"/>
          <w:lang w:eastAsia="ru-RU"/>
        </w:rPr>
        <w:t xml:space="preserve"> України</w:t>
      </w:r>
    </w:p>
    <w:p w14:paraId="63223760" w14:textId="77777777" w:rsidR="00AA3A11" w:rsidRDefault="00AA3A11" w:rsidP="00AA3A11">
      <w:pPr>
        <w:jc w:val="center"/>
        <w:rPr>
          <w:sz w:val="28"/>
          <w:lang w:eastAsia="ru-RU"/>
        </w:rPr>
      </w:pPr>
    </w:p>
    <w:p w14:paraId="16385A15" w14:textId="4BAA523B" w:rsidR="00AA3A11" w:rsidRDefault="00AA3A11" w:rsidP="00AA3A11">
      <w:pPr>
        <w:ind w:firstLine="567"/>
        <w:rPr>
          <w:sz w:val="28"/>
          <w:lang w:eastAsia="ru-RU"/>
        </w:rPr>
      </w:pPr>
      <w:r>
        <w:rPr>
          <w:sz w:val="28"/>
          <w:lang w:eastAsia="ru-RU"/>
        </w:rPr>
        <w:t>6. Перелік заходів</w:t>
      </w:r>
      <w:r w:rsidR="00DD7C61">
        <w:rPr>
          <w:sz w:val="28"/>
          <w:lang w:eastAsia="ru-RU"/>
        </w:rPr>
        <w:t>.</w:t>
      </w:r>
    </w:p>
    <w:p w14:paraId="2C9BF0F6" w14:textId="35538702" w:rsidR="00D35E8F" w:rsidRDefault="00D35E8F" w:rsidP="00D35E8F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Таблиця </w:t>
      </w: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"/>
        <w:gridCol w:w="5346"/>
        <w:gridCol w:w="1477"/>
        <w:gridCol w:w="1988"/>
      </w:tblGrid>
      <w:tr w:rsidR="00D35E8F" w:rsidRPr="009E0843" w14:paraId="49F880A3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7577C663" w14:textId="77777777" w:rsidR="00D35E8F" w:rsidRPr="009E0843" w:rsidRDefault="00D35E8F" w:rsidP="00527AD4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№ з/п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0F02BD94" w14:textId="77777777" w:rsidR="00D35E8F" w:rsidRPr="009E0843" w:rsidRDefault="00D35E8F" w:rsidP="00527AD4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Назва заходу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2F82BF" w14:textId="77777777" w:rsidR="00D35E8F" w:rsidRPr="009E0843" w:rsidRDefault="00D35E8F" w:rsidP="00527AD4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Строк виконання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74B7CB20" w14:textId="77777777" w:rsidR="00D35E8F" w:rsidRPr="009E0843" w:rsidRDefault="00D35E8F" w:rsidP="00527AD4">
            <w:pPr>
              <w:jc w:val="center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</w:rPr>
              <w:t>Особи, відповідальні за виконання заходів (прізвище, ім'я, по-батькові, посада, підстава повноважень)</w:t>
            </w:r>
          </w:p>
        </w:tc>
      </w:tr>
      <w:tr w:rsidR="00D35E8F" w:rsidRPr="009E0843" w14:paraId="1ECD775E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5D6BCA59" w14:textId="77777777" w:rsidR="00D35E8F" w:rsidRPr="009E0843" w:rsidRDefault="00D35E8F" w:rsidP="00527AD4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1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0B3EB012" w14:textId="77777777" w:rsidR="00D35E8F" w:rsidRPr="009E0843" w:rsidRDefault="00D35E8F" w:rsidP="00527AD4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F5600D" w14:textId="77777777" w:rsidR="00D35E8F" w:rsidRPr="009E0843" w:rsidRDefault="00D35E8F" w:rsidP="00527AD4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3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672D7CC" w14:textId="77777777" w:rsidR="00D35E8F" w:rsidRPr="009E0843" w:rsidRDefault="00D35E8F" w:rsidP="00527AD4">
            <w:pPr>
              <w:jc w:val="center"/>
              <w:rPr>
                <w:color w:val="000000"/>
              </w:rPr>
            </w:pPr>
            <w:r w:rsidRPr="009E0843">
              <w:rPr>
                <w:color w:val="000000"/>
              </w:rPr>
              <w:t>4</w:t>
            </w:r>
          </w:p>
        </w:tc>
      </w:tr>
      <w:tr w:rsidR="00DD7C61" w:rsidRPr="009E0843" w14:paraId="69CFFB81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4B6904D9" w14:textId="65929BDC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16EBDF69" w14:textId="77777777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Підготовка загальних зборів членів кредитної спілки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E68C2B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349C4356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D7C61" w:rsidRPr="009E0843" w14:paraId="4844A906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6AF065B8" w14:textId="6E7E6F89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237B263A" w14:textId="77777777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Прийняття загальними зборами членів кредитної спілки рішення щодо ліквідації кредитної спілки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764594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425815AF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D7C61" w:rsidRPr="009E0843" w14:paraId="46C927BF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0D152BD7" w14:textId="5AA813F2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003F96B9" w14:textId="77777777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Державна реєстрація рішення про припинення кредитної спілки в результаті ліквідації за рішенням членів кредитної спілки та здійснення повідомлень про прийняте рішення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85F2DA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7C25F28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D7C61" w:rsidRPr="009E0843" w14:paraId="23373D6B" w14:textId="77777777" w:rsidTr="00413886">
        <w:trPr>
          <w:trHeight w:val="20"/>
        </w:trPr>
        <w:tc>
          <w:tcPr>
            <w:tcW w:w="430" w:type="pct"/>
            <w:shd w:val="clear" w:color="auto" w:fill="auto"/>
            <w:vAlign w:val="center"/>
            <w:hideMark/>
          </w:tcPr>
          <w:p w14:paraId="2E06964A" w14:textId="370B14C3" w:rsidR="00DD7C61" w:rsidRPr="009E0843" w:rsidRDefault="00DD7C61" w:rsidP="00DD7C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780" w:type="pct"/>
            <w:gridSpan w:val="2"/>
            <w:shd w:val="clear" w:color="auto" w:fill="auto"/>
            <w:vAlign w:val="center"/>
            <w:hideMark/>
          </w:tcPr>
          <w:p w14:paraId="4DC06ECC" w14:textId="430A4E15" w:rsidR="00DD7C61" w:rsidRPr="009E0843" w:rsidRDefault="006302D2" w:rsidP="006302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="00DD7C61" w:rsidRPr="009E0843">
              <w:rPr>
                <w:color w:val="000000"/>
                <w:sz w:val="28"/>
                <w:lang w:eastAsia="ru-RU"/>
              </w:rPr>
              <w:t>трок для врегулювання вимог кредиторів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6760BF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1AF77B05" w14:textId="77777777" w:rsidR="00DD7C61" w:rsidRPr="009E0843" w:rsidRDefault="00DD7C61" w:rsidP="00DD7C6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B72437" w:rsidRPr="009E0843" w14:paraId="1A0152E3" w14:textId="77777777" w:rsidTr="00413886">
        <w:trPr>
          <w:trHeight w:val="20"/>
        </w:trPr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14:paraId="343B99F6" w14:textId="77777777" w:rsidR="00B72437" w:rsidRPr="009E0843" w:rsidRDefault="00B72437" w:rsidP="00A15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771" w:type="pct"/>
            <w:shd w:val="clear" w:color="auto" w:fill="auto"/>
            <w:vAlign w:val="center"/>
            <w:hideMark/>
          </w:tcPr>
          <w:p w14:paraId="6D8E52F3" w14:textId="77777777" w:rsidR="00B72437" w:rsidRPr="009E0843" w:rsidRDefault="00B72437" w:rsidP="00A15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Повідомлення</w:t>
            </w:r>
            <w:r w:rsidRPr="009E0843">
              <w:rPr>
                <w:color w:val="000000"/>
                <w:sz w:val="28"/>
                <w:lang w:eastAsia="ru-RU"/>
              </w:rPr>
              <w:t xml:space="preserve"> боржників кредитної спілки про припинення кредитної спілки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11134A" w14:textId="77777777" w:rsidR="00B72437" w:rsidRPr="009E0843" w:rsidRDefault="00B72437" w:rsidP="00A15575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121DBDA6" w14:textId="77777777" w:rsidR="00B72437" w:rsidRPr="009E0843" w:rsidRDefault="00B72437" w:rsidP="00A15575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</w:tbl>
    <w:p w14:paraId="4859A7F1" w14:textId="627CDC64" w:rsidR="00AA3A11" w:rsidRPr="00AE16A3" w:rsidRDefault="00AA3A11" w:rsidP="00AE16A3">
      <w:pPr>
        <w:jc w:val="right"/>
        <w:rPr>
          <w:sz w:val="28"/>
        </w:rPr>
      </w:pPr>
      <w:r>
        <w:rPr>
          <w:sz w:val="28"/>
        </w:rPr>
        <w:lastRenderedPageBreak/>
        <w:t>Продовження таблиці</w:t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528"/>
        <w:gridCol w:w="1271"/>
        <w:gridCol w:w="1991"/>
      </w:tblGrid>
      <w:tr w:rsidR="00AE16A3" w:rsidRPr="009E0843" w14:paraId="3891EB0E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</w:tcPr>
          <w:p w14:paraId="2CC42D00" w14:textId="08ABC849" w:rsidR="00AA3A11" w:rsidRPr="009E0843" w:rsidRDefault="00AA3A11" w:rsidP="00AE16A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CFF3070" w14:textId="4ACA2540" w:rsidR="00AA3A11" w:rsidRPr="009E0843" w:rsidRDefault="00AA3A11" w:rsidP="00AE16A3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4F237EA" w14:textId="70B87991" w:rsidR="00AA3A11" w:rsidRPr="009E0843" w:rsidRDefault="00AA3A11" w:rsidP="00AE1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B57F655" w14:textId="651B0F3B" w:rsidR="00AA3A11" w:rsidRPr="009E0843" w:rsidRDefault="00AA3A11" w:rsidP="00AE1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16A3" w:rsidRPr="009E0843" w14:paraId="0BF168D3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0861097D" w14:textId="1193A2AD" w:rsidR="00D35E8F" w:rsidRPr="009E0843" w:rsidRDefault="00DD7C61" w:rsidP="00527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0DB5A8BA" w14:textId="28DBCD0C" w:rsidR="00D35E8F" w:rsidRPr="009E0843" w:rsidRDefault="00D35E8F" w:rsidP="00DD7C6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Дії щодо виконання зобов'язань за правочинами, пов'язаними з провадженням кредитною спілкою діяльності, передбаченої статтею 4 Закону України </w:t>
            </w:r>
            <w:r w:rsidR="00DD7C61">
              <w:rPr>
                <w:color w:val="000000"/>
                <w:sz w:val="28"/>
                <w:lang w:val="en-US" w:eastAsia="ru-RU"/>
              </w:rPr>
              <w:t>“</w:t>
            </w:r>
            <w:r w:rsidRPr="009E0843">
              <w:rPr>
                <w:color w:val="000000"/>
                <w:sz w:val="28"/>
                <w:lang w:eastAsia="ru-RU"/>
              </w:rPr>
              <w:t>Про кредитні спілки</w:t>
            </w:r>
            <w:r w:rsidR="00DD7C61">
              <w:rPr>
                <w:color w:val="000000"/>
                <w:sz w:val="28"/>
                <w:lang w:val="en-US" w:eastAsia="ru-RU"/>
              </w:rPr>
              <w:t>”</w:t>
            </w:r>
            <w:r w:rsidRPr="009E0843">
              <w:rPr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0D169069" w14:textId="77777777" w:rsidR="00D35E8F" w:rsidRPr="009E0843" w:rsidRDefault="00D35E8F" w:rsidP="00527AD4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35AEBF65" w14:textId="77777777" w:rsidR="00D35E8F" w:rsidRPr="009E0843" w:rsidRDefault="00D35E8F" w:rsidP="00527AD4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39C73E91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14B9E7E4" w14:textId="51091857" w:rsidR="00D35E8F" w:rsidRPr="009E0843" w:rsidRDefault="00DD7C61" w:rsidP="005421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3B01C509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Перевірки контролюючих органів та пред’явлення ними вимог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4DF0AE61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255E9D5A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0D730402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2BB81559" w14:textId="3256AFDE" w:rsidR="00D35E8F" w:rsidRPr="009E0843" w:rsidRDefault="00DD7C61" w:rsidP="005421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5017B48C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Вихід з професійних об’єднань кредитних спілок та об’єднаних кредитних спілок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3876480F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2CB74230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172F8A7A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106D68AB" w14:textId="009EF73F" w:rsidR="00D35E8F" w:rsidRPr="009E0843" w:rsidRDefault="00DD7C61" w:rsidP="005421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5055147A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Закриття рахунків, відкритих у фінансових установах, крім рахунка, який використовується для розрахунків з кредиторами під час ліквідації кредитної спілки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6AFF7A8A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660CE163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685E76AA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15E0394C" w14:textId="74FB63B2" w:rsidR="00D35E8F" w:rsidRPr="009E0843" w:rsidRDefault="00D35E8F" w:rsidP="00DD7C6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5602DD51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Проведення інвентаризації та оцінки майна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46F15BEB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34602B00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631C23E9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0AFB4588" w14:textId="74542E7C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64A729DA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Звільнення працівників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BFD79EA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463B1186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68BA60A7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499A8081" w14:textId="5AAEC4BD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4740AD0E" w14:textId="256376E3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Проведення розрахунків із кредиторами. У разі недостатності вартості майна кредитної спілки для задоволення вимог кредиторів - підготувати документи для звернення до господарського суду для ліквідації кредитної спілки </w:t>
            </w:r>
            <w:r w:rsidR="005303C1" w:rsidRPr="005303C1">
              <w:rPr>
                <w:color w:val="000000"/>
                <w:sz w:val="28"/>
                <w:lang w:eastAsia="ru-RU"/>
              </w:rPr>
              <w:t>відповідно до Кодексу України з процедур банкрутства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173BC3E9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6AD7829B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AE16A3" w:rsidRPr="009E0843" w14:paraId="4EFA72D0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511AD9AF" w14:textId="6C6C5FA9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0E1DE173" w14:textId="54FF3506" w:rsidR="00D35E8F" w:rsidRPr="009E0843" w:rsidRDefault="00D35E8F" w:rsidP="00D92E2D">
            <w:pPr>
              <w:jc w:val="both"/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Складання звітності за останній звітний період</w:t>
            </w:r>
            <w:r w:rsidR="00D92E2D">
              <w:rPr>
                <w:color w:val="000000"/>
                <w:sz w:val="28"/>
                <w:lang w:eastAsia="ru-RU"/>
              </w:rPr>
              <w:t xml:space="preserve"> та подання такої звітності відповідним органам, згідно законодавством України про ліквідацію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2B5EA835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6967D244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42572DA7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791375EB" w14:textId="1AE349CD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7A9FA8D6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Зняття з обліку реєстраторів розрахункових операцій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5A1D0C4E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276E0233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1244CC69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257F3251" w14:textId="6C2A862D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1BBA0E51" w14:textId="1C7426FC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Складання </w:t>
            </w:r>
            <w:r w:rsidR="003E4405">
              <w:rPr>
                <w:color w:val="000000"/>
                <w:sz w:val="28"/>
                <w:lang w:eastAsia="ru-RU"/>
              </w:rPr>
              <w:t xml:space="preserve">проміжного </w:t>
            </w:r>
            <w:r w:rsidRPr="009E0843">
              <w:rPr>
                <w:color w:val="000000"/>
                <w:sz w:val="28"/>
                <w:lang w:eastAsia="ru-RU"/>
              </w:rPr>
              <w:t>ліквідаційного балансу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4BC3F871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381ED7AD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0F525568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74629356" w14:textId="37733A5B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04BB371E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 xml:space="preserve">Проведення аудиту, що підтверджує достовірність та повноту ліквідаційного балансу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1D3E2A88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74F25275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61AF47F8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6F7556C5" w14:textId="2E0F083C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865" w:type="pct"/>
            <w:shd w:val="clear" w:color="auto" w:fill="auto"/>
            <w:vAlign w:val="center"/>
            <w:hideMark/>
          </w:tcPr>
          <w:p w14:paraId="038EAEF1" w14:textId="3A0B7701" w:rsidR="00D35E8F" w:rsidRPr="009E0843" w:rsidRDefault="00D35E8F" w:rsidP="00163852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Затв</w:t>
            </w:r>
            <w:r w:rsidR="00163852">
              <w:rPr>
                <w:color w:val="000000"/>
                <w:sz w:val="28"/>
                <w:lang w:eastAsia="ru-RU"/>
              </w:rPr>
              <w:t xml:space="preserve">ердження ліквідаційного балансу. </w:t>
            </w:r>
            <w:r w:rsidRPr="009E0843">
              <w:rPr>
                <w:color w:val="000000"/>
                <w:sz w:val="28"/>
                <w:lang w:eastAsia="ru-RU"/>
              </w:rPr>
              <w:t xml:space="preserve">Подання ліквідаційного балансу до </w:t>
            </w:r>
            <w:r w:rsidR="00882830">
              <w:rPr>
                <w:color w:val="000000"/>
                <w:sz w:val="28"/>
                <w:lang w:eastAsia="ru-RU"/>
              </w:rPr>
              <w:t>податкового органу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13DA1245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2FFB95D1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</w:tbl>
    <w:p w14:paraId="4C07E11C" w14:textId="77777777" w:rsidR="009B3203" w:rsidRDefault="009B3203" w:rsidP="008209DB">
      <w:pPr>
        <w:jc w:val="right"/>
        <w:rPr>
          <w:sz w:val="28"/>
        </w:rPr>
      </w:pPr>
    </w:p>
    <w:p w14:paraId="1717D7D7" w14:textId="77777777" w:rsidR="009B3203" w:rsidRDefault="009B3203" w:rsidP="008209DB">
      <w:pPr>
        <w:jc w:val="right"/>
        <w:rPr>
          <w:sz w:val="28"/>
        </w:rPr>
      </w:pPr>
    </w:p>
    <w:p w14:paraId="34CC28F9" w14:textId="77777777" w:rsidR="00413886" w:rsidRDefault="00413886" w:rsidP="008209DB">
      <w:pPr>
        <w:jc w:val="right"/>
        <w:rPr>
          <w:sz w:val="28"/>
        </w:rPr>
      </w:pPr>
    </w:p>
    <w:p w14:paraId="0C9BE235" w14:textId="4ED3F789" w:rsidR="008209DB" w:rsidRPr="008209DB" w:rsidRDefault="008209DB" w:rsidP="008209DB">
      <w:pPr>
        <w:jc w:val="right"/>
        <w:rPr>
          <w:sz w:val="28"/>
        </w:rPr>
      </w:pPr>
      <w:r w:rsidRPr="008209DB">
        <w:rPr>
          <w:sz w:val="28"/>
        </w:rPr>
        <w:lastRenderedPageBreak/>
        <w:t>Продовження таблиці</w:t>
      </w: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246"/>
        <w:gridCol w:w="1561"/>
        <w:gridCol w:w="1993"/>
      </w:tblGrid>
      <w:tr w:rsidR="008209DB" w:rsidRPr="009E0843" w14:paraId="0C916E78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</w:tcPr>
          <w:p w14:paraId="3CDB9CE9" w14:textId="0B36CDFB" w:rsidR="008209DB" w:rsidRPr="009E0843" w:rsidRDefault="008209DB" w:rsidP="008209DB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501F7C79" w14:textId="2D339FCF" w:rsidR="008209DB" w:rsidRPr="009E0843" w:rsidRDefault="008209DB" w:rsidP="008209DB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2F70206" w14:textId="2E283A5A" w:rsidR="008209DB" w:rsidRPr="009E0843" w:rsidRDefault="008209DB" w:rsidP="00820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91598BD" w14:textId="7B56F2F0" w:rsidR="008209DB" w:rsidRPr="009E0843" w:rsidRDefault="008209DB" w:rsidP="00820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5E8F" w:rsidRPr="009E0843" w14:paraId="60AD3C72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1C68D528" w14:textId="63044B1F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1</w:t>
            </w:r>
            <w:r w:rsidR="00DD7C61">
              <w:rPr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7CC60DC2" w14:textId="2647A0B5" w:rsidR="00D35E8F" w:rsidRPr="009E0843" w:rsidRDefault="00D35E8F" w:rsidP="00175E1F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Передача майна кредитної спілки, що залишилося після задоволення вимог кредиторів, членам кредитної спілки, якщо інше не встановлено установчими документами кредитної спілки</w:t>
            </w:r>
            <w:r w:rsidR="00175E1F" w:rsidRPr="009E0843">
              <w:rPr>
                <w:color w:val="000000"/>
                <w:sz w:val="28"/>
                <w:lang w:eastAsia="ru-RU"/>
              </w:rPr>
              <w:t xml:space="preserve"> </w:t>
            </w:r>
            <w:r w:rsidR="00175E1F">
              <w:rPr>
                <w:color w:val="000000"/>
                <w:sz w:val="28"/>
                <w:lang w:eastAsia="ru-RU"/>
              </w:rPr>
              <w:t xml:space="preserve"> або з</w:t>
            </w:r>
            <w:r w:rsidR="00175E1F" w:rsidRPr="009E0843">
              <w:rPr>
                <w:color w:val="000000"/>
                <w:sz w:val="28"/>
                <w:lang w:eastAsia="ru-RU"/>
              </w:rPr>
              <w:t>арахування залишку коштів резервного та додаткового капіталу до Державного бюджету України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50ACE73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1A9EFF1A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3DB24015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5AE14D44" w14:textId="5B8CADD9" w:rsidR="00D35E8F" w:rsidRPr="009E0843" w:rsidRDefault="00175E1F" w:rsidP="005421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105E0D70" w14:textId="77777777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Закриття поточного рахунку кредитної спілки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3362C1A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50468D94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0D8A7455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7A5143E3" w14:textId="4306B588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1AA648A3" w14:textId="77777777" w:rsidR="00D35E8F" w:rsidRPr="009E0843" w:rsidRDefault="00D35E8F" w:rsidP="00542131">
            <w:pPr>
              <w:jc w:val="both"/>
              <w:rPr>
                <w:sz w:val="28"/>
                <w:szCs w:val="28"/>
              </w:rPr>
            </w:pPr>
            <w:r w:rsidRPr="009E0843">
              <w:rPr>
                <w:sz w:val="28"/>
                <w:szCs w:val="28"/>
              </w:rPr>
              <w:t>Передання до архівної установи документів, які підлягають тривалому зберіганню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83D61B7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65DA94C7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40595F51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139D92C9" w14:textId="39A31F29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1F14DB73" w14:textId="3DF5758C" w:rsidR="00D35E8F" w:rsidRPr="009E0843" w:rsidRDefault="00D35E8F" w:rsidP="00542131">
            <w:pPr>
              <w:jc w:val="both"/>
              <w:rPr>
                <w:sz w:val="28"/>
                <w:szCs w:val="28"/>
              </w:rPr>
            </w:pPr>
            <w:r w:rsidRPr="009E0843">
              <w:rPr>
                <w:sz w:val="28"/>
                <w:szCs w:val="28"/>
              </w:rPr>
              <w:t xml:space="preserve">Повідомлення Національного банку України про завершення процедури ліквідації та подання </w:t>
            </w:r>
            <w:r w:rsidR="00882830">
              <w:rPr>
                <w:sz w:val="28"/>
                <w:szCs w:val="28"/>
              </w:rPr>
              <w:t xml:space="preserve">заяви </w:t>
            </w:r>
            <w:r w:rsidRPr="009E0843">
              <w:rPr>
                <w:color w:val="000000"/>
                <w:sz w:val="28"/>
                <w:szCs w:val="28"/>
              </w:rPr>
              <w:t xml:space="preserve">про анулювання ліцензії та виключення з </w:t>
            </w:r>
            <w:r w:rsidR="00A8539F">
              <w:rPr>
                <w:color w:val="000000"/>
                <w:sz w:val="28"/>
                <w:szCs w:val="28"/>
              </w:rPr>
              <w:t>Реєстру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E33879E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19E6A51F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  <w:tr w:rsidR="00D35E8F" w:rsidRPr="009E0843" w14:paraId="10AD4A09" w14:textId="77777777" w:rsidTr="00413886">
        <w:trPr>
          <w:trHeight w:val="20"/>
        </w:trPr>
        <w:tc>
          <w:tcPr>
            <w:tcW w:w="444" w:type="pct"/>
            <w:shd w:val="clear" w:color="auto" w:fill="auto"/>
            <w:vAlign w:val="center"/>
            <w:hideMark/>
          </w:tcPr>
          <w:p w14:paraId="3FAA8416" w14:textId="5D0CB396" w:rsidR="00D35E8F" w:rsidRPr="009E0843" w:rsidRDefault="00D35E8F" w:rsidP="00542131">
            <w:pPr>
              <w:rPr>
                <w:color w:val="000000"/>
                <w:sz w:val="28"/>
                <w:szCs w:val="28"/>
              </w:rPr>
            </w:pPr>
            <w:r w:rsidRPr="009E0843">
              <w:rPr>
                <w:color w:val="000000"/>
                <w:sz w:val="28"/>
                <w:lang w:eastAsia="ru-RU"/>
              </w:rPr>
              <w:t>2</w:t>
            </w:r>
            <w:r w:rsidR="00175E1F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0B9A1BC8" w14:textId="77777777" w:rsidR="00D35E8F" w:rsidRPr="009E0843" w:rsidRDefault="00D35E8F" w:rsidP="00542131">
            <w:pPr>
              <w:jc w:val="both"/>
              <w:rPr>
                <w:sz w:val="28"/>
                <w:szCs w:val="28"/>
              </w:rPr>
            </w:pPr>
            <w:r w:rsidRPr="009E0843">
              <w:rPr>
                <w:sz w:val="28"/>
                <w:szCs w:val="28"/>
              </w:rPr>
              <w:t>Здійснення державної реєстрації припинення кредитної спілки як юридичної особи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2288EB0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58F6D745" w14:textId="77777777" w:rsidR="00D35E8F" w:rsidRPr="009E0843" w:rsidRDefault="00D35E8F" w:rsidP="00542131">
            <w:pPr>
              <w:rPr>
                <w:color w:val="000000"/>
              </w:rPr>
            </w:pPr>
            <w:r w:rsidRPr="009E0843">
              <w:rPr>
                <w:color w:val="000000"/>
              </w:rPr>
              <w:t> </w:t>
            </w:r>
          </w:p>
        </w:tc>
      </w:tr>
    </w:tbl>
    <w:p w14:paraId="62FDF82F" w14:textId="77777777" w:rsidR="00D35E8F" w:rsidRPr="00EE35CC" w:rsidRDefault="00D35E8F" w:rsidP="00523C89">
      <w:pPr>
        <w:jc w:val="center"/>
        <w:rPr>
          <w:sz w:val="28"/>
          <w:lang w:eastAsia="ru-RU"/>
        </w:rPr>
      </w:pPr>
    </w:p>
    <w:p w14:paraId="442716C3" w14:textId="728A3539" w:rsidR="00CF6679" w:rsidRPr="00AE16A3" w:rsidRDefault="00DB26D3" w:rsidP="00DB26D3">
      <w:pPr>
        <w:ind w:firstLine="567"/>
        <w:rPr>
          <w:sz w:val="28"/>
        </w:rPr>
      </w:pPr>
      <w:r>
        <w:rPr>
          <w:sz w:val="28"/>
        </w:rPr>
        <w:t xml:space="preserve">7. </w:t>
      </w:r>
      <w:r w:rsidR="00AA3A11" w:rsidRPr="00AE16A3">
        <w:rPr>
          <w:sz w:val="28"/>
        </w:rPr>
        <w:t>Підписанти</w:t>
      </w:r>
      <w:r w:rsidR="00DD7C61">
        <w:rPr>
          <w:sz w:val="28"/>
        </w:rPr>
        <w:t>.</w:t>
      </w:r>
    </w:p>
    <w:tbl>
      <w:tblPr>
        <w:tblpPr w:leftFromText="180" w:rightFromText="180" w:vertAnchor="text" w:horzAnchor="page" w:tblpX="1585" w:tblpY="217"/>
        <w:tblW w:w="943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40"/>
        <w:gridCol w:w="4196"/>
      </w:tblGrid>
      <w:tr w:rsidR="00794C9E" w:rsidRPr="00AE0C93" w14:paraId="7F3D121F" w14:textId="77777777" w:rsidTr="008209DB">
        <w:trPr>
          <w:trHeight w:val="833"/>
          <w:tblCellSpacing w:w="0" w:type="dxa"/>
        </w:trPr>
        <w:tc>
          <w:tcPr>
            <w:tcW w:w="5240" w:type="dxa"/>
            <w:shd w:val="clear" w:color="auto" w:fill="auto"/>
            <w:vAlign w:val="center"/>
          </w:tcPr>
          <w:p w14:paraId="2AA12210" w14:textId="7E7E5B61" w:rsidR="00A52D25" w:rsidRPr="00AE0C93" w:rsidRDefault="00A52D25" w:rsidP="00733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C93">
              <w:rPr>
                <w:sz w:val="28"/>
                <w:szCs w:val="28"/>
              </w:rPr>
              <w:t xml:space="preserve">Голова </w:t>
            </w:r>
            <w:r w:rsidR="00D35E8F" w:rsidRPr="00AE0C93">
              <w:rPr>
                <w:sz w:val="28"/>
                <w:szCs w:val="28"/>
              </w:rPr>
              <w:t>уповноваженого органу</w:t>
            </w:r>
            <w:r w:rsidRPr="00AE0C93">
              <w:rPr>
                <w:sz w:val="28"/>
                <w:szCs w:val="28"/>
              </w:rPr>
              <w:br/>
              <w:t>____________________________________</w:t>
            </w:r>
            <w:r w:rsidRPr="00AE0C93">
              <w:rPr>
                <w:sz w:val="28"/>
                <w:szCs w:val="28"/>
              </w:rPr>
              <w:br/>
              <w:t xml:space="preserve">(повне найменування </w:t>
            </w:r>
            <w:r w:rsidR="00794C9E" w:rsidRPr="00AE0C93">
              <w:rPr>
                <w:sz w:val="28"/>
                <w:szCs w:val="28"/>
              </w:rPr>
              <w:t>кредитної спілки</w:t>
            </w:r>
            <w:r w:rsidRPr="00AE0C93">
              <w:rPr>
                <w:sz w:val="28"/>
                <w:szCs w:val="28"/>
              </w:rPr>
              <w:t>, що ліквідується )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02A496E2" w14:textId="19382B5C" w:rsidR="00A52D25" w:rsidRPr="00AE0C93" w:rsidRDefault="00794C9E" w:rsidP="008209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93">
              <w:rPr>
                <w:sz w:val="28"/>
                <w:szCs w:val="28"/>
              </w:rPr>
              <w:t>__________________________</w:t>
            </w:r>
            <w:r w:rsidR="00A52D25" w:rsidRPr="00AE0C93">
              <w:rPr>
                <w:sz w:val="28"/>
                <w:szCs w:val="28"/>
              </w:rPr>
              <w:br/>
              <w:t>(підпис, прізвище, ініціали)</w:t>
            </w:r>
          </w:p>
        </w:tc>
      </w:tr>
      <w:tr w:rsidR="00D35E8F" w:rsidRPr="00AE0C93" w14:paraId="411E288D" w14:textId="77777777" w:rsidTr="00794C9E">
        <w:tblPrEx>
          <w:tblCellSpacing w:w="-8" w:type="dxa"/>
        </w:tblPrEx>
        <w:trPr>
          <w:trHeight w:val="833"/>
          <w:tblCellSpacing w:w="-8" w:type="dxa"/>
        </w:trPr>
        <w:tc>
          <w:tcPr>
            <w:tcW w:w="5240" w:type="dxa"/>
            <w:shd w:val="clear" w:color="auto" w:fill="auto"/>
            <w:vAlign w:val="center"/>
          </w:tcPr>
          <w:p w14:paraId="64ED2E0A" w14:textId="77777777" w:rsidR="00D35E8F" w:rsidRPr="00AE0C93" w:rsidRDefault="00D35E8F" w:rsidP="00523C89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14:paraId="7A0C336F" w14:textId="77777777" w:rsidR="00D35E8F" w:rsidRPr="00AE0C93" w:rsidRDefault="00D35E8F" w:rsidP="0052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D06938C" w14:textId="77777777" w:rsidR="003A5BE4" w:rsidRPr="00EE35CC" w:rsidRDefault="003A5BE4" w:rsidP="00523C89">
      <w:pPr>
        <w:jc w:val="center"/>
        <w:rPr>
          <w:lang w:eastAsia="ru-RU"/>
        </w:rPr>
      </w:pPr>
    </w:p>
    <w:p w14:paraId="7538A331" w14:textId="4DFBECE5" w:rsidR="003A5BE4" w:rsidRPr="00EE35CC" w:rsidRDefault="003A5BE4" w:rsidP="00523C89">
      <w:pPr>
        <w:tabs>
          <w:tab w:val="left" w:pos="3585"/>
        </w:tabs>
        <w:ind w:left="720"/>
        <w:contextualSpacing/>
        <w:jc w:val="center"/>
        <w:rPr>
          <w:b/>
          <w:highlight w:val="green"/>
        </w:rPr>
      </w:pPr>
    </w:p>
    <w:sectPr w:rsidR="003A5BE4" w:rsidRPr="00EE35CC" w:rsidSect="00A0602A">
      <w:headerReference w:type="default" r:id="rId3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0FA5" w14:textId="77777777" w:rsidR="00184ED4" w:rsidRDefault="00184ED4" w:rsidP="00E53CCD">
      <w:r>
        <w:separator/>
      </w:r>
    </w:p>
    <w:p w14:paraId="7819DD0B" w14:textId="77777777" w:rsidR="00184ED4" w:rsidRDefault="00184ED4"/>
  </w:endnote>
  <w:endnote w:type="continuationSeparator" w:id="0">
    <w:p w14:paraId="614922E1" w14:textId="77777777" w:rsidR="00184ED4" w:rsidRDefault="00184ED4" w:rsidP="00E53CCD">
      <w:r>
        <w:continuationSeparator/>
      </w:r>
    </w:p>
    <w:p w14:paraId="4DCBFC70" w14:textId="77777777" w:rsidR="00184ED4" w:rsidRDefault="00184ED4"/>
  </w:endnote>
  <w:endnote w:type="continuationNotice" w:id="1">
    <w:p w14:paraId="0B2BD97B" w14:textId="77777777" w:rsidR="00184ED4" w:rsidRDefault="00184ED4"/>
    <w:p w14:paraId="2C42F31D" w14:textId="77777777" w:rsidR="00184ED4" w:rsidRDefault="00184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AF41" w14:textId="77777777" w:rsidR="00A15575" w:rsidRPr="005C44F4" w:rsidRDefault="00A15575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5D16" w14:textId="77777777" w:rsidR="00184ED4" w:rsidRDefault="00184ED4" w:rsidP="00E53CCD">
      <w:r>
        <w:separator/>
      </w:r>
    </w:p>
    <w:p w14:paraId="659E0755" w14:textId="77777777" w:rsidR="00184ED4" w:rsidRDefault="00184ED4"/>
  </w:footnote>
  <w:footnote w:type="continuationSeparator" w:id="0">
    <w:p w14:paraId="6E04955B" w14:textId="77777777" w:rsidR="00184ED4" w:rsidRDefault="00184ED4" w:rsidP="00E53CCD">
      <w:r>
        <w:continuationSeparator/>
      </w:r>
    </w:p>
    <w:p w14:paraId="40E2C011" w14:textId="77777777" w:rsidR="00184ED4" w:rsidRDefault="00184ED4"/>
  </w:footnote>
  <w:footnote w:type="continuationNotice" w:id="1">
    <w:p w14:paraId="505ED279" w14:textId="77777777" w:rsidR="00184ED4" w:rsidRDefault="00184ED4"/>
    <w:p w14:paraId="60BD4771" w14:textId="77777777" w:rsidR="00184ED4" w:rsidRDefault="00184ED4"/>
  </w:footnote>
  <w:footnote w:id="2">
    <w:p w14:paraId="0F07F7F0" w14:textId="7BF4336B" w:rsidR="00A15575" w:rsidRPr="001045AE" w:rsidRDefault="00A15575" w:rsidP="00A83105">
      <w:pPr>
        <w:pStyle w:val="aff"/>
        <w:ind w:firstLine="567"/>
        <w:rPr>
          <w:sz w:val="24"/>
        </w:rPr>
      </w:pPr>
      <w:r w:rsidRPr="001045AE">
        <w:rPr>
          <w:rStyle w:val="aff1"/>
          <w:sz w:val="24"/>
        </w:rPr>
        <w:footnoteRef/>
      </w:r>
      <w:r w:rsidRPr="001045AE">
        <w:rPr>
          <w:sz w:val="24"/>
        </w:rPr>
        <w:t xml:space="preserve"> Зазначаються уповноважені особи кожної з кредитних спілок, що реорганізуються</w:t>
      </w:r>
      <w:r w:rsidR="00817163">
        <w:rPr>
          <w:sz w:val="24"/>
        </w:rPr>
        <w:t>.</w:t>
      </w:r>
    </w:p>
  </w:footnote>
  <w:footnote w:id="3">
    <w:p w14:paraId="0CCF96FD" w14:textId="78CEE5AB" w:rsidR="00A15575" w:rsidRDefault="00A15575" w:rsidP="00413886">
      <w:pPr>
        <w:pStyle w:val="aff"/>
        <w:ind w:firstLine="567"/>
        <w:jc w:val="both"/>
      </w:pPr>
      <w:r w:rsidRPr="00BE1DF9">
        <w:rPr>
          <w:rStyle w:val="aff1"/>
          <w:sz w:val="24"/>
        </w:rPr>
        <w:t>1</w:t>
      </w:r>
      <w:r w:rsidRPr="00BE1DF9">
        <w:rPr>
          <w:sz w:val="24"/>
        </w:rPr>
        <w:t xml:space="preserve"> Зазначаються загальні збори членів кредитної спілки або наглядова рада кредитної спілки, якщо їй делеговані повноваження на вчинення відповідних дій від імені кредитної спілки</w:t>
      </w:r>
      <w:r w:rsidR="00AD6228">
        <w:rPr>
          <w:sz w:val="24"/>
        </w:rPr>
        <w:t>.</w:t>
      </w:r>
    </w:p>
  </w:footnote>
  <w:footnote w:id="4">
    <w:p w14:paraId="7CD7BC7E" w14:textId="2CDB33D0" w:rsidR="00A15575" w:rsidRPr="00847F66" w:rsidRDefault="00A15575" w:rsidP="00413886">
      <w:pPr>
        <w:pStyle w:val="aff"/>
        <w:ind w:firstLine="567"/>
        <w:jc w:val="both"/>
        <w:rPr>
          <w:sz w:val="24"/>
          <w:szCs w:val="24"/>
        </w:rPr>
      </w:pPr>
      <w:r>
        <w:rPr>
          <w:rStyle w:val="aff1"/>
          <w:sz w:val="24"/>
          <w:szCs w:val="24"/>
        </w:rPr>
        <w:t>2</w:t>
      </w:r>
      <w:r w:rsidRPr="00847F66">
        <w:rPr>
          <w:sz w:val="24"/>
          <w:szCs w:val="24"/>
        </w:rPr>
        <w:t xml:space="preserve"> Зазначаються уповноважені особи кожної з кредитних спілок, що реорганізуються</w:t>
      </w:r>
      <w:r w:rsidR="002C2D2B">
        <w:rPr>
          <w:sz w:val="24"/>
          <w:szCs w:val="24"/>
        </w:rPr>
        <w:t>.</w:t>
      </w:r>
    </w:p>
  </w:footnote>
  <w:footnote w:id="5">
    <w:p w14:paraId="4E385D33" w14:textId="653C866A" w:rsidR="00A15575" w:rsidRDefault="00A15575" w:rsidP="00413886">
      <w:pPr>
        <w:pStyle w:val="aff"/>
        <w:ind w:firstLine="567"/>
        <w:jc w:val="both"/>
      </w:pPr>
      <w:r w:rsidRPr="00BE1DF9">
        <w:rPr>
          <w:rStyle w:val="aff1"/>
          <w:sz w:val="24"/>
        </w:rPr>
        <w:t xml:space="preserve">1 </w:t>
      </w:r>
      <w:r w:rsidRPr="00BE1DF9">
        <w:rPr>
          <w:sz w:val="24"/>
        </w:rPr>
        <w:t>Зазначаються загальні збори членів кредитної спілки або наглядова рада кредитної спілки, якщо їй делеговані повноваження на вчинення відповідних дій від імені кредитної спілки</w:t>
      </w:r>
      <w:r w:rsidR="00AD6228">
        <w:rPr>
          <w:sz w:val="24"/>
        </w:rPr>
        <w:t>.</w:t>
      </w:r>
    </w:p>
  </w:footnote>
  <w:footnote w:id="6">
    <w:p w14:paraId="40573208" w14:textId="358DA5FD" w:rsidR="00A15575" w:rsidRPr="00B72437" w:rsidRDefault="00A15575" w:rsidP="00396B73">
      <w:pPr>
        <w:pStyle w:val="aff"/>
        <w:ind w:firstLine="567"/>
        <w:jc w:val="both"/>
        <w:rPr>
          <w:sz w:val="24"/>
        </w:rPr>
      </w:pPr>
      <w:r w:rsidRPr="00B72437">
        <w:rPr>
          <w:rStyle w:val="aff1"/>
          <w:sz w:val="24"/>
        </w:rPr>
        <w:t xml:space="preserve">1 </w:t>
      </w:r>
      <w:r w:rsidRPr="00B72437">
        <w:rPr>
          <w:sz w:val="24"/>
        </w:rPr>
        <w:t>Зазначаються загальні збори членів кредитної спілки або наглядова рада кредитної спілки, якщо їй делеговані повноваження на вчинення відповідних дій від імені кредитної спілки</w:t>
      </w:r>
      <w:r w:rsidR="0003099F">
        <w:rPr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9553048" w14:textId="555CB2BF" w:rsidR="00A15575" w:rsidRDefault="00A155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80E">
          <w:rPr>
            <w:noProof/>
          </w:rPr>
          <w:t>2</w:t>
        </w:r>
        <w:r>
          <w:fldChar w:fldCharType="end"/>
        </w:r>
      </w:p>
    </w:sdtContent>
  </w:sdt>
  <w:p w14:paraId="342A2455" w14:textId="77777777" w:rsidR="00A15575" w:rsidRDefault="00A15575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87C6" w14:textId="77777777" w:rsidR="00A15575" w:rsidRDefault="00A15575" w:rsidP="00AE16A3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1842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799751B" w14:textId="23C40ED9" w:rsidR="00A15575" w:rsidRPr="00BE1DF9" w:rsidRDefault="00A15575">
        <w:pPr>
          <w:pStyle w:val="a5"/>
          <w:jc w:val="center"/>
          <w:rPr>
            <w:sz w:val="28"/>
          </w:rPr>
        </w:pPr>
        <w:r w:rsidRPr="00BE1DF9">
          <w:rPr>
            <w:sz w:val="28"/>
          </w:rPr>
          <w:fldChar w:fldCharType="begin"/>
        </w:r>
        <w:r w:rsidRPr="00BE1DF9">
          <w:rPr>
            <w:sz w:val="28"/>
          </w:rPr>
          <w:instrText xml:space="preserve"> PAGE   \* MERGEFORMAT </w:instrText>
        </w:r>
        <w:r w:rsidRPr="00BE1DF9">
          <w:rPr>
            <w:sz w:val="28"/>
          </w:rPr>
          <w:fldChar w:fldCharType="separate"/>
        </w:r>
        <w:r w:rsidR="003D180E">
          <w:rPr>
            <w:noProof/>
            <w:sz w:val="28"/>
          </w:rPr>
          <w:t>2</w:t>
        </w:r>
        <w:r w:rsidRPr="00BE1DF9">
          <w:rPr>
            <w:sz w:val="28"/>
          </w:rPr>
          <w:fldChar w:fldCharType="end"/>
        </w:r>
      </w:p>
    </w:sdtContent>
  </w:sdt>
  <w:p w14:paraId="152E6DEC" w14:textId="6B23724E" w:rsidR="00A15575" w:rsidRPr="00BE1DF9" w:rsidRDefault="00A15575" w:rsidP="00A0602A">
    <w:pPr>
      <w:pStyle w:val="a5"/>
      <w:jc w:val="right"/>
      <w:rPr>
        <w:sz w:val="28"/>
      </w:rPr>
    </w:pPr>
    <w:r w:rsidRPr="00BE1DF9">
      <w:rPr>
        <w:sz w:val="28"/>
      </w:rPr>
      <w:t>Продовження додатка 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611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396A965" w14:textId="750CEA51" w:rsidR="00A15575" w:rsidRPr="00BE1DF9" w:rsidRDefault="00A15575">
        <w:pPr>
          <w:pStyle w:val="a5"/>
          <w:jc w:val="center"/>
          <w:rPr>
            <w:sz w:val="28"/>
          </w:rPr>
        </w:pPr>
        <w:r w:rsidRPr="00BE1DF9">
          <w:rPr>
            <w:sz w:val="28"/>
          </w:rPr>
          <w:fldChar w:fldCharType="begin"/>
        </w:r>
        <w:r w:rsidRPr="00BE1DF9">
          <w:rPr>
            <w:sz w:val="28"/>
          </w:rPr>
          <w:instrText xml:space="preserve"> PAGE   \* MERGEFORMAT </w:instrText>
        </w:r>
        <w:r w:rsidRPr="00BE1DF9">
          <w:rPr>
            <w:sz w:val="28"/>
          </w:rPr>
          <w:fldChar w:fldCharType="separate"/>
        </w:r>
        <w:r w:rsidR="003D180E">
          <w:rPr>
            <w:noProof/>
            <w:sz w:val="28"/>
          </w:rPr>
          <w:t>3</w:t>
        </w:r>
        <w:r w:rsidRPr="00BE1DF9">
          <w:rPr>
            <w:sz w:val="28"/>
          </w:rPr>
          <w:fldChar w:fldCharType="end"/>
        </w:r>
      </w:p>
    </w:sdtContent>
  </w:sdt>
  <w:p w14:paraId="15ED4789" w14:textId="543FC755" w:rsidR="00A15575" w:rsidRPr="00BE1DF9" w:rsidRDefault="00A15575" w:rsidP="00A0602A">
    <w:pPr>
      <w:pStyle w:val="a5"/>
      <w:jc w:val="right"/>
      <w:rPr>
        <w:sz w:val="28"/>
        <w:lang w:val="en-US"/>
      </w:rPr>
    </w:pPr>
    <w:r w:rsidRPr="00BE1DF9">
      <w:rPr>
        <w:sz w:val="28"/>
      </w:rPr>
      <w:t xml:space="preserve">Продовження </w:t>
    </w:r>
    <w:r w:rsidRPr="00BE1DF9">
      <w:rPr>
        <w:sz w:val="28"/>
        <w:lang w:val="ru-RU"/>
      </w:rPr>
      <w:t>д</w:t>
    </w:r>
    <w:r>
      <w:rPr>
        <w:sz w:val="28"/>
      </w:rPr>
      <w:t>одатка</w:t>
    </w:r>
    <w:r w:rsidRPr="00BE1DF9">
      <w:rPr>
        <w:sz w:val="28"/>
      </w:rPr>
      <w:t xml:space="preserve"> </w:t>
    </w:r>
    <w:r w:rsidRPr="00BE1DF9">
      <w:rPr>
        <w:sz w:val="28"/>
        <w:lang w:val="en-US"/>
      </w:rPr>
      <w:t>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ACE7" w14:textId="77777777" w:rsidR="00A15575" w:rsidRDefault="00A15575" w:rsidP="009E0843">
    <w:pPr>
      <w:pStyle w:val="a5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823511"/>
      <w:docPartObj>
        <w:docPartGallery w:val="Page Numbers (Top of Page)"/>
        <w:docPartUnique/>
      </w:docPartObj>
    </w:sdtPr>
    <w:sdtEndPr/>
    <w:sdtContent>
      <w:p w14:paraId="2D926F61" w14:textId="40C320D7" w:rsidR="00A15575" w:rsidRDefault="00A155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C7AFEE" w14:textId="77777777" w:rsidR="00A15575" w:rsidRPr="00A0602A" w:rsidRDefault="00A15575" w:rsidP="00A0602A">
    <w:pPr>
      <w:pStyle w:val="a5"/>
      <w:jc w:val="right"/>
    </w:pPr>
    <w:r>
      <w:t>Продовження Додатку 3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1312" w14:textId="4E54770E" w:rsidR="00A15575" w:rsidRPr="00BE1DF9" w:rsidRDefault="00A15575" w:rsidP="00BE1DF9">
    <w:pPr>
      <w:pStyle w:val="a5"/>
      <w:jc w:val="center"/>
      <w:rPr>
        <w:sz w:val="28"/>
      </w:rPr>
    </w:pPr>
    <w:r w:rsidRPr="00BE1DF9">
      <w:rPr>
        <w:sz w:val="28"/>
      </w:rPr>
      <w:t>4</w:t>
    </w:r>
  </w:p>
  <w:p w14:paraId="1B6D5B8C" w14:textId="46EFC48C" w:rsidR="00A15575" w:rsidRPr="00BE1DF9" w:rsidRDefault="00A15575" w:rsidP="003A0ABA">
    <w:pPr>
      <w:pStyle w:val="a5"/>
      <w:jc w:val="right"/>
      <w:rPr>
        <w:sz w:val="28"/>
      </w:rPr>
    </w:pPr>
    <w:r>
      <w:rPr>
        <w:sz w:val="28"/>
      </w:rPr>
      <w:t>Продовження додатка</w:t>
    </w:r>
    <w:r w:rsidRPr="00BE1DF9">
      <w:rPr>
        <w:sz w:val="28"/>
      </w:rPr>
      <w:t xml:space="preserve"> 5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34817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62938130" w14:textId="3CAA939E" w:rsidR="00A15575" w:rsidRPr="00017B2C" w:rsidRDefault="00A15575">
        <w:pPr>
          <w:pStyle w:val="a5"/>
          <w:jc w:val="center"/>
          <w:rPr>
            <w:sz w:val="28"/>
          </w:rPr>
        </w:pPr>
        <w:r w:rsidRPr="00017B2C">
          <w:rPr>
            <w:sz w:val="28"/>
          </w:rPr>
          <w:fldChar w:fldCharType="begin"/>
        </w:r>
        <w:r w:rsidRPr="00017B2C">
          <w:rPr>
            <w:sz w:val="28"/>
          </w:rPr>
          <w:instrText>PAGE   \* MERGEFORMAT</w:instrText>
        </w:r>
        <w:r w:rsidRPr="00017B2C">
          <w:rPr>
            <w:sz w:val="28"/>
          </w:rPr>
          <w:fldChar w:fldCharType="separate"/>
        </w:r>
        <w:r w:rsidR="003D180E">
          <w:rPr>
            <w:noProof/>
            <w:sz w:val="28"/>
          </w:rPr>
          <w:t>3</w:t>
        </w:r>
        <w:r w:rsidRPr="00017B2C">
          <w:rPr>
            <w:sz w:val="28"/>
          </w:rPr>
          <w:fldChar w:fldCharType="end"/>
        </w:r>
      </w:p>
    </w:sdtContent>
  </w:sdt>
  <w:p w14:paraId="34A4D34F" w14:textId="5E6BFA3A" w:rsidR="00A15575" w:rsidRPr="00847F66" w:rsidRDefault="00A15575" w:rsidP="00017B2C">
    <w:pPr>
      <w:pStyle w:val="a5"/>
      <w:jc w:val="right"/>
      <w:rPr>
        <w:sz w:val="28"/>
      </w:rPr>
    </w:pPr>
    <w:r w:rsidRPr="00847F66">
      <w:rPr>
        <w:sz w:val="28"/>
      </w:rPr>
      <w:t>Продовження додатка 6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B96A" w14:textId="77777777" w:rsidR="00A15575" w:rsidRPr="007B1554" w:rsidRDefault="00A15575">
    <w:pPr>
      <w:pStyle w:val="a5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09F0" w14:textId="77777777" w:rsidR="00A15575" w:rsidRPr="00847F66" w:rsidRDefault="00A15575" w:rsidP="00847F66">
    <w:pPr>
      <w:pStyle w:val="a5"/>
      <w:jc w:val="center"/>
      <w:rPr>
        <w:sz w:val="28"/>
      </w:rPr>
    </w:pPr>
    <w:r w:rsidRPr="00847F66">
      <w:rPr>
        <w:sz w:val="28"/>
      </w:rPr>
      <w:t>4</w:t>
    </w:r>
  </w:p>
  <w:p w14:paraId="3C8EACEA" w14:textId="295083A4" w:rsidR="00A15575" w:rsidRPr="00847F66" w:rsidRDefault="00A15575">
    <w:pPr>
      <w:pStyle w:val="a5"/>
      <w:jc w:val="right"/>
      <w:rPr>
        <w:sz w:val="28"/>
      </w:rPr>
    </w:pPr>
    <w:r w:rsidRPr="00847F66">
      <w:rPr>
        <w:sz w:val="28"/>
      </w:rPr>
      <w:t>Продовження додатка 6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46533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E90A253" w14:textId="68617571" w:rsidR="00A15575" w:rsidRPr="00B72437" w:rsidRDefault="00A15575">
        <w:pPr>
          <w:pStyle w:val="a5"/>
          <w:jc w:val="center"/>
          <w:rPr>
            <w:sz w:val="28"/>
          </w:rPr>
        </w:pPr>
        <w:r w:rsidRPr="00B72437">
          <w:rPr>
            <w:sz w:val="28"/>
          </w:rPr>
          <w:fldChar w:fldCharType="begin"/>
        </w:r>
        <w:r w:rsidRPr="00B72437">
          <w:rPr>
            <w:sz w:val="28"/>
          </w:rPr>
          <w:instrText>PAGE   \* MERGEFORMAT</w:instrText>
        </w:r>
        <w:r w:rsidRPr="00B72437">
          <w:rPr>
            <w:sz w:val="28"/>
          </w:rPr>
          <w:fldChar w:fldCharType="separate"/>
        </w:r>
        <w:r w:rsidR="003D180E">
          <w:rPr>
            <w:noProof/>
            <w:sz w:val="28"/>
          </w:rPr>
          <w:t>4</w:t>
        </w:r>
        <w:r w:rsidRPr="00B72437">
          <w:rPr>
            <w:sz w:val="28"/>
          </w:rPr>
          <w:fldChar w:fldCharType="end"/>
        </w:r>
      </w:p>
    </w:sdtContent>
  </w:sdt>
  <w:p w14:paraId="0D574190" w14:textId="3DE48206" w:rsidR="00A15575" w:rsidRPr="00B72437" w:rsidRDefault="00A15575" w:rsidP="00847F66">
    <w:pPr>
      <w:pStyle w:val="a5"/>
      <w:jc w:val="right"/>
      <w:rPr>
        <w:sz w:val="28"/>
      </w:rPr>
    </w:pPr>
    <w:r w:rsidRPr="00B72437">
      <w:rPr>
        <w:sz w:val="28"/>
      </w:rPr>
      <w:t>Продовження додатка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7924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CD68638" w14:textId="17F8C4B2" w:rsidR="00A15575" w:rsidRPr="00001E6A" w:rsidRDefault="00A15575">
        <w:pPr>
          <w:pStyle w:val="a5"/>
          <w:jc w:val="center"/>
          <w:rPr>
            <w:sz w:val="28"/>
            <w:szCs w:val="28"/>
          </w:rPr>
        </w:pPr>
        <w:r w:rsidRPr="00001E6A">
          <w:rPr>
            <w:sz w:val="28"/>
            <w:szCs w:val="28"/>
          </w:rPr>
          <w:fldChar w:fldCharType="begin"/>
        </w:r>
        <w:r w:rsidRPr="00001E6A">
          <w:rPr>
            <w:sz w:val="28"/>
            <w:szCs w:val="28"/>
          </w:rPr>
          <w:instrText xml:space="preserve"> PAGE   \* MERGEFORMAT </w:instrText>
        </w:r>
        <w:r w:rsidRPr="00001E6A">
          <w:rPr>
            <w:sz w:val="28"/>
            <w:szCs w:val="28"/>
          </w:rPr>
          <w:fldChar w:fldCharType="separate"/>
        </w:r>
        <w:r w:rsidR="003D180E">
          <w:rPr>
            <w:noProof/>
            <w:sz w:val="28"/>
            <w:szCs w:val="28"/>
          </w:rPr>
          <w:t>18</w:t>
        </w:r>
        <w:r w:rsidRPr="00001E6A">
          <w:rPr>
            <w:sz w:val="28"/>
            <w:szCs w:val="28"/>
          </w:rPr>
          <w:fldChar w:fldCharType="end"/>
        </w:r>
      </w:p>
    </w:sdtContent>
  </w:sdt>
  <w:p w14:paraId="0CE7E3B8" w14:textId="77777777" w:rsidR="00A15575" w:rsidRDefault="00A15575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A7BF" w14:textId="7D3A6B7F" w:rsidR="00A15575" w:rsidRDefault="00A15575" w:rsidP="009E0843">
    <w:pPr>
      <w:pStyle w:val="a5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460564586"/>
      <w:docPartObj>
        <w:docPartGallery w:val="Page Numbers (Top of Page)"/>
        <w:docPartUnique/>
      </w:docPartObj>
    </w:sdtPr>
    <w:sdtEndPr/>
    <w:sdtContent>
      <w:p w14:paraId="6DC50734" w14:textId="011476C9" w:rsidR="00A15575" w:rsidRPr="00DD7C61" w:rsidRDefault="00A15575" w:rsidP="00DD7C61">
        <w:pPr>
          <w:pStyle w:val="a5"/>
          <w:jc w:val="center"/>
          <w:rPr>
            <w:sz w:val="28"/>
          </w:rPr>
        </w:pPr>
        <w:r w:rsidRPr="00DD7C61">
          <w:rPr>
            <w:sz w:val="28"/>
          </w:rPr>
          <w:t>2</w:t>
        </w:r>
      </w:p>
      <w:p w14:paraId="6C274461" w14:textId="090CCA7F" w:rsidR="00A15575" w:rsidRPr="00DD7C61" w:rsidRDefault="00A15575" w:rsidP="009E0843">
        <w:pPr>
          <w:pStyle w:val="a5"/>
          <w:jc w:val="right"/>
          <w:rPr>
            <w:sz w:val="28"/>
          </w:rPr>
        </w:pPr>
        <w:r w:rsidRPr="00DD7C61">
          <w:rPr>
            <w:sz w:val="28"/>
          </w:rPr>
          <w:t>Продовження додатк</w:t>
        </w:r>
        <w:r>
          <w:rPr>
            <w:sz w:val="28"/>
          </w:rPr>
          <w:t>а</w:t>
        </w:r>
        <w:r w:rsidRPr="00DD7C61">
          <w:rPr>
            <w:sz w:val="28"/>
          </w:rPr>
          <w:t xml:space="preserve"> 8</w:t>
        </w:r>
      </w:p>
    </w:sdtContent>
  </w:sdt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844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5FC4E2E" w14:textId="5875B9D0" w:rsidR="00A15575" w:rsidRPr="005303C1" w:rsidRDefault="00A15575">
        <w:pPr>
          <w:pStyle w:val="a5"/>
          <w:jc w:val="center"/>
          <w:rPr>
            <w:sz w:val="28"/>
          </w:rPr>
        </w:pPr>
        <w:r w:rsidRPr="005303C1">
          <w:rPr>
            <w:sz w:val="28"/>
          </w:rPr>
          <w:fldChar w:fldCharType="begin"/>
        </w:r>
        <w:r w:rsidRPr="005303C1">
          <w:rPr>
            <w:sz w:val="28"/>
          </w:rPr>
          <w:instrText xml:space="preserve"> PAGE   \* MERGEFORMAT </w:instrText>
        </w:r>
        <w:r w:rsidRPr="005303C1">
          <w:rPr>
            <w:sz w:val="28"/>
          </w:rPr>
          <w:fldChar w:fldCharType="separate"/>
        </w:r>
        <w:r w:rsidR="003D180E">
          <w:rPr>
            <w:noProof/>
            <w:sz w:val="28"/>
          </w:rPr>
          <w:t>4</w:t>
        </w:r>
        <w:r w:rsidRPr="005303C1">
          <w:rPr>
            <w:sz w:val="28"/>
          </w:rPr>
          <w:fldChar w:fldCharType="end"/>
        </w:r>
      </w:p>
    </w:sdtContent>
  </w:sdt>
  <w:p w14:paraId="59804CB3" w14:textId="7E8D63A2" w:rsidR="00A15575" w:rsidRPr="005303C1" w:rsidRDefault="00A15575" w:rsidP="005303C1">
    <w:pPr>
      <w:pStyle w:val="a5"/>
      <w:jc w:val="right"/>
      <w:rPr>
        <w:sz w:val="28"/>
      </w:rPr>
    </w:pPr>
    <w:r w:rsidRPr="005303C1">
      <w:rPr>
        <w:sz w:val="28"/>
      </w:rPr>
      <w:t>Продовження додатка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55964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069196E" w14:textId="55D2115F" w:rsidR="00A15575" w:rsidRPr="00B159A8" w:rsidRDefault="00A15575">
        <w:pPr>
          <w:pStyle w:val="a5"/>
          <w:jc w:val="center"/>
          <w:rPr>
            <w:sz w:val="28"/>
          </w:rPr>
        </w:pPr>
        <w:r w:rsidRPr="00B159A8">
          <w:rPr>
            <w:sz w:val="28"/>
          </w:rPr>
          <w:fldChar w:fldCharType="begin"/>
        </w:r>
        <w:r w:rsidRPr="00B159A8">
          <w:rPr>
            <w:sz w:val="28"/>
          </w:rPr>
          <w:instrText xml:space="preserve"> PAGE   \* MERGEFORMAT </w:instrText>
        </w:r>
        <w:r w:rsidRPr="00B159A8">
          <w:rPr>
            <w:sz w:val="28"/>
          </w:rPr>
          <w:fldChar w:fldCharType="separate"/>
        </w:r>
        <w:r w:rsidR="003D180E">
          <w:rPr>
            <w:noProof/>
            <w:sz w:val="28"/>
          </w:rPr>
          <w:t>2</w:t>
        </w:r>
        <w:r w:rsidRPr="00B159A8">
          <w:rPr>
            <w:sz w:val="28"/>
          </w:rPr>
          <w:fldChar w:fldCharType="end"/>
        </w:r>
      </w:p>
    </w:sdtContent>
  </w:sdt>
  <w:p w14:paraId="7B014A5A" w14:textId="14A1B54E" w:rsidR="00A15575" w:rsidRPr="00AB3B5C" w:rsidRDefault="00A15575" w:rsidP="00A0602A">
    <w:pPr>
      <w:pStyle w:val="a5"/>
      <w:jc w:val="right"/>
      <w:rPr>
        <w:sz w:val="28"/>
        <w:lang w:val="ru-RU"/>
      </w:rPr>
    </w:pPr>
    <w:r w:rsidRPr="00AB3B5C">
      <w:rPr>
        <w:sz w:val="28"/>
      </w:rPr>
      <w:t xml:space="preserve">Продовження </w:t>
    </w:r>
    <w:r w:rsidRPr="00AB3B5C">
      <w:rPr>
        <w:sz w:val="28"/>
        <w:lang w:val="ru-RU"/>
      </w:rPr>
      <w:t>д</w:t>
    </w:r>
    <w:r w:rsidRPr="00AB3B5C">
      <w:rPr>
        <w:sz w:val="28"/>
      </w:rPr>
      <w:t xml:space="preserve">одатка </w:t>
    </w:r>
    <w:r w:rsidRPr="00AB3B5C">
      <w:rPr>
        <w:sz w:val="28"/>
        <w:lang w:val="ru-RU"/>
      </w:rPr>
      <w:t>1</w:t>
    </w:r>
  </w:p>
  <w:p w14:paraId="7B8E6424" w14:textId="77777777" w:rsidR="00A15575" w:rsidRPr="003A0ABA" w:rsidRDefault="00A15575" w:rsidP="00A0602A">
    <w:pPr>
      <w:pStyle w:val="a5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B1C0" w14:textId="77777777" w:rsidR="00A15575" w:rsidRDefault="00A15575" w:rsidP="003A0ABA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D014" w14:textId="183BA773" w:rsidR="00A15575" w:rsidRDefault="00A15575" w:rsidP="00B159A8">
    <w:pPr>
      <w:pStyle w:val="a5"/>
      <w:jc w:val="center"/>
      <w:rPr>
        <w:sz w:val="28"/>
      </w:rPr>
    </w:pPr>
    <w:r>
      <w:rPr>
        <w:sz w:val="28"/>
      </w:rPr>
      <w:t>4</w:t>
    </w:r>
  </w:p>
  <w:p w14:paraId="690BF064" w14:textId="13A98B6F" w:rsidR="00A15575" w:rsidRPr="00B159A8" w:rsidRDefault="00A15575" w:rsidP="003A0ABA">
    <w:pPr>
      <w:pStyle w:val="a5"/>
      <w:jc w:val="right"/>
      <w:rPr>
        <w:sz w:val="28"/>
      </w:rPr>
    </w:pPr>
    <w:r w:rsidRPr="00B159A8">
      <w:rPr>
        <w:sz w:val="28"/>
      </w:rPr>
      <w:t>Продовження додатк</w:t>
    </w:r>
    <w:r>
      <w:rPr>
        <w:sz w:val="28"/>
      </w:rPr>
      <w:t>а</w:t>
    </w:r>
    <w:r w:rsidRPr="00B159A8">
      <w:rPr>
        <w:sz w:val="28"/>
      </w:rPr>
      <w:t xml:space="preserve">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02960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4C38A70" w14:textId="69CFE5AD" w:rsidR="00A15575" w:rsidRPr="00017B2C" w:rsidRDefault="00A15575">
        <w:pPr>
          <w:pStyle w:val="a5"/>
          <w:jc w:val="center"/>
          <w:rPr>
            <w:sz w:val="28"/>
          </w:rPr>
        </w:pPr>
        <w:r w:rsidRPr="00017B2C">
          <w:rPr>
            <w:sz w:val="28"/>
          </w:rPr>
          <w:fldChar w:fldCharType="begin"/>
        </w:r>
        <w:r w:rsidRPr="00017B2C">
          <w:rPr>
            <w:sz w:val="28"/>
          </w:rPr>
          <w:instrText>PAGE   \* MERGEFORMAT</w:instrText>
        </w:r>
        <w:r w:rsidRPr="00017B2C">
          <w:rPr>
            <w:sz w:val="28"/>
          </w:rPr>
          <w:fldChar w:fldCharType="separate"/>
        </w:r>
        <w:r w:rsidR="003D180E" w:rsidRPr="003D180E">
          <w:rPr>
            <w:noProof/>
            <w:sz w:val="28"/>
            <w:lang w:val="ru-RU"/>
          </w:rPr>
          <w:t>3</w:t>
        </w:r>
        <w:r w:rsidRPr="00017B2C">
          <w:rPr>
            <w:sz w:val="28"/>
          </w:rPr>
          <w:fldChar w:fldCharType="end"/>
        </w:r>
      </w:p>
    </w:sdtContent>
  </w:sdt>
  <w:p w14:paraId="090FFA38" w14:textId="7D48680B" w:rsidR="00A15575" w:rsidRDefault="00A15575" w:rsidP="00017B2C">
    <w:pPr>
      <w:pStyle w:val="a5"/>
      <w:jc w:val="right"/>
    </w:pPr>
    <w:r w:rsidRPr="00130E83">
      <w:rPr>
        <w:sz w:val="28"/>
      </w:rPr>
      <w:t>Продовження додатка 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B4C1" w14:textId="6C46D863" w:rsidR="00A15575" w:rsidRDefault="00A15575">
    <w:pPr>
      <w:pStyle w:val="a5"/>
      <w:jc w:val="center"/>
    </w:pPr>
  </w:p>
  <w:p w14:paraId="1F3257DC" w14:textId="77777777" w:rsidR="00A15575" w:rsidRDefault="00A15575" w:rsidP="003A0ABA">
    <w:pPr>
      <w:pStyle w:val="a5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304E" w14:textId="06BF98A1" w:rsidR="00A15575" w:rsidRDefault="00A15575" w:rsidP="00130E83">
    <w:pPr>
      <w:pStyle w:val="a5"/>
      <w:jc w:val="center"/>
      <w:rPr>
        <w:sz w:val="28"/>
      </w:rPr>
    </w:pPr>
    <w:r>
      <w:rPr>
        <w:sz w:val="28"/>
      </w:rPr>
      <w:t>4</w:t>
    </w:r>
  </w:p>
  <w:p w14:paraId="58826150" w14:textId="62545ACC" w:rsidR="00A15575" w:rsidRPr="00130E83" w:rsidRDefault="00A15575" w:rsidP="003A0ABA">
    <w:pPr>
      <w:pStyle w:val="a5"/>
      <w:jc w:val="right"/>
      <w:rPr>
        <w:sz w:val="28"/>
      </w:rPr>
    </w:pPr>
    <w:r w:rsidRPr="00130E83">
      <w:rPr>
        <w:sz w:val="28"/>
      </w:rPr>
      <w:t>Продовження додатка 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84564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6DC6D820" w14:textId="2B162720" w:rsidR="00A15575" w:rsidRPr="009B3203" w:rsidRDefault="00A15575">
        <w:pPr>
          <w:pStyle w:val="a5"/>
          <w:jc w:val="center"/>
          <w:rPr>
            <w:sz w:val="28"/>
          </w:rPr>
        </w:pPr>
        <w:r w:rsidRPr="009B3203">
          <w:rPr>
            <w:sz w:val="28"/>
          </w:rPr>
          <w:fldChar w:fldCharType="begin"/>
        </w:r>
        <w:r w:rsidRPr="009B3203">
          <w:rPr>
            <w:sz w:val="28"/>
          </w:rPr>
          <w:instrText xml:space="preserve"> PAGE   \* MERGEFORMAT </w:instrText>
        </w:r>
        <w:r w:rsidRPr="009B3203">
          <w:rPr>
            <w:sz w:val="28"/>
          </w:rPr>
          <w:fldChar w:fldCharType="separate"/>
        </w:r>
        <w:r w:rsidR="003D180E">
          <w:rPr>
            <w:noProof/>
            <w:sz w:val="28"/>
          </w:rPr>
          <w:t>2</w:t>
        </w:r>
        <w:r w:rsidRPr="009B3203">
          <w:rPr>
            <w:sz w:val="28"/>
          </w:rPr>
          <w:fldChar w:fldCharType="end"/>
        </w:r>
      </w:p>
    </w:sdtContent>
  </w:sdt>
  <w:sdt>
    <w:sdtPr>
      <w:rPr>
        <w:sz w:val="28"/>
      </w:rPr>
      <w:id w:val="163138005"/>
      <w:docPartObj>
        <w:docPartGallery w:val="Page Numbers (Top of Page)"/>
        <w:docPartUnique/>
      </w:docPartObj>
    </w:sdtPr>
    <w:sdtEndPr/>
    <w:sdtContent>
      <w:p w14:paraId="005E27BC" w14:textId="2B035D88" w:rsidR="00A15575" w:rsidRPr="00130E83" w:rsidRDefault="00A15575" w:rsidP="00130E83">
        <w:pPr>
          <w:pStyle w:val="a5"/>
          <w:jc w:val="right"/>
          <w:rPr>
            <w:sz w:val="28"/>
          </w:rPr>
        </w:pPr>
        <w:r w:rsidRPr="00130E83">
          <w:rPr>
            <w:sz w:val="28"/>
          </w:rPr>
          <w:t>Продовження додатка 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ED"/>
    <w:multiLevelType w:val="hybridMultilevel"/>
    <w:tmpl w:val="54CA241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5E3C51"/>
    <w:multiLevelType w:val="hybridMultilevel"/>
    <w:tmpl w:val="24BA736C"/>
    <w:lvl w:ilvl="0" w:tplc="4278701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FF1096"/>
    <w:multiLevelType w:val="hybridMultilevel"/>
    <w:tmpl w:val="EAA6965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F24FD"/>
    <w:multiLevelType w:val="hybridMultilevel"/>
    <w:tmpl w:val="ACE432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2E2C"/>
    <w:multiLevelType w:val="hybridMultilevel"/>
    <w:tmpl w:val="1EEA5A3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8A4689"/>
    <w:multiLevelType w:val="hybridMultilevel"/>
    <w:tmpl w:val="C8145E8A"/>
    <w:lvl w:ilvl="0" w:tplc="EB78053A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61"/>
    <w:multiLevelType w:val="multilevel"/>
    <w:tmpl w:val="9516D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3422D6"/>
    <w:multiLevelType w:val="hybridMultilevel"/>
    <w:tmpl w:val="11649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3EBC"/>
    <w:multiLevelType w:val="multilevel"/>
    <w:tmpl w:val="5D389C08"/>
    <w:lvl w:ilvl="0">
      <w:start w:val="2"/>
      <w:numFmt w:val="decimal"/>
      <w:lvlText w:val="%1."/>
      <w:lvlJc w:val="left"/>
      <w:pPr>
        <w:ind w:left="1352" w:hanging="360"/>
      </w:pPr>
      <w:rPr>
        <w:b w:val="0"/>
        <w:strike w:val="0"/>
        <w:dstrike w:val="0"/>
        <w:color w:val="00000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5"/>
      <w:numFmt w:val="decimal"/>
      <w:suff w:val="space"/>
      <w:lvlText w:val="%4."/>
      <w:lvlJc w:val="left"/>
      <w:pPr>
        <w:ind w:left="1560" w:hanging="567"/>
      </w:pPr>
      <w:rPr>
        <w:i w:val="0"/>
      </w:r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10" w15:restartNumberingAfterBreak="0">
    <w:nsid w:val="2A1F258E"/>
    <w:multiLevelType w:val="hybridMultilevel"/>
    <w:tmpl w:val="EAA6965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EA2EE0"/>
    <w:multiLevelType w:val="hybridMultilevel"/>
    <w:tmpl w:val="10609064"/>
    <w:lvl w:ilvl="0" w:tplc="509036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CF1"/>
    <w:multiLevelType w:val="hybridMultilevel"/>
    <w:tmpl w:val="533A6C4C"/>
    <w:lvl w:ilvl="0" w:tplc="D72076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427E8E"/>
    <w:multiLevelType w:val="multilevel"/>
    <w:tmpl w:val="C01805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2527A33"/>
    <w:multiLevelType w:val="hybridMultilevel"/>
    <w:tmpl w:val="B038DC6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F081D"/>
    <w:multiLevelType w:val="hybridMultilevel"/>
    <w:tmpl w:val="EAA6965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407109"/>
    <w:multiLevelType w:val="hybridMultilevel"/>
    <w:tmpl w:val="6AD84DA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7D1FA7"/>
    <w:multiLevelType w:val="hybridMultilevel"/>
    <w:tmpl w:val="1B28150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311D3A"/>
    <w:multiLevelType w:val="hybridMultilevel"/>
    <w:tmpl w:val="BDA27C26"/>
    <w:lvl w:ilvl="0" w:tplc="43266990">
      <w:start w:val="6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0B5E64"/>
    <w:multiLevelType w:val="multilevel"/>
    <w:tmpl w:val="B3FC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722E1B"/>
    <w:multiLevelType w:val="hybridMultilevel"/>
    <w:tmpl w:val="861C7B26"/>
    <w:lvl w:ilvl="0" w:tplc="90FA5704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E668F4"/>
    <w:multiLevelType w:val="hybridMultilevel"/>
    <w:tmpl w:val="5798C3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6984"/>
    <w:multiLevelType w:val="hybridMultilevel"/>
    <w:tmpl w:val="A74A5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063C2"/>
    <w:multiLevelType w:val="hybridMultilevel"/>
    <w:tmpl w:val="B6103C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2402F"/>
    <w:multiLevelType w:val="hybridMultilevel"/>
    <w:tmpl w:val="16F29E8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D44D34"/>
    <w:multiLevelType w:val="multilevel"/>
    <w:tmpl w:val="B3FC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933BEA"/>
    <w:multiLevelType w:val="hybridMultilevel"/>
    <w:tmpl w:val="88768BE8"/>
    <w:lvl w:ilvl="0" w:tplc="432669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D7B53"/>
    <w:multiLevelType w:val="hybridMultilevel"/>
    <w:tmpl w:val="EAA69658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0"/>
  </w:num>
  <w:num w:numId="6">
    <w:abstractNumId w:val="8"/>
  </w:num>
  <w:num w:numId="7">
    <w:abstractNumId w:val="3"/>
  </w:num>
  <w:num w:numId="8">
    <w:abstractNumId w:val="22"/>
  </w:num>
  <w:num w:numId="9">
    <w:abstractNumId w:val="26"/>
  </w:num>
  <w:num w:numId="10">
    <w:abstractNumId w:val="1"/>
  </w:num>
  <w:num w:numId="11">
    <w:abstractNumId w:val="14"/>
  </w:num>
  <w:num w:numId="12">
    <w:abstractNumId w:val="14"/>
  </w:num>
  <w:num w:numId="13">
    <w:abstractNumId w:val="14"/>
  </w:num>
  <w:num w:numId="14">
    <w:abstractNumId w:val="24"/>
  </w:num>
  <w:num w:numId="15">
    <w:abstractNumId w:val="6"/>
  </w:num>
  <w:num w:numId="16">
    <w:abstractNumId w:val="0"/>
  </w:num>
  <w:num w:numId="17">
    <w:abstractNumId w:val="25"/>
  </w:num>
  <w:num w:numId="18">
    <w:abstractNumId w:val="14"/>
  </w:num>
  <w:num w:numId="19">
    <w:abstractNumId w:val="18"/>
  </w:num>
  <w:num w:numId="20">
    <w:abstractNumId w:val="28"/>
  </w:num>
  <w:num w:numId="21">
    <w:abstractNumId w:val="21"/>
  </w:num>
  <w:num w:numId="22">
    <w:abstractNumId w:val="19"/>
  </w:num>
  <w:num w:numId="23">
    <w:abstractNumId w:val="16"/>
  </w:num>
  <w:num w:numId="24">
    <w:abstractNumId w:val="10"/>
  </w:num>
  <w:num w:numId="25">
    <w:abstractNumId w:val="14"/>
  </w:num>
  <w:num w:numId="26">
    <w:abstractNumId w:val="17"/>
  </w:num>
  <w:num w:numId="27">
    <w:abstractNumId w:val="2"/>
  </w:num>
  <w:num w:numId="28">
    <w:abstractNumId w:val="15"/>
  </w:num>
  <w:num w:numId="29">
    <w:abstractNumId w:val="5"/>
  </w:num>
  <w:num w:numId="30">
    <w:abstractNumId w:val="12"/>
  </w:num>
  <w:num w:numId="31">
    <w:abstractNumId w:val="27"/>
  </w:num>
  <w:num w:numId="32">
    <w:abstractNumId w:val="4"/>
  </w:num>
  <w:num w:numId="3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0"/>
    <w:rsid w:val="00000E68"/>
    <w:rsid w:val="00001E6A"/>
    <w:rsid w:val="00002D08"/>
    <w:rsid w:val="0000450B"/>
    <w:rsid w:val="00005225"/>
    <w:rsid w:val="000054A8"/>
    <w:rsid w:val="000064FA"/>
    <w:rsid w:val="00006551"/>
    <w:rsid w:val="000067F6"/>
    <w:rsid w:val="000069AF"/>
    <w:rsid w:val="000115E6"/>
    <w:rsid w:val="0001365A"/>
    <w:rsid w:val="000138A5"/>
    <w:rsid w:val="00015CF3"/>
    <w:rsid w:val="00015FDE"/>
    <w:rsid w:val="00017B2C"/>
    <w:rsid w:val="00024377"/>
    <w:rsid w:val="0002545D"/>
    <w:rsid w:val="00025E6B"/>
    <w:rsid w:val="00025E71"/>
    <w:rsid w:val="000303E7"/>
    <w:rsid w:val="0003099F"/>
    <w:rsid w:val="0003331E"/>
    <w:rsid w:val="000342A5"/>
    <w:rsid w:val="0003793C"/>
    <w:rsid w:val="00037AC8"/>
    <w:rsid w:val="0004074F"/>
    <w:rsid w:val="00040C89"/>
    <w:rsid w:val="00041B19"/>
    <w:rsid w:val="000456A8"/>
    <w:rsid w:val="00045963"/>
    <w:rsid w:val="00050A81"/>
    <w:rsid w:val="00051EFF"/>
    <w:rsid w:val="000523F7"/>
    <w:rsid w:val="000543C6"/>
    <w:rsid w:val="00055F2D"/>
    <w:rsid w:val="00056573"/>
    <w:rsid w:val="0005760D"/>
    <w:rsid w:val="000600A8"/>
    <w:rsid w:val="0006173C"/>
    <w:rsid w:val="00061C52"/>
    <w:rsid w:val="0006343A"/>
    <w:rsid w:val="00063480"/>
    <w:rsid w:val="000638F2"/>
    <w:rsid w:val="00063D4A"/>
    <w:rsid w:val="00066311"/>
    <w:rsid w:val="0006690E"/>
    <w:rsid w:val="000670ED"/>
    <w:rsid w:val="00070267"/>
    <w:rsid w:val="000726AC"/>
    <w:rsid w:val="000746C9"/>
    <w:rsid w:val="0007494E"/>
    <w:rsid w:val="00074F92"/>
    <w:rsid w:val="000757DE"/>
    <w:rsid w:val="00076FB4"/>
    <w:rsid w:val="00080B94"/>
    <w:rsid w:val="00080D43"/>
    <w:rsid w:val="00084681"/>
    <w:rsid w:val="00086D11"/>
    <w:rsid w:val="00087B2E"/>
    <w:rsid w:val="00090314"/>
    <w:rsid w:val="00092E1B"/>
    <w:rsid w:val="00095B01"/>
    <w:rsid w:val="000A2F17"/>
    <w:rsid w:val="000A3A3F"/>
    <w:rsid w:val="000A4052"/>
    <w:rsid w:val="000B1610"/>
    <w:rsid w:val="000B2990"/>
    <w:rsid w:val="000B3369"/>
    <w:rsid w:val="000B3B7B"/>
    <w:rsid w:val="000B3BF7"/>
    <w:rsid w:val="000B65E9"/>
    <w:rsid w:val="000B7218"/>
    <w:rsid w:val="000C0B8B"/>
    <w:rsid w:val="000C2021"/>
    <w:rsid w:val="000C4643"/>
    <w:rsid w:val="000D0B49"/>
    <w:rsid w:val="000D3912"/>
    <w:rsid w:val="000D778F"/>
    <w:rsid w:val="000E026D"/>
    <w:rsid w:val="000E0CB3"/>
    <w:rsid w:val="000E1D41"/>
    <w:rsid w:val="000E22EA"/>
    <w:rsid w:val="000E2324"/>
    <w:rsid w:val="000E3715"/>
    <w:rsid w:val="000E4ABD"/>
    <w:rsid w:val="000E5B8C"/>
    <w:rsid w:val="000E5DC0"/>
    <w:rsid w:val="000E7A13"/>
    <w:rsid w:val="000F2C4C"/>
    <w:rsid w:val="000F2C61"/>
    <w:rsid w:val="000F354B"/>
    <w:rsid w:val="00100259"/>
    <w:rsid w:val="00101D5A"/>
    <w:rsid w:val="00102349"/>
    <w:rsid w:val="00103E2C"/>
    <w:rsid w:val="00104016"/>
    <w:rsid w:val="001045AE"/>
    <w:rsid w:val="00106229"/>
    <w:rsid w:val="00106CEA"/>
    <w:rsid w:val="00107ED2"/>
    <w:rsid w:val="00111F9F"/>
    <w:rsid w:val="00112443"/>
    <w:rsid w:val="00113F47"/>
    <w:rsid w:val="0011484B"/>
    <w:rsid w:val="00115ECF"/>
    <w:rsid w:val="0011691D"/>
    <w:rsid w:val="00117706"/>
    <w:rsid w:val="00120923"/>
    <w:rsid w:val="001238F0"/>
    <w:rsid w:val="0012660E"/>
    <w:rsid w:val="00127590"/>
    <w:rsid w:val="00127C4A"/>
    <w:rsid w:val="0013022B"/>
    <w:rsid w:val="00130E83"/>
    <w:rsid w:val="00130EB3"/>
    <w:rsid w:val="001330BF"/>
    <w:rsid w:val="00135E24"/>
    <w:rsid w:val="001364FA"/>
    <w:rsid w:val="00136A0D"/>
    <w:rsid w:val="001417B0"/>
    <w:rsid w:val="00144A73"/>
    <w:rsid w:val="00144D32"/>
    <w:rsid w:val="00147C02"/>
    <w:rsid w:val="0015084F"/>
    <w:rsid w:val="00151F8F"/>
    <w:rsid w:val="00153330"/>
    <w:rsid w:val="0015364F"/>
    <w:rsid w:val="0015511B"/>
    <w:rsid w:val="001619FF"/>
    <w:rsid w:val="00162EB2"/>
    <w:rsid w:val="001631E2"/>
    <w:rsid w:val="00163852"/>
    <w:rsid w:val="0016395A"/>
    <w:rsid w:val="00164B68"/>
    <w:rsid w:val="001716B0"/>
    <w:rsid w:val="001740C0"/>
    <w:rsid w:val="00174175"/>
    <w:rsid w:val="00175E1F"/>
    <w:rsid w:val="0017731D"/>
    <w:rsid w:val="001775E4"/>
    <w:rsid w:val="00184180"/>
    <w:rsid w:val="00184ED4"/>
    <w:rsid w:val="00190E1A"/>
    <w:rsid w:val="00192AD6"/>
    <w:rsid w:val="00194948"/>
    <w:rsid w:val="00196710"/>
    <w:rsid w:val="001A0EE5"/>
    <w:rsid w:val="001A16FA"/>
    <w:rsid w:val="001A1C11"/>
    <w:rsid w:val="001A389C"/>
    <w:rsid w:val="001A4CB9"/>
    <w:rsid w:val="001A4FC8"/>
    <w:rsid w:val="001A6795"/>
    <w:rsid w:val="001A6B10"/>
    <w:rsid w:val="001B15D4"/>
    <w:rsid w:val="001B2BC9"/>
    <w:rsid w:val="001B603E"/>
    <w:rsid w:val="001C206C"/>
    <w:rsid w:val="001C2A5E"/>
    <w:rsid w:val="001C3B62"/>
    <w:rsid w:val="001C7B06"/>
    <w:rsid w:val="001D2709"/>
    <w:rsid w:val="001D2FBA"/>
    <w:rsid w:val="001D487A"/>
    <w:rsid w:val="001D4E20"/>
    <w:rsid w:val="001D793B"/>
    <w:rsid w:val="001E12CB"/>
    <w:rsid w:val="001E5CBA"/>
    <w:rsid w:val="001E5F59"/>
    <w:rsid w:val="001E6DE6"/>
    <w:rsid w:val="001E7780"/>
    <w:rsid w:val="001F22C1"/>
    <w:rsid w:val="001F2855"/>
    <w:rsid w:val="001F299D"/>
    <w:rsid w:val="001F2FAC"/>
    <w:rsid w:val="001F71BC"/>
    <w:rsid w:val="0020081D"/>
    <w:rsid w:val="002036C2"/>
    <w:rsid w:val="0020465F"/>
    <w:rsid w:val="002057F1"/>
    <w:rsid w:val="002064F1"/>
    <w:rsid w:val="00207385"/>
    <w:rsid w:val="00210F20"/>
    <w:rsid w:val="00211993"/>
    <w:rsid w:val="00213486"/>
    <w:rsid w:val="002165CC"/>
    <w:rsid w:val="002238D1"/>
    <w:rsid w:val="00224D35"/>
    <w:rsid w:val="00233F37"/>
    <w:rsid w:val="00235369"/>
    <w:rsid w:val="002357D7"/>
    <w:rsid w:val="00236F86"/>
    <w:rsid w:val="00241373"/>
    <w:rsid w:val="00243A99"/>
    <w:rsid w:val="00245219"/>
    <w:rsid w:val="00253BF9"/>
    <w:rsid w:val="00254167"/>
    <w:rsid w:val="0025556E"/>
    <w:rsid w:val="00264266"/>
    <w:rsid w:val="00264983"/>
    <w:rsid w:val="00266176"/>
    <w:rsid w:val="00266678"/>
    <w:rsid w:val="002669EE"/>
    <w:rsid w:val="00273806"/>
    <w:rsid w:val="00274F44"/>
    <w:rsid w:val="002756EE"/>
    <w:rsid w:val="00276988"/>
    <w:rsid w:val="002802D2"/>
    <w:rsid w:val="00280DCC"/>
    <w:rsid w:val="002819B5"/>
    <w:rsid w:val="0028230D"/>
    <w:rsid w:val="0028367A"/>
    <w:rsid w:val="00284194"/>
    <w:rsid w:val="0028463A"/>
    <w:rsid w:val="00285DDA"/>
    <w:rsid w:val="00290169"/>
    <w:rsid w:val="00294507"/>
    <w:rsid w:val="00294B3A"/>
    <w:rsid w:val="00296F8F"/>
    <w:rsid w:val="00297312"/>
    <w:rsid w:val="00297B48"/>
    <w:rsid w:val="002A2391"/>
    <w:rsid w:val="002A5A8A"/>
    <w:rsid w:val="002A5E20"/>
    <w:rsid w:val="002A5F3C"/>
    <w:rsid w:val="002A6128"/>
    <w:rsid w:val="002A7398"/>
    <w:rsid w:val="002B0CCA"/>
    <w:rsid w:val="002B351E"/>
    <w:rsid w:val="002B39E5"/>
    <w:rsid w:val="002B3F71"/>
    <w:rsid w:val="002B5052"/>
    <w:rsid w:val="002B582B"/>
    <w:rsid w:val="002B591A"/>
    <w:rsid w:val="002C0C3E"/>
    <w:rsid w:val="002C1C4D"/>
    <w:rsid w:val="002C1FDB"/>
    <w:rsid w:val="002C2D2B"/>
    <w:rsid w:val="002C42B7"/>
    <w:rsid w:val="002C5165"/>
    <w:rsid w:val="002C717E"/>
    <w:rsid w:val="002D1790"/>
    <w:rsid w:val="002D1C71"/>
    <w:rsid w:val="002D235F"/>
    <w:rsid w:val="002D38A5"/>
    <w:rsid w:val="002E22C9"/>
    <w:rsid w:val="002E2A12"/>
    <w:rsid w:val="002E4CF5"/>
    <w:rsid w:val="002F157A"/>
    <w:rsid w:val="002F3E6B"/>
    <w:rsid w:val="002F48EF"/>
    <w:rsid w:val="002F4DBC"/>
    <w:rsid w:val="002F6A87"/>
    <w:rsid w:val="00301190"/>
    <w:rsid w:val="00302F24"/>
    <w:rsid w:val="0030493A"/>
    <w:rsid w:val="003058C1"/>
    <w:rsid w:val="00305F1E"/>
    <w:rsid w:val="00306BBE"/>
    <w:rsid w:val="00312E63"/>
    <w:rsid w:val="00313860"/>
    <w:rsid w:val="00314666"/>
    <w:rsid w:val="00314AB7"/>
    <w:rsid w:val="0031625B"/>
    <w:rsid w:val="00317985"/>
    <w:rsid w:val="00321863"/>
    <w:rsid w:val="00323B3E"/>
    <w:rsid w:val="003240F3"/>
    <w:rsid w:val="00325B92"/>
    <w:rsid w:val="003267C3"/>
    <w:rsid w:val="00326DFE"/>
    <w:rsid w:val="00326E71"/>
    <w:rsid w:val="00332701"/>
    <w:rsid w:val="00334B24"/>
    <w:rsid w:val="00337368"/>
    <w:rsid w:val="00337B5B"/>
    <w:rsid w:val="00340D07"/>
    <w:rsid w:val="003413A5"/>
    <w:rsid w:val="00342EAC"/>
    <w:rsid w:val="00343522"/>
    <w:rsid w:val="00343951"/>
    <w:rsid w:val="003441C6"/>
    <w:rsid w:val="0034491B"/>
    <w:rsid w:val="00345982"/>
    <w:rsid w:val="00345F7A"/>
    <w:rsid w:val="00350CDE"/>
    <w:rsid w:val="0035220E"/>
    <w:rsid w:val="00355103"/>
    <w:rsid w:val="003568D1"/>
    <w:rsid w:val="00356E34"/>
    <w:rsid w:val="00357676"/>
    <w:rsid w:val="0036002B"/>
    <w:rsid w:val="003605BF"/>
    <w:rsid w:val="003613EE"/>
    <w:rsid w:val="003634B0"/>
    <w:rsid w:val="00363D10"/>
    <w:rsid w:val="003646DE"/>
    <w:rsid w:val="003655C5"/>
    <w:rsid w:val="003657F6"/>
    <w:rsid w:val="00365F56"/>
    <w:rsid w:val="003724AF"/>
    <w:rsid w:val="00375783"/>
    <w:rsid w:val="00382D22"/>
    <w:rsid w:val="0038385E"/>
    <w:rsid w:val="00384F65"/>
    <w:rsid w:val="00391349"/>
    <w:rsid w:val="0039526E"/>
    <w:rsid w:val="00396B73"/>
    <w:rsid w:val="0039725C"/>
    <w:rsid w:val="00397662"/>
    <w:rsid w:val="003A0ABA"/>
    <w:rsid w:val="003A1339"/>
    <w:rsid w:val="003A16E7"/>
    <w:rsid w:val="003A191D"/>
    <w:rsid w:val="003A3CC2"/>
    <w:rsid w:val="003A4DDA"/>
    <w:rsid w:val="003A5BE4"/>
    <w:rsid w:val="003A5CCC"/>
    <w:rsid w:val="003A6335"/>
    <w:rsid w:val="003A6D48"/>
    <w:rsid w:val="003A6EEB"/>
    <w:rsid w:val="003A751F"/>
    <w:rsid w:val="003B02D8"/>
    <w:rsid w:val="003B0D9C"/>
    <w:rsid w:val="003B1647"/>
    <w:rsid w:val="003B17BC"/>
    <w:rsid w:val="003B1D57"/>
    <w:rsid w:val="003B2E1C"/>
    <w:rsid w:val="003B33F3"/>
    <w:rsid w:val="003B5100"/>
    <w:rsid w:val="003B5B07"/>
    <w:rsid w:val="003C074C"/>
    <w:rsid w:val="003C0F77"/>
    <w:rsid w:val="003C3282"/>
    <w:rsid w:val="003C3985"/>
    <w:rsid w:val="003C5736"/>
    <w:rsid w:val="003D10E6"/>
    <w:rsid w:val="003D180E"/>
    <w:rsid w:val="003D1BCA"/>
    <w:rsid w:val="003D2D45"/>
    <w:rsid w:val="003D3CA1"/>
    <w:rsid w:val="003D498A"/>
    <w:rsid w:val="003D5637"/>
    <w:rsid w:val="003D5969"/>
    <w:rsid w:val="003D6281"/>
    <w:rsid w:val="003D6B33"/>
    <w:rsid w:val="003E1476"/>
    <w:rsid w:val="003E1B3B"/>
    <w:rsid w:val="003E41A9"/>
    <w:rsid w:val="003E43AF"/>
    <w:rsid w:val="003E4405"/>
    <w:rsid w:val="003E56B0"/>
    <w:rsid w:val="003E6C05"/>
    <w:rsid w:val="003E77B0"/>
    <w:rsid w:val="003F0441"/>
    <w:rsid w:val="003F0CD8"/>
    <w:rsid w:val="003F13BD"/>
    <w:rsid w:val="003F28B5"/>
    <w:rsid w:val="003F3481"/>
    <w:rsid w:val="003F52AF"/>
    <w:rsid w:val="003F7093"/>
    <w:rsid w:val="004002FF"/>
    <w:rsid w:val="00401EDB"/>
    <w:rsid w:val="004032A6"/>
    <w:rsid w:val="00403F59"/>
    <w:rsid w:val="00404C93"/>
    <w:rsid w:val="004052DD"/>
    <w:rsid w:val="00407689"/>
    <w:rsid w:val="00407877"/>
    <w:rsid w:val="004130B9"/>
    <w:rsid w:val="00413886"/>
    <w:rsid w:val="00414992"/>
    <w:rsid w:val="004202BA"/>
    <w:rsid w:val="00420C6D"/>
    <w:rsid w:val="00421DCE"/>
    <w:rsid w:val="00431B67"/>
    <w:rsid w:val="00432118"/>
    <w:rsid w:val="00432172"/>
    <w:rsid w:val="00432588"/>
    <w:rsid w:val="00435366"/>
    <w:rsid w:val="004373FE"/>
    <w:rsid w:val="00441495"/>
    <w:rsid w:val="004422AD"/>
    <w:rsid w:val="00442EAF"/>
    <w:rsid w:val="00446704"/>
    <w:rsid w:val="00446FA1"/>
    <w:rsid w:val="00450A7B"/>
    <w:rsid w:val="00450B33"/>
    <w:rsid w:val="00450DDA"/>
    <w:rsid w:val="004522DD"/>
    <w:rsid w:val="00452745"/>
    <w:rsid w:val="004533D4"/>
    <w:rsid w:val="00455B45"/>
    <w:rsid w:val="00456D12"/>
    <w:rsid w:val="00456DBB"/>
    <w:rsid w:val="00460BA2"/>
    <w:rsid w:val="00461FE0"/>
    <w:rsid w:val="0046521F"/>
    <w:rsid w:val="004666D6"/>
    <w:rsid w:val="00467A9C"/>
    <w:rsid w:val="0047159C"/>
    <w:rsid w:val="00471E3A"/>
    <w:rsid w:val="0047215F"/>
    <w:rsid w:val="00472846"/>
    <w:rsid w:val="00472C26"/>
    <w:rsid w:val="0047528E"/>
    <w:rsid w:val="00476A6D"/>
    <w:rsid w:val="004823DF"/>
    <w:rsid w:val="0048373B"/>
    <w:rsid w:val="004859A1"/>
    <w:rsid w:val="00485B39"/>
    <w:rsid w:val="0048683C"/>
    <w:rsid w:val="00490A9F"/>
    <w:rsid w:val="00490C11"/>
    <w:rsid w:val="00493251"/>
    <w:rsid w:val="004932C8"/>
    <w:rsid w:val="00494940"/>
    <w:rsid w:val="0049750A"/>
    <w:rsid w:val="00497659"/>
    <w:rsid w:val="004A1CFC"/>
    <w:rsid w:val="004A2408"/>
    <w:rsid w:val="004A3C80"/>
    <w:rsid w:val="004A7F75"/>
    <w:rsid w:val="004B1FE9"/>
    <w:rsid w:val="004B5574"/>
    <w:rsid w:val="004B6B18"/>
    <w:rsid w:val="004B73B7"/>
    <w:rsid w:val="004C2D47"/>
    <w:rsid w:val="004C77F5"/>
    <w:rsid w:val="004D1004"/>
    <w:rsid w:val="004D13C4"/>
    <w:rsid w:val="004D2323"/>
    <w:rsid w:val="004D2B57"/>
    <w:rsid w:val="004D47B1"/>
    <w:rsid w:val="004E22E2"/>
    <w:rsid w:val="004F4DF1"/>
    <w:rsid w:val="004F5314"/>
    <w:rsid w:val="00504115"/>
    <w:rsid w:val="00504E91"/>
    <w:rsid w:val="0050563F"/>
    <w:rsid w:val="005063B4"/>
    <w:rsid w:val="00506F60"/>
    <w:rsid w:val="00510AB4"/>
    <w:rsid w:val="005121E8"/>
    <w:rsid w:val="00514BCE"/>
    <w:rsid w:val="00521086"/>
    <w:rsid w:val="005212C5"/>
    <w:rsid w:val="005219C3"/>
    <w:rsid w:val="0052240E"/>
    <w:rsid w:val="005228F3"/>
    <w:rsid w:val="00522BEA"/>
    <w:rsid w:val="0052374E"/>
    <w:rsid w:val="00523C13"/>
    <w:rsid w:val="00523C89"/>
    <w:rsid w:val="00524F07"/>
    <w:rsid w:val="005257C2"/>
    <w:rsid w:val="005260CC"/>
    <w:rsid w:val="00527AD4"/>
    <w:rsid w:val="00527FDF"/>
    <w:rsid w:val="005303C1"/>
    <w:rsid w:val="00530C27"/>
    <w:rsid w:val="00530E9E"/>
    <w:rsid w:val="00530F9A"/>
    <w:rsid w:val="00532633"/>
    <w:rsid w:val="00535BF3"/>
    <w:rsid w:val="00537915"/>
    <w:rsid w:val="005403F1"/>
    <w:rsid w:val="00541D14"/>
    <w:rsid w:val="00542131"/>
    <w:rsid w:val="00542533"/>
    <w:rsid w:val="00543D60"/>
    <w:rsid w:val="00550AFC"/>
    <w:rsid w:val="00556A8F"/>
    <w:rsid w:val="00560616"/>
    <w:rsid w:val="00561A85"/>
    <w:rsid w:val="005624B6"/>
    <w:rsid w:val="00562C46"/>
    <w:rsid w:val="00563FAE"/>
    <w:rsid w:val="00566C7E"/>
    <w:rsid w:val="0057237F"/>
    <w:rsid w:val="005759ED"/>
    <w:rsid w:val="00575B1A"/>
    <w:rsid w:val="00577156"/>
    <w:rsid w:val="005773E6"/>
    <w:rsid w:val="00577402"/>
    <w:rsid w:val="0058029F"/>
    <w:rsid w:val="005822CB"/>
    <w:rsid w:val="00583F9B"/>
    <w:rsid w:val="00585361"/>
    <w:rsid w:val="0058771D"/>
    <w:rsid w:val="00587DAC"/>
    <w:rsid w:val="00590E11"/>
    <w:rsid w:val="005913F2"/>
    <w:rsid w:val="00592C2D"/>
    <w:rsid w:val="00594CE6"/>
    <w:rsid w:val="005950DD"/>
    <w:rsid w:val="00597AB6"/>
    <w:rsid w:val="005A0E65"/>
    <w:rsid w:val="005A0F4B"/>
    <w:rsid w:val="005A1BE9"/>
    <w:rsid w:val="005A1BF0"/>
    <w:rsid w:val="005A1D3C"/>
    <w:rsid w:val="005A3157"/>
    <w:rsid w:val="005A3F34"/>
    <w:rsid w:val="005A4C41"/>
    <w:rsid w:val="005B101A"/>
    <w:rsid w:val="005B2D03"/>
    <w:rsid w:val="005B4167"/>
    <w:rsid w:val="005B4517"/>
    <w:rsid w:val="005B5939"/>
    <w:rsid w:val="005B6107"/>
    <w:rsid w:val="005B6B47"/>
    <w:rsid w:val="005B6DF6"/>
    <w:rsid w:val="005B6F58"/>
    <w:rsid w:val="005C0C7A"/>
    <w:rsid w:val="005C2A27"/>
    <w:rsid w:val="005C44F4"/>
    <w:rsid w:val="005C5CBF"/>
    <w:rsid w:val="005D2E97"/>
    <w:rsid w:val="005D3B88"/>
    <w:rsid w:val="005D4432"/>
    <w:rsid w:val="005D45F5"/>
    <w:rsid w:val="005D49DB"/>
    <w:rsid w:val="005D4BBB"/>
    <w:rsid w:val="005D6994"/>
    <w:rsid w:val="005D77A2"/>
    <w:rsid w:val="005E1253"/>
    <w:rsid w:val="005E3FA8"/>
    <w:rsid w:val="005E754B"/>
    <w:rsid w:val="005F1B94"/>
    <w:rsid w:val="005F466A"/>
    <w:rsid w:val="005F4CB4"/>
    <w:rsid w:val="005F7418"/>
    <w:rsid w:val="00601495"/>
    <w:rsid w:val="0060544B"/>
    <w:rsid w:val="00612F9C"/>
    <w:rsid w:val="00613505"/>
    <w:rsid w:val="0061565B"/>
    <w:rsid w:val="00616348"/>
    <w:rsid w:val="00620B9B"/>
    <w:rsid w:val="00621208"/>
    <w:rsid w:val="006278E1"/>
    <w:rsid w:val="00630256"/>
    <w:rsid w:val="006302D2"/>
    <w:rsid w:val="006309C2"/>
    <w:rsid w:val="00630A15"/>
    <w:rsid w:val="00630C4F"/>
    <w:rsid w:val="00631535"/>
    <w:rsid w:val="006319EF"/>
    <w:rsid w:val="00632CE4"/>
    <w:rsid w:val="0063344F"/>
    <w:rsid w:val="00633DFA"/>
    <w:rsid w:val="00635056"/>
    <w:rsid w:val="00636438"/>
    <w:rsid w:val="00640612"/>
    <w:rsid w:val="00641B33"/>
    <w:rsid w:val="0064227D"/>
    <w:rsid w:val="00643572"/>
    <w:rsid w:val="00646D04"/>
    <w:rsid w:val="00646E67"/>
    <w:rsid w:val="006471FD"/>
    <w:rsid w:val="00647A80"/>
    <w:rsid w:val="0065179F"/>
    <w:rsid w:val="00652403"/>
    <w:rsid w:val="006559EC"/>
    <w:rsid w:val="0065605A"/>
    <w:rsid w:val="00657593"/>
    <w:rsid w:val="00657DE2"/>
    <w:rsid w:val="006601AD"/>
    <w:rsid w:val="006610B4"/>
    <w:rsid w:val="0066179B"/>
    <w:rsid w:val="00664793"/>
    <w:rsid w:val="00670C95"/>
    <w:rsid w:val="00672F0A"/>
    <w:rsid w:val="006738C4"/>
    <w:rsid w:val="00673E6E"/>
    <w:rsid w:val="006742EA"/>
    <w:rsid w:val="00681C08"/>
    <w:rsid w:val="006822E8"/>
    <w:rsid w:val="006837B2"/>
    <w:rsid w:val="00683E0C"/>
    <w:rsid w:val="00684BFC"/>
    <w:rsid w:val="00686049"/>
    <w:rsid w:val="006863ED"/>
    <w:rsid w:val="00687307"/>
    <w:rsid w:val="00687BDE"/>
    <w:rsid w:val="00687BE6"/>
    <w:rsid w:val="006925CE"/>
    <w:rsid w:val="00692C8C"/>
    <w:rsid w:val="00693F43"/>
    <w:rsid w:val="00697EA3"/>
    <w:rsid w:val="006A0AA5"/>
    <w:rsid w:val="006A2093"/>
    <w:rsid w:val="006A534B"/>
    <w:rsid w:val="006A5A30"/>
    <w:rsid w:val="006A7D0A"/>
    <w:rsid w:val="006B1AC4"/>
    <w:rsid w:val="006B205F"/>
    <w:rsid w:val="006B2748"/>
    <w:rsid w:val="006B3CEB"/>
    <w:rsid w:val="006B465F"/>
    <w:rsid w:val="006B4B80"/>
    <w:rsid w:val="006B5243"/>
    <w:rsid w:val="006B6161"/>
    <w:rsid w:val="006C06A1"/>
    <w:rsid w:val="006C0F22"/>
    <w:rsid w:val="006C13B1"/>
    <w:rsid w:val="006C1893"/>
    <w:rsid w:val="006C3AA5"/>
    <w:rsid w:val="006C4176"/>
    <w:rsid w:val="006C66EF"/>
    <w:rsid w:val="006D2617"/>
    <w:rsid w:val="006D282F"/>
    <w:rsid w:val="006D35C7"/>
    <w:rsid w:val="006E046D"/>
    <w:rsid w:val="006E2F80"/>
    <w:rsid w:val="006E3BA8"/>
    <w:rsid w:val="006E3D4F"/>
    <w:rsid w:val="006E44B5"/>
    <w:rsid w:val="006E749A"/>
    <w:rsid w:val="006F107D"/>
    <w:rsid w:val="006F11C9"/>
    <w:rsid w:val="006F2D2C"/>
    <w:rsid w:val="006F3D29"/>
    <w:rsid w:val="006F716A"/>
    <w:rsid w:val="00700241"/>
    <w:rsid w:val="0070089F"/>
    <w:rsid w:val="00700AA3"/>
    <w:rsid w:val="00702F6C"/>
    <w:rsid w:val="00703930"/>
    <w:rsid w:val="00705F09"/>
    <w:rsid w:val="0070633B"/>
    <w:rsid w:val="00707EFF"/>
    <w:rsid w:val="007118A4"/>
    <w:rsid w:val="007122D6"/>
    <w:rsid w:val="00713210"/>
    <w:rsid w:val="00713490"/>
    <w:rsid w:val="00714286"/>
    <w:rsid w:val="007142AF"/>
    <w:rsid w:val="007142BA"/>
    <w:rsid w:val="00714823"/>
    <w:rsid w:val="00717197"/>
    <w:rsid w:val="0071789F"/>
    <w:rsid w:val="00717970"/>
    <w:rsid w:val="00721407"/>
    <w:rsid w:val="00722025"/>
    <w:rsid w:val="00723DE2"/>
    <w:rsid w:val="00724AE4"/>
    <w:rsid w:val="007253D3"/>
    <w:rsid w:val="00725A02"/>
    <w:rsid w:val="00726BE8"/>
    <w:rsid w:val="00730088"/>
    <w:rsid w:val="00733F9B"/>
    <w:rsid w:val="0073438B"/>
    <w:rsid w:val="00734C3E"/>
    <w:rsid w:val="00736A21"/>
    <w:rsid w:val="00736C98"/>
    <w:rsid w:val="00736DDB"/>
    <w:rsid w:val="0074014C"/>
    <w:rsid w:val="00742ACD"/>
    <w:rsid w:val="007437C9"/>
    <w:rsid w:val="00743A55"/>
    <w:rsid w:val="007440BE"/>
    <w:rsid w:val="00744829"/>
    <w:rsid w:val="00745CE5"/>
    <w:rsid w:val="00747222"/>
    <w:rsid w:val="00750898"/>
    <w:rsid w:val="007509BC"/>
    <w:rsid w:val="00754DF1"/>
    <w:rsid w:val="00755C04"/>
    <w:rsid w:val="00757FC6"/>
    <w:rsid w:val="007629C8"/>
    <w:rsid w:val="007663E9"/>
    <w:rsid w:val="007667C9"/>
    <w:rsid w:val="007730CF"/>
    <w:rsid w:val="00773559"/>
    <w:rsid w:val="0077463F"/>
    <w:rsid w:val="00774908"/>
    <w:rsid w:val="00780ED2"/>
    <w:rsid w:val="00780FDC"/>
    <w:rsid w:val="0078127A"/>
    <w:rsid w:val="00781DDA"/>
    <w:rsid w:val="007821AF"/>
    <w:rsid w:val="00783AF2"/>
    <w:rsid w:val="00783BA3"/>
    <w:rsid w:val="007854A7"/>
    <w:rsid w:val="0078695D"/>
    <w:rsid w:val="00786D22"/>
    <w:rsid w:val="00787244"/>
    <w:rsid w:val="00787E46"/>
    <w:rsid w:val="00794C9E"/>
    <w:rsid w:val="00797049"/>
    <w:rsid w:val="007A08FE"/>
    <w:rsid w:val="007A233B"/>
    <w:rsid w:val="007A4E89"/>
    <w:rsid w:val="007A5DBB"/>
    <w:rsid w:val="007A6609"/>
    <w:rsid w:val="007A7C79"/>
    <w:rsid w:val="007B0A8D"/>
    <w:rsid w:val="007B1554"/>
    <w:rsid w:val="007B1A01"/>
    <w:rsid w:val="007B5A8C"/>
    <w:rsid w:val="007B5E17"/>
    <w:rsid w:val="007B7030"/>
    <w:rsid w:val="007B7B73"/>
    <w:rsid w:val="007C2938"/>
    <w:rsid w:val="007C2B72"/>
    <w:rsid w:val="007C2CED"/>
    <w:rsid w:val="007C498B"/>
    <w:rsid w:val="007C6D32"/>
    <w:rsid w:val="007D4B93"/>
    <w:rsid w:val="007D59BE"/>
    <w:rsid w:val="007D5B07"/>
    <w:rsid w:val="007D6626"/>
    <w:rsid w:val="007D7362"/>
    <w:rsid w:val="007E0853"/>
    <w:rsid w:val="007E1D86"/>
    <w:rsid w:val="007E2F94"/>
    <w:rsid w:val="007E354D"/>
    <w:rsid w:val="007E6B76"/>
    <w:rsid w:val="007E7E2D"/>
    <w:rsid w:val="007F000A"/>
    <w:rsid w:val="007F1758"/>
    <w:rsid w:val="007F1B06"/>
    <w:rsid w:val="007F2F8A"/>
    <w:rsid w:val="007F39C0"/>
    <w:rsid w:val="007F3B6B"/>
    <w:rsid w:val="007F3F8E"/>
    <w:rsid w:val="007F5CBF"/>
    <w:rsid w:val="007F68B2"/>
    <w:rsid w:val="007F78BF"/>
    <w:rsid w:val="00802988"/>
    <w:rsid w:val="00804BAA"/>
    <w:rsid w:val="00806E72"/>
    <w:rsid w:val="00810940"/>
    <w:rsid w:val="00811CBD"/>
    <w:rsid w:val="00812959"/>
    <w:rsid w:val="00813886"/>
    <w:rsid w:val="00813A68"/>
    <w:rsid w:val="00813DE2"/>
    <w:rsid w:val="008142A6"/>
    <w:rsid w:val="00815912"/>
    <w:rsid w:val="00816A57"/>
    <w:rsid w:val="00816CEA"/>
    <w:rsid w:val="00817163"/>
    <w:rsid w:val="00817D8D"/>
    <w:rsid w:val="008202C3"/>
    <w:rsid w:val="008209DB"/>
    <w:rsid w:val="00821A76"/>
    <w:rsid w:val="0083019C"/>
    <w:rsid w:val="008326C7"/>
    <w:rsid w:val="00832FAA"/>
    <w:rsid w:val="00833B62"/>
    <w:rsid w:val="008415A0"/>
    <w:rsid w:val="00846D99"/>
    <w:rsid w:val="00847F66"/>
    <w:rsid w:val="00850586"/>
    <w:rsid w:val="00851BCF"/>
    <w:rsid w:val="0085303A"/>
    <w:rsid w:val="00853187"/>
    <w:rsid w:val="0085364B"/>
    <w:rsid w:val="0085440B"/>
    <w:rsid w:val="00855C23"/>
    <w:rsid w:val="0086549D"/>
    <w:rsid w:val="00865DED"/>
    <w:rsid w:val="00866993"/>
    <w:rsid w:val="00871971"/>
    <w:rsid w:val="00872BAB"/>
    <w:rsid w:val="00872CD9"/>
    <w:rsid w:val="00874366"/>
    <w:rsid w:val="008762D8"/>
    <w:rsid w:val="00877165"/>
    <w:rsid w:val="00877DD4"/>
    <w:rsid w:val="00882830"/>
    <w:rsid w:val="00883CE2"/>
    <w:rsid w:val="00884BA7"/>
    <w:rsid w:val="008868D8"/>
    <w:rsid w:val="0088719C"/>
    <w:rsid w:val="008935FC"/>
    <w:rsid w:val="00893FD5"/>
    <w:rsid w:val="00897035"/>
    <w:rsid w:val="00897057"/>
    <w:rsid w:val="0089708E"/>
    <w:rsid w:val="008A0017"/>
    <w:rsid w:val="008A15DE"/>
    <w:rsid w:val="008A1DB5"/>
    <w:rsid w:val="008A3B2B"/>
    <w:rsid w:val="008A5809"/>
    <w:rsid w:val="008B0623"/>
    <w:rsid w:val="008B1589"/>
    <w:rsid w:val="008B2FBA"/>
    <w:rsid w:val="008B5F16"/>
    <w:rsid w:val="008B738E"/>
    <w:rsid w:val="008B74DD"/>
    <w:rsid w:val="008B7C65"/>
    <w:rsid w:val="008C1B19"/>
    <w:rsid w:val="008C243F"/>
    <w:rsid w:val="008C333E"/>
    <w:rsid w:val="008C671D"/>
    <w:rsid w:val="008C72B5"/>
    <w:rsid w:val="008D10FD"/>
    <w:rsid w:val="008D122F"/>
    <w:rsid w:val="008D1442"/>
    <w:rsid w:val="008D158B"/>
    <w:rsid w:val="008D28A5"/>
    <w:rsid w:val="008D3818"/>
    <w:rsid w:val="008D5F60"/>
    <w:rsid w:val="008D727F"/>
    <w:rsid w:val="008E0A7C"/>
    <w:rsid w:val="008E1ECB"/>
    <w:rsid w:val="008E2CA5"/>
    <w:rsid w:val="008E520F"/>
    <w:rsid w:val="008E772E"/>
    <w:rsid w:val="008F0210"/>
    <w:rsid w:val="008F1939"/>
    <w:rsid w:val="008F2600"/>
    <w:rsid w:val="008F47EC"/>
    <w:rsid w:val="008F5D52"/>
    <w:rsid w:val="008F7271"/>
    <w:rsid w:val="008F7D63"/>
    <w:rsid w:val="008F7EFF"/>
    <w:rsid w:val="0090026A"/>
    <w:rsid w:val="009009F7"/>
    <w:rsid w:val="00904E99"/>
    <w:rsid w:val="00904F17"/>
    <w:rsid w:val="009120E5"/>
    <w:rsid w:val="00912D82"/>
    <w:rsid w:val="0091498A"/>
    <w:rsid w:val="00915FFF"/>
    <w:rsid w:val="00917497"/>
    <w:rsid w:val="0091774E"/>
    <w:rsid w:val="009222A8"/>
    <w:rsid w:val="00922966"/>
    <w:rsid w:val="00924C8C"/>
    <w:rsid w:val="00926C2A"/>
    <w:rsid w:val="0092710A"/>
    <w:rsid w:val="009305DB"/>
    <w:rsid w:val="009346F2"/>
    <w:rsid w:val="00935BAE"/>
    <w:rsid w:val="00937AE3"/>
    <w:rsid w:val="00937C19"/>
    <w:rsid w:val="00937D24"/>
    <w:rsid w:val="00941A83"/>
    <w:rsid w:val="00943175"/>
    <w:rsid w:val="00945373"/>
    <w:rsid w:val="009473A7"/>
    <w:rsid w:val="009477E9"/>
    <w:rsid w:val="0095033C"/>
    <w:rsid w:val="00951BF9"/>
    <w:rsid w:val="0095268C"/>
    <w:rsid w:val="009567F4"/>
    <w:rsid w:val="0095741D"/>
    <w:rsid w:val="00957EB4"/>
    <w:rsid w:val="00960541"/>
    <w:rsid w:val="00960947"/>
    <w:rsid w:val="00961CF9"/>
    <w:rsid w:val="00961DAF"/>
    <w:rsid w:val="00962070"/>
    <w:rsid w:val="00964658"/>
    <w:rsid w:val="00967ECB"/>
    <w:rsid w:val="00970618"/>
    <w:rsid w:val="009706CA"/>
    <w:rsid w:val="00971321"/>
    <w:rsid w:val="00971D15"/>
    <w:rsid w:val="00971FFD"/>
    <w:rsid w:val="0097288F"/>
    <w:rsid w:val="009731C1"/>
    <w:rsid w:val="00974B15"/>
    <w:rsid w:val="009766CB"/>
    <w:rsid w:val="00977C22"/>
    <w:rsid w:val="009800BB"/>
    <w:rsid w:val="009814EE"/>
    <w:rsid w:val="00981537"/>
    <w:rsid w:val="0098207E"/>
    <w:rsid w:val="00984366"/>
    <w:rsid w:val="00990AAE"/>
    <w:rsid w:val="00991C4F"/>
    <w:rsid w:val="00991DC5"/>
    <w:rsid w:val="00995135"/>
    <w:rsid w:val="009964B9"/>
    <w:rsid w:val="0099715E"/>
    <w:rsid w:val="009A1B07"/>
    <w:rsid w:val="009A26F4"/>
    <w:rsid w:val="009A2918"/>
    <w:rsid w:val="009A2C1C"/>
    <w:rsid w:val="009A4364"/>
    <w:rsid w:val="009A4753"/>
    <w:rsid w:val="009A4811"/>
    <w:rsid w:val="009A71A7"/>
    <w:rsid w:val="009A722A"/>
    <w:rsid w:val="009B2DB8"/>
    <w:rsid w:val="009B3203"/>
    <w:rsid w:val="009B6120"/>
    <w:rsid w:val="009C2503"/>
    <w:rsid w:val="009C2F76"/>
    <w:rsid w:val="009C3664"/>
    <w:rsid w:val="009C42CC"/>
    <w:rsid w:val="009C5F20"/>
    <w:rsid w:val="009D0EFB"/>
    <w:rsid w:val="009D4A11"/>
    <w:rsid w:val="009D59AD"/>
    <w:rsid w:val="009D5B92"/>
    <w:rsid w:val="009D7C13"/>
    <w:rsid w:val="009E0843"/>
    <w:rsid w:val="009E08CE"/>
    <w:rsid w:val="009E19A3"/>
    <w:rsid w:val="009E300D"/>
    <w:rsid w:val="009E337E"/>
    <w:rsid w:val="009E6891"/>
    <w:rsid w:val="009F222E"/>
    <w:rsid w:val="009F4033"/>
    <w:rsid w:val="009F4B44"/>
    <w:rsid w:val="009F4F0F"/>
    <w:rsid w:val="009F5312"/>
    <w:rsid w:val="00A012E4"/>
    <w:rsid w:val="00A014BC"/>
    <w:rsid w:val="00A01FFE"/>
    <w:rsid w:val="00A02AEC"/>
    <w:rsid w:val="00A0316F"/>
    <w:rsid w:val="00A0594A"/>
    <w:rsid w:val="00A0602A"/>
    <w:rsid w:val="00A06C2C"/>
    <w:rsid w:val="00A10B6B"/>
    <w:rsid w:val="00A1125F"/>
    <w:rsid w:val="00A12C47"/>
    <w:rsid w:val="00A15575"/>
    <w:rsid w:val="00A20152"/>
    <w:rsid w:val="00A20243"/>
    <w:rsid w:val="00A2063A"/>
    <w:rsid w:val="00A21800"/>
    <w:rsid w:val="00A22AFA"/>
    <w:rsid w:val="00A23B7B"/>
    <w:rsid w:val="00A23E04"/>
    <w:rsid w:val="00A24566"/>
    <w:rsid w:val="00A264C0"/>
    <w:rsid w:val="00A326B1"/>
    <w:rsid w:val="00A33DF8"/>
    <w:rsid w:val="00A35A21"/>
    <w:rsid w:val="00A4060E"/>
    <w:rsid w:val="00A42744"/>
    <w:rsid w:val="00A4463E"/>
    <w:rsid w:val="00A456CD"/>
    <w:rsid w:val="00A46C15"/>
    <w:rsid w:val="00A479B4"/>
    <w:rsid w:val="00A50DC0"/>
    <w:rsid w:val="00A52D25"/>
    <w:rsid w:val="00A53824"/>
    <w:rsid w:val="00A553D3"/>
    <w:rsid w:val="00A55AEC"/>
    <w:rsid w:val="00A63695"/>
    <w:rsid w:val="00A67B93"/>
    <w:rsid w:val="00A67EB2"/>
    <w:rsid w:val="00A72F06"/>
    <w:rsid w:val="00A730F2"/>
    <w:rsid w:val="00A73DA9"/>
    <w:rsid w:val="00A75043"/>
    <w:rsid w:val="00A757AC"/>
    <w:rsid w:val="00A76432"/>
    <w:rsid w:val="00A77FFD"/>
    <w:rsid w:val="00A83105"/>
    <w:rsid w:val="00A83EE1"/>
    <w:rsid w:val="00A8539F"/>
    <w:rsid w:val="00A9395B"/>
    <w:rsid w:val="00A939F5"/>
    <w:rsid w:val="00A96FA8"/>
    <w:rsid w:val="00AA10B4"/>
    <w:rsid w:val="00AA2D6D"/>
    <w:rsid w:val="00AA3A11"/>
    <w:rsid w:val="00AA6273"/>
    <w:rsid w:val="00AA71EC"/>
    <w:rsid w:val="00AB04F7"/>
    <w:rsid w:val="00AB1157"/>
    <w:rsid w:val="00AB3B5C"/>
    <w:rsid w:val="00AB4554"/>
    <w:rsid w:val="00AB5411"/>
    <w:rsid w:val="00AC18F6"/>
    <w:rsid w:val="00AC32A5"/>
    <w:rsid w:val="00AC401A"/>
    <w:rsid w:val="00AC47B6"/>
    <w:rsid w:val="00AC4A0A"/>
    <w:rsid w:val="00AC63EC"/>
    <w:rsid w:val="00AD3575"/>
    <w:rsid w:val="00AD4280"/>
    <w:rsid w:val="00AD6228"/>
    <w:rsid w:val="00AD6929"/>
    <w:rsid w:val="00AD7DF9"/>
    <w:rsid w:val="00AE0005"/>
    <w:rsid w:val="00AE0C93"/>
    <w:rsid w:val="00AE16A3"/>
    <w:rsid w:val="00AE221B"/>
    <w:rsid w:val="00AE29BB"/>
    <w:rsid w:val="00AE2CAF"/>
    <w:rsid w:val="00AE2FB4"/>
    <w:rsid w:val="00AE57CC"/>
    <w:rsid w:val="00AE5C64"/>
    <w:rsid w:val="00AF3330"/>
    <w:rsid w:val="00AF33D9"/>
    <w:rsid w:val="00AF52AF"/>
    <w:rsid w:val="00AF5D61"/>
    <w:rsid w:val="00AF784C"/>
    <w:rsid w:val="00AF7A1C"/>
    <w:rsid w:val="00B002E4"/>
    <w:rsid w:val="00B00B63"/>
    <w:rsid w:val="00B00DC0"/>
    <w:rsid w:val="00B04CB7"/>
    <w:rsid w:val="00B054E9"/>
    <w:rsid w:val="00B07DC0"/>
    <w:rsid w:val="00B10ED3"/>
    <w:rsid w:val="00B1128C"/>
    <w:rsid w:val="00B139CF"/>
    <w:rsid w:val="00B14998"/>
    <w:rsid w:val="00B159A8"/>
    <w:rsid w:val="00B16C86"/>
    <w:rsid w:val="00B17C67"/>
    <w:rsid w:val="00B219D1"/>
    <w:rsid w:val="00B251E4"/>
    <w:rsid w:val="00B259D2"/>
    <w:rsid w:val="00B25C0C"/>
    <w:rsid w:val="00B26765"/>
    <w:rsid w:val="00B332B2"/>
    <w:rsid w:val="00B34CCC"/>
    <w:rsid w:val="00B36EC7"/>
    <w:rsid w:val="00B36EDD"/>
    <w:rsid w:val="00B44D6A"/>
    <w:rsid w:val="00B50843"/>
    <w:rsid w:val="00B50E7A"/>
    <w:rsid w:val="00B510B4"/>
    <w:rsid w:val="00B51868"/>
    <w:rsid w:val="00B52064"/>
    <w:rsid w:val="00B54814"/>
    <w:rsid w:val="00B56380"/>
    <w:rsid w:val="00B606A8"/>
    <w:rsid w:val="00B61348"/>
    <w:rsid w:val="00B61C97"/>
    <w:rsid w:val="00B628C5"/>
    <w:rsid w:val="00B62974"/>
    <w:rsid w:val="00B6582A"/>
    <w:rsid w:val="00B66EDC"/>
    <w:rsid w:val="00B67DEC"/>
    <w:rsid w:val="00B71933"/>
    <w:rsid w:val="00B72437"/>
    <w:rsid w:val="00B75C10"/>
    <w:rsid w:val="00B77085"/>
    <w:rsid w:val="00B8078D"/>
    <w:rsid w:val="00B8167A"/>
    <w:rsid w:val="00B820F2"/>
    <w:rsid w:val="00B924C7"/>
    <w:rsid w:val="00B96F1B"/>
    <w:rsid w:val="00B96FBB"/>
    <w:rsid w:val="00BA1AAB"/>
    <w:rsid w:val="00BA3C6A"/>
    <w:rsid w:val="00BA47AB"/>
    <w:rsid w:val="00BA7B3E"/>
    <w:rsid w:val="00BB0F84"/>
    <w:rsid w:val="00BB5709"/>
    <w:rsid w:val="00BB577E"/>
    <w:rsid w:val="00BB589A"/>
    <w:rsid w:val="00BB6FCA"/>
    <w:rsid w:val="00BC2243"/>
    <w:rsid w:val="00BC2A28"/>
    <w:rsid w:val="00BC3390"/>
    <w:rsid w:val="00BC373C"/>
    <w:rsid w:val="00BC7DF0"/>
    <w:rsid w:val="00BD0415"/>
    <w:rsid w:val="00BD060F"/>
    <w:rsid w:val="00BD11DA"/>
    <w:rsid w:val="00BD12A3"/>
    <w:rsid w:val="00BD1CB1"/>
    <w:rsid w:val="00BD4470"/>
    <w:rsid w:val="00BD6AA2"/>
    <w:rsid w:val="00BD7F6E"/>
    <w:rsid w:val="00BE0F83"/>
    <w:rsid w:val="00BE1DF9"/>
    <w:rsid w:val="00BE3458"/>
    <w:rsid w:val="00BE4E23"/>
    <w:rsid w:val="00BE71B9"/>
    <w:rsid w:val="00BF0AC5"/>
    <w:rsid w:val="00BF3A3C"/>
    <w:rsid w:val="00BF47B0"/>
    <w:rsid w:val="00BF5327"/>
    <w:rsid w:val="00BF5CD2"/>
    <w:rsid w:val="00C00C8B"/>
    <w:rsid w:val="00C00D40"/>
    <w:rsid w:val="00C00DAC"/>
    <w:rsid w:val="00C143F3"/>
    <w:rsid w:val="00C15787"/>
    <w:rsid w:val="00C15E80"/>
    <w:rsid w:val="00C175D4"/>
    <w:rsid w:val="00C20318"/>
    <w:rsid w:val="00C21D33"/>
    <w:rsid w:val="00C23440"/>
    <w:rsid w:val="00C253C0"/>
    <w:rsid w:val="00C259F1"/>
    <w:rsid w:val="00C26CC8"/>
    <w:rsid w:val="00C32455"/>
    <w:rsid w:val="00C32F56"/>
    <w:rsid w:val="00C3382F"/>
    <w:rsid w:val="00C3503D"/>
    <w:rsid w:val="00C376D2"/>
    <w:rsid w:val="00C4377C"/>
    <w:rsid w:val="00C46214"/>
    <w:rsid w:val="00C46D0C"/>
    <w:rsid w:val="00C47F0F"/>
    <w:rsid w:val="00C50087"/>
    <w:rsid w:val="00C519A9"/>
    <w:rsid w:val="00C51D84"/>
    <w:rsid w:val="00C52506"/>
    <w:rsid w:val="00C52655"/>
    <w:rsid w:val="00C5417B"/>
    <w:rsid w:val="00C6678E"/>
    <w:rsid w:val="00C7153B"/>
    <w:rsid w:val="00C73422"/>
    <w:rsid w:val="00C75910"/>
    <w:rsid w:val="00C7639B"/>
    <w:rsid w:val="00C77AA8"/>
    <w:rsid w:val="00C81CFC"/>
    <w:rsid w:val="00C81D5C"/>
    <w:rsid w:val="00C81E82"/>
    <w:rsid w:val="00C82259"/>
    <w:rsid w:val="00C86856"/>
    <w:rsid w:val="00C87020"/>
    <w:rsid w:val="00C9223A"/>
    <w:rsid w:val="00C9297C"/>
    <w:rsid w:val="00C92DA8"/>
    <w:rsid w:val="00C933E5"/>
    <w:rsid w:val="00C94014"/>
    <w:rsid w:val="00C9618A"/>
    <w:rsid w:val="00C9746F"/>
    <w:rsid w:val="00CA13E7"/>
    <w:rsid w:val="00CA21E0"/>
    <w:rsid w:val="00CA33D6"/>
    <w:rsid w:val="00CA36F7"/>
    <w:rsid w:val="00CA70EA"/>
    <w:rsid w:val="00CB0A99"/>
    <w:rsid w:val="00CB27C3"/>
    <w:rsid w:val="00CB2C8E"/>
    <w:rsid w:val="00CB571B"/>
    <w:rsid w:val="00CB5A09"/>
    <w:rsid w:val="00CB6440"/>
    <w:rsid w:val="00CB689F"/>
    <w:rsid w:val="00CC0725"/>
    <w:rsid w:val="00CC52ED"/>
    <w:rsid w:val="00CC7A0D"/>
    <w:rsid w:val="00CD0CD4"/>
    <w:rsid w:val="00CD496E"/>
    <w:rsid w:val="00CD643D"/>
    <w:rsid w:val="00CD6E10"/>
    <w:rsid w:val="00CE1B73"/>
    <w:rsid w:val="00CE1BDB"/>
    <w:rsid w:val="00CE28FA"/>
    <w:rsid w:val="00CE2F3F"/>
    <w:rsid w:val="00CE3B9F"/>
    <w:rsid w:val="00CE41E3"/>
    <w:rsid w:val="00CE44D8"/>
    <w:rsid w:val="00CE5AAA"/>
    <w:rsid w:val="00CF093A"/>
    <w:rsid w:val="00CF0B79"/>
    <w:rsid w:val="00CF1FB8"/>
    <w:rsid w:val="00CF2505"/>
    <w:rsid w:val="00CF2C65"/>
    <w:rsid w:val="00CF3FF0"/>
    <w:rsid w:val="00CF504B"/>
    <w:rsid w:val="00CF54C5"/>
    <w:rsid w:val="00CF6679"/>
    <w:rsid w:val="00D00E1C"/>
    <w:rsid w:val="00D01C27"/>
    <w:rsid w:val="00D0271A"/>
    <w:rsid w:val="00D02EFD"/>
    <w:rsid w:val="00D0390E"/>
    <w:rsid w:val="00D078B6"/>
    <w:rsid w:val="00D07F12"/>
    <w:rsid w:val="00D1022C"/>
    <w:rsid w:val="00D1151A"/>
    <w:rsid w:val="00D1569A"/>
    <w:rsid w:val="00D1726F"/>
    <w:rsid w:val="00D17713"/>
    <w:rsid w:val="00D2223B"/>
    <w:rsid w:val="00D25C20"/>
    <w:rsid w:val="00D270CD"/>
    <w:rsid w:val="00D27115"/>
    <w:rsid w:val="00D2715F"/>
    <w:rsid w:val="00D33E7F"/>
    <w:rsid w:val="00D345A2"/>
    <w:rsid w:val="00D34799"/>
    <w:rsid w:val="00D34DCC"/>
    <w:rsid w:val="00D35E8F"/>
    <w:rsid w:val="00D41C13"/>
    <w:rsid w:val="00D430AC"/>
    <w:rsid w:val="00D43290"/>
    <w:rsid w:val="00D46172"/>
    <w:rsid w:val="00D46BE1"/>
    <w:rsid w:val="00D520CD"/>
    <w:rsid w:val="00D52173"/>
    <w:rsid w:val="00D57490"/>
    <w:rsid w:val="00D579BC"/>
    <w:rsid w:val="00D61D9B"/>
    <w:rsid w:val="00D61E1C"/>
    <w:rsid w:val="00D61FCC"/>
    <w:rsid w:val="00D67FA1"/>
    <w:rsid w:val="00D71690"/>
    <w:rsid w:val="00D7183E"/>
    <w:rsid w:val="00D72F26"/>
    <w:rsid w:val="00D73324"/>
    <w:rsid w:val="00D75ACA"/>
    <w:rsid w:val="00D76E7E"/>
    <w:rsid w:val="00D76EC7"/>
    <w:rsid w:val="00D77A1C"/>
    <w:rsid w:val="00D800F2"/>
    <w:rsid w:val="00D80E2B"/>
    <w:rsid w:val="00D811A4"/>
    <w:rsid w:val="00D823CB"/>
    <w:rsid w:val="00D851E6"/>
    <w:rsid w:val="00D86042"/>
    <w:rsid w:val="00D86815"/>
    <w:rsid w:val="00D8727A"/>
    <w:rsid w:val="00D90F86"/>
    <w:rsid w:val="00D92E2D"/>
    <w:rsid w:val="00D94157"/>
    <w:rsid w:val="00D97991"/>
    <w:rsid w:val="00DA03BA"/>
    <w:rsid w:val="00DA2F09"/>
    <w:rsid w:val="00DA33D5"/>
    <w:rsid w:val="00DA5D82"/>
    <w:rsid w:val="00DA5F53"/>
    <w:rsid w:val="00DA720E"/>
    <w:rsid w:val="00DA7BE4"/>
    <w:rsid w:val="00DB0660"/>
    <w:rsid w:val="00DB16F9"/>
    <w:rsid w:val="00DB26D3"/>
    <w:rsid w:val="00DB6347"/>
    <w:rsid w:val="00DB7E74"/>
    <w:rsid w:val="00DC1E57"/>
    <w:rsid w:val="00DC1E60"/>
    <w:rsid w:val="00DC1EA0"/>
    <w:rsid w:val="00DC5D9A"/>
    <w:rsid w:val="00DC7326"/>
    <w:rsid w:val="00DC7767"/>
    <w:rsid w:val="00DD071D"/>
    <w:rsid w:val="00DD32DE"/>
    <w:rsid w:val="00DD34EA"/>
    <w:rsid w:val="00DD5CDA"/>
    <w:rsid w:val="00DD60CC"/>
    <w:rsid w:val="00DD7C61"/>
    <w:rsid w:val="00DE174C"/>
    <w:rsid w:val="00DE55DE"/>
    <w:rsid w:val="00DE5B28"/>
    <w:rsid w:val="00DF1BED"/>
    <w:rsid w:val="00DF1C11"/>
    <w:rsid w:val="00DF4D12"/>
    <w:rsid w:val="00DF601D"/>
    <w:rsid w:val="00E0298B"/>
    <w:rsid w:val="00E04FD0"/>
    <w:rsid w:val="00E05079"/>
    <w:rsid w:val="00E05B8E"/>
    <w:rsid w:val="00E05D90"/>
    <w:rsid w:val="00E0750D"/>
    <w:rsid w:val="00E10AE2"/>
    <w:rsid w:val="00E10F0A"/>
    <w:rsid w:val="00E14075"/>
    <w:rsid w:val="00E14229"/>
    <w:rsid w:val="00E1507B"/>
    <w:rsid w:val="00E21875"/>
    <w:rsid w:val="00E2308B"/>
    <w:rsid w:val="00E231C0"/>
    <w:rsid w:val="00E25407"/>
    <w:rsid w:val="00E25BF4"/>
    <w:rsid w:val="00E264EF"/>
    <w:rsid w:val="00E32599"/>
    <w:rsid w:val="00E325E9"/>
    <w:rsid w:val="00E32CF8"/>
    <w:rsid w:val="00E32F2D"/>
    <w:rsid w:val="00E33B0E"/>
    <w:rsid w:val="00E34848"/>
    <w:rsid w:val="00E359D4"/>
    <w:rsid w:val="00E372D3"/>
    <w:rsid w:val="00E3798B"/>
    <w:rsid w:val="00E379A0"/>
    <w:rsid w:val="00E40D44"/>
    <w:rsid w:val="00E41E0E"/>
    <w:rsid w:val="00E42621"/>
    <w:rsid w:val="00E446A6"/>
    <w:rsid w:val="00E45A7E"/>
    <w:rsid w:val="00E46146"/>
    <w:rsid w:val="00E4762A"/>
    <w:rsid w:val="00E477FA"/>
    <w:rsid w:val="00E52585"/>
    <w:rsid w:val="00E52A5D"/>
    <w:rsid w:val="00E52FEF"/>
    <w:rsid w:val="00E536E8"/>
    <w:rsid w:val="00E53CB5"/>
    <w:rsid w:val="00E53CCD"/>
    <w:rsid w:val="00E573E3"/>
    <w:rsid w:val="00E62607"/>
    <w:rsid w:val="00E6592D"/>
    <w:rsid w:val="00E71855"/>
    <w:rsid w:val="00E719A9"/>
    <w:rsid w:val="00E774D6"/>
    <w:rsid w:val="00E83F7B"/>
    <w:rsid w:val="00E86450"/>
    <w:rsid w:val="00E94D01"/>
    <w:rsid w:val="00E9597E"/>
    <w:rsid w:val="00E97584"/>
    <w:rsid w:val="00EA1DE4"/>
    <w:rsid w:val="00EA3C15"/>
    <w:rsid w:val="00EA558C"/>
    <w:rsid w:val="00EA589B"/>
    <w:rsid w:val="00EA60EA"/>
    <w:rsid w:val="00EB29BF"/>
    <w:rsid w:val="00EB3668"/>
    <w:rsid w:val="00EB7E4B"/>
    <w:rsid w:val="00EB7F5A"/>
    <w:rsid w:val="00EC0D45"/>
    <w:rsid w:val="00EC3814"/>
    <w:rsid w:val="00EC53BA"/>
    <w:rsid w:val="00EC58EF"/>
    <w:rsid w:val="00EC7C7F"/>
    <w:rsid w:val="00ED0B4A"/>
    <w:rsid w:val="00ED3421"/>
    <w:rsid w:val="00ED5E63"/>
    <w:rsid w:val="00ED64CA"/>
    <w:rsid w:val="00ED7546"/>
    <w:rsid w:val="00ED7A7C"/>
    <w:rsid w:val="00EE2445"/>
    <w:rsid w:val="00EE267A"/>
    <w:rsid w:val="00EE3186"/>
    <w:rsid w:val="00EE35CC"/>
    <w:rsid w:val="00EE7D95"/>
    <w:rsid w:val="00EF0CAF"/>
    <w:rsid w:val="00EF1EEF"/>
    <w:rsid w:val="00EF2937"/>
    <w:rsid w:val="00EF2B01"/>
    <w:rsid w:val="00EF3DD4"/>
    <w:rsid w:val="00EF4B42"/>
    <w:rsid w:val="00F003D3"/>
    <w:rsid w:val="00F00681"/>
    <w:rsid w:val="00F008AB"/>
    <w:rsid w:val="00F01167"/>
    <w:rsid w:val="00F03E32"/>
    <w:rsid w:val="00F07F92"/>
    <w:rsid w:val="00F10148"/>
    <w:rsid w:val="00F11B57"/>
    <w:rsid w:val="00F14E63"/>
    <w:rsid w:val="00F15554"/>
    <w:rsid w:val="00F1625F"/>
    <w:rsid w:val="00F16F5A"/>
    <w:rsid w:val="00F201DD"/>
    <w:rsid w:val="00F21269"/>
    <w:rsid w:val="00F21C04"/>
    <w:rsid w:val="00F22739"/>
    <w:rsid w:val="00F2339D"/>
    <w:rsid w:val="00F23472"/>
    <w:rsid w:val="00F243C9"/>
    <w:rsid w:val="00F266D4"/>
    <w:rsid w:val="00F26E24"/>
    <w:rsid w:val="00F3166B"/>
    <w:rsid w:val="00F32BAA"/>
    <w:rsid w:val="00F343B7"/>
    <w:rsid w:val="00F35231"/>
    <w:rsid w:val="00F35F15"/>
    <w:rsid w:val="00F403A7"/>
    <w:rsid w:val="00F408F3"/>
    <w:rsid w:val="00F416FD"/>
    <w:rsid w:val="00F42289"/>
    <w:rsid w:val="00F42CB1"/>
    <w:rsid w:val="00F42E75"/>
    <w:rsid w:val="00F444A8"/>
    <w:rsid w:val="00F45D65"/>
    <w:rsid w:val="00F516C5"/>
    <w:rsid w:val="00F517FA"/>
    <w:rsid w:val="00F52D16"/>
    <w:rsid w:val="00F54153"/>
    <w:rsid w:val="00F601E1"/>
    <w:rsid w:val="00F615F6"/>
    <w:rsid w:val="00F62D67"/>
    <w:rsid w:val="00F63BD9"/>
    <w:rsid w:val="00F63E83"/>
    <w:rsid w:val="00F641D0"/>
    <w:rsid w:val="00F649C0"/>
    <w:rsid w:val="00F6694C"/>
    <w:rsid w:val="00F66E49"/>
    <w:rsid w:val="00F70226"/>
    <w:rsid w:val="00F73C2A"/>
    <w:rsid w:val="00F74914"/>
    <w:rsid w:val="00F75A7D"/>
    <w:rsid w:val="00F75B79"/>
    <w:rsid w:val="00F760CE"/>
    <w:rsid w:val="00F76560"/>
    <w:rsid w:val="00F807BD"/>
    <w:rsid w:val="00F81009"/>
    <w:rsid w:val="00F8145F"/>
    <w:rsid w:val="00F90B73"/>
    <w:rsid w:val="00F9283D"/>
    <w:rsid w:val="00F92A22"/>
    <w:rsid w:val="00F92DC9"/>
    <w:rsid w:val="00F96F18"/>
    <w:rsid w:val="00F96F53"/>
    <w:rsid w:val="00F9781F"/>
    <w:rsid w:val="00FA3186"/>
    <w:rsid w:val="00FA4CEB"/>
    <w:rsid w:val="00FA508E"/>
    <w:rsid w:val="00FA5320"/>
    <w:rsid w:val="00FA5515"/>
    <w:rsid w:val="00FA665C"/>
    <w:rsid w:val="00FA7846"/>
    <w:rsid w:val="00FA7B7E"/>
    <w:rsid w:val="00FB0E48"/>
    <w:rsid w:val="00FB100D"/>
    <w:rsid w:val="00FB10AF"/>
    <w:rsid w:val="00FB1AA9"/>
    <w:rsid w:val="00FB433E"/>
    <w:rsid w:val="00FB4698"/>
    <w:rsid w:val="00FC1DF2"/>
    <w:rsid w:val="00FC26E5"/>
    <w:rsid w:val="00FC29FF"/>
    <w:rsid w:val="00FC725E"/>
    <w:rsid w:val="00FC7571"/>
    <w:rsid w:val="00FC78EC"/>
    <w:rsid w:val="00FC7964"/>
    <w:rsid w:val="00FD19F1"/>
    <w:rsid w:val="00FD202F"/>
    <w:rsid w:val="00FD370F"/>
    <w:rsid w:val="00FD4997"/>
    <w:rsid w:val="00FD7C78"/>
    <w:rsid w:val="00FE0B90"/>
    <w:rsid w:val="00FE0BC7"/>
    <w:rsid w:val="00FE0D6D"/>
    <w:rsid w:val="00FE1024"/>
    <w:rsid w:val="00FE3BF3"/>
    <w:rsid w:val="00FE3CF5"/>
    <w:rsid w:val="00FE4082"/>
    <w:rsid w:val="00FE7294"/>
    <w:rsid w:val="00FE76B4"/>
    <w:rsid w:val="00FF35F5"/>
    <w:rsid w:val="00FF4793"/>
    <w:rsid w:val="00FF4C4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D957C"/>
  <w15:docId w15:val="{73228D43-039B-4AE4-BD49-B9A011E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5F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66C7E"/>
    <w:pPr>
      <w:keepNext/>
      <w:keepLines/>
      <w:numPr>
        <w:numId w:val="3"/>
      </w:numPr>
      <w:suppressAutoHyphens/>
      <w:spacing w:before="240" w:after="240" w:line="252" w:lineRule="auto"/>
      <w:jc w:val="center"/>
      <w:outlineLvl w:val="0"/>
    </w:pPr>
    <w:rPr>
      <w:b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66C7E"/>
    <w:pPr>
      <w:keepNext/>
      <w:keepLines/>
      <w:numPr>
        <w:ilvl w:val="1"/>
        <w:numId w:val="3"/>
      </w:numPr>
      <w:suppressAutoHyphens/>
      <w:spacing w:before="40" w:after="120" w:line="252" w:lineRule="auto"/>
      <w:jc w:val="center"/>
      <w:outlineLvl w:val="1"/>
    </w:pPr>
    <w:rPr>
      <w:b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46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C1C4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basedOn w:val="a0"/>
    <w:rsid w:val="0020465F"/>
  </w:style>
  <w:style w:type="character" w:customStyle="1" w:styleId="10">
    <w:name w:val="Заголовок 1 Знак"/>
    <w:basedOn w:val="a0"/>
    <w:link w:val="1"/>
    <w:uiPriority w:val="9"/>
    <w:qFormat/>
    <w:rsid w:val="00566C7E"/>
    <w:rPr>
      <w:rFonts w:ascii="Times New Roman" w:hAnsi="Times New Roman" w:cs="Times New Roman"/>
      <w:b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66C7E"/>
    <w:rPr>
      <w:rFonts w:ascii="Times New Roman" w:hAnsi="Times New Roman" w:cs="Times New Roman"/>
      <w:b/>
      <w:sz w:val="28"/>
      <w:szCs w:val="26"/>
      <w:lang w:eastAsia="zh-CN"/>
    </w:rPr>
  </w:style>
  <w:style w:type="paragraph" w:customStyle="1" w:styleId="rvps2">
    <w:name w:val="rvps2"/>
    <w:basedOn w:val="a"/>
    <w:qFormat/>
    <w:rsid w:val="00566C7E"/>
    <w:pPr>
      <w:suppressAutoHyphens/>
      <w:spacing w:before="280" w:after="280"/>
    </w:pPr>
    <w:rPr>
      <w:lang w:eastAsia="zh-CN"/>
    </w:rPr>
  </w:style>
  <w:style w:type="character" w:styleId="af5">
    <w:name w:val="Hyperlink"/>
    <w:basedOn w:val="a0"/>
    <w:uiPriority w:val="99"/>
    <w:unhideWhenUsed/>
    <w:qFormat/>
    <w:rsid w:val="00566C7E"/>
    <w:rPr>
      <w:color w:val="0000FF"/>
      <w:u w:val="single"/>
    </w:rPr>
  </w:style>
  <w:style w:type="paragraph" w:styleId="af6">
    <w:name w:val="annotation text"/>
    <w:basedOn w:val="a"/>
    <w:link w:val="af7"/>
    <w:uiPriority w:val="99"/>
    <w:qFormat/>
    <w:rsid w:val="00566C7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566C7E"/>
    <w:rPr>
      <w:rFonts w:ascii="Calibri" w:hAnsi="Calibri" w:cs="Times New Roman"/>
      <w:sz w:val="20"/>
      <w:szCs w:val="20"/>
    </w:rPr>
  </w:style>
  <w:style w:type="character" w:styleId="af8">
    <w:name w:val="annotation reference"/>
    <w:basedOn w:val="a0"/>
    <w:uiPriority w:val="99"/>
    <w:unhideWhenUsed/>
    <w:qFormat/>
    <w:rsid w:val="00566C7E"/>
    <w:rPr>
      <w:sz w:val="16"/>
      <w:szCs w:val="16"/>
    </w:rPr>
  </w:style>
  <w:style w:type="character" w:customStyle="1" w:styleId="rvts9">
    <w:name w:val="rvts9"/>
    <w:basedOn w:val="a0"/>
    <w:rsid w:val="00566C7E"/>
  </w:style>
  <w:style w:type="character" w:customStyle="1" w:styleId="30">
    <w:name w:val="Заголовок 3 Знак"/>
    <w:basedOn w:val="a0"/>
    <w:link w:val="3"/>
    <w:uiPriority w:val="9"/>
    <w:rsid w:val="00D46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customStyle="1" w:styleId="tc">
    <w:name w:val="tc"/>
    <w:basedOn w:val="a"/>
    <w:rsid w:val="006B205F"/>
    <w:pPr>
      <w:spacing w:before="100" w:beforeAutospacing="1" w:after="100" w:afterAutospacing="1"/>
    </w:pPr>
  </w:style>
  <w:style w:type="paragraph" w:customStyle="1" w:styleId="tl">
    <w:name w:val="tl"/>
    <w:basedOn w:val="a"/>
    <w:rsid w:val="006B205F"/>
    <w:pPr>
      <w:spacing w:before="100" w:beforeAutospacing="1" w:after="100" w:afterAutospacing="1"/>
    </w:pPr>
  </w:style>
  <w:style w:type="paragraph" w:customStyle="1" w:styleId="tj">
    <w:name w:val="tj"/>
    <w:basedOn w:val="a"/>
    <w:rsid w:val="006B205F"/>
    <w:pPr>
      <w:spacing w:before="100" w:beforeAutospacing="1" w:after="100" w:afterAutospacing="1"/>
    </w:pPr>
  </w:style>
  <w:style w:type="character" w:customStyle="1" w:styleId="fs2">
    <w:name w:val="fs2"/>
    <w:basedOn w:val="a0"/>
    <w:rsid w:val="006B205F"/>
  </w:style>
  <w:style w:type="character" w:customStyle="1" w:styleId="st42">
    <w:name w:val="st42"/>
    <w:uiPriority w:val="99"/>
    <w:rsid w:val="006E749A"/>
    <w:rPr>
      <w:color w:val="000000"/>
    </w:rPr>
  </w:style>
  <w:style w:type="paragraph" w:customStyle="1" w:styleId="st12">
    <w:name w:val="st12"/>
    <w:uiPriority w:val="99"/>
    <w:rsid w:val="006E749A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6E749A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6E749A"/>
    <w:rPr>
      <w:color w:val="000000"/>
      <w:sz w:val="20"/>
      <w:szCs w:val="20"/>
    </w:rPr>
  </w:style>
  <w:style w:type="character" w:customStyle="1" w:styleId="af9">
    <w:name w:val="Обычный (веб) Знак"/>
    <w:link w:val="afa"/>
    <w:uiPriority w:val="99"/>
    <w:qFormat/>
    <w:locked/>
    <w:rsid w:val="009A71A7"/>
    <w:rPr>
      <w:rFonts w:ascii="Times New Roman" w:hAnsi="Times New Roman"/>
      <w:sz w:val="24"/>
    </w:rPr>
  </w:style>
  <w:style w:type="paragraph" w:styleId="afa">
    <w:name w:val="Normal (Web)"/>
    <w:basedOn w:val="a"/>
    <w:link w:val="af9"/>
    <w:qFormat/>
    <w:rsid w:val="009A71A7"/>
    <w:pPr>
      <w:spacing w:after="200" w:line="276" w:lineRule="auto"/>
    </w:pPr>
    <w:rPr>
      <w:rFonts w:cstheme="minorHAnsi"/>
      <w:szCs w:val="22"/>
      <w:lang w:eastAsia="en-US"/>
    </w:rPr>
  </w:style>
  <w:style w:type="character" w:customStyle="1" w:styleId="st141">
    <w:name w:val="st141"/>
    <w:uiPriority w:val="99"/>
    <w:rsid w:val="009A71A7"/>
    <w:rPr>
      <w:color w:val="000000"/>
      <w:sz w:val="28"/>
      <w:szCs w:val="28"/>
    </w:rPr>
  </w:style>
  <w:style w:type="paragraph" w:customStyle="1" w:styleId="Default">
    <w:name w:val="Default"/>
    <w:rsid w:val="00B07D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1C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2">
    <w:name w:val="st2"/>
    <w:uiPriority w:val="99"/>
    <w:rsid w:val="003A5BE4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7B1A01"/>
    <w:pPr>
      <w:spacing w:after="0" w:line="240" w:lineRule="auto"/>
    </w:pPr>
    <w:rPr>
      <w:rFonts w:ascii="Times New Roman" w:hAnsi="Times New Roman"/>
      <w:b/>
      <w:bCs/>
      <w:lang w:eastAsia="uk-UA"/>
    </w:rPr>
  </w:style>
  <w:style w:type="character" w:customStyle="1" w:styleId="afc">
    <w:name w:val="Тема примечания Знак"/>
    <w:basedOn w:val="af7"/>
    <w:link w:val="afb"/>
    <w:uiPriority w:val="99"/>
    <w:semiHidden/>
    <w:rsid w:val="007B1A01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af4">
    <w:name w:val="Абзац списка Знак"/>
    <w:aliases w:val="Bullets Знак,Normal bullet 2 Знак"/>
    <w:link w:val="af3"/>
    <w:uiPriority w:val="34"/>
    <w:qFormat/>
    <w:locked/>
    <w:rsid w:val="008C671D"/>
    <w:rPr>
      <w:rFonts w:ascii="Times New Roman" w:hAnsi="Times New Roman" w:cs="Times New Roman"/>
      <w:sz w:val="24"/>
      <w:szCs w:val="24"/>
      <w:lang w:eastAsia="uk-UA"/>
    </w:rPr>
  </w:style>
  <w:style w:type="table" w:customStyle="1" w:styleId="11">
    <w:name w:val="Сетка таблицы1"/>
    <w:basedOn w:val="a1"/>
    <w:next w:val="a9"/>
    <w:uiPriority w:val="59"/>
    <w:rsid w:val="000670E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A67B9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FollowedHyperlink"/>
    <w:basedOn w:val="a0"/>
    <w:uiPriority w:val="99"/>
    <w:semiHidden/>
    <w:unhideWhenUsed/>
    <w:rsid w:val="00EF2937"/>
    <w:rPr>
      <w:color w:val="800080" w:themeColor="followedHyperlink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EF293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EF2937"/>
    <w:rPr>
      <w:rFonts w:ascii="Times New Roman" w:hAnsi="Times New Roman" w:cs="Times New Roman"/>
      <w:sz w:val="20"/>
      <w:szCs w:val="20"/>
      <w:lang w:eastAsia="uk-UA"/>
    </w:rPr>
  </w:style>
  <w:style w:type="character" w:styleId="aff1">
    <w:name w:val="footnote reference"/>
    <w:basedOn w:val="a0"/>
    <w:uiPriority w:val="99"/>
    <w:semiHidden/>
    <w:unhideWhenUsed/>
    <w:rsid w:val="00EF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BD03-06C8-4060-BE61-7341A1C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1</TotalTime>
  <Pages>49</Pages>
  <Words>49548</Words>
  <Characters>28243</Characters>
  <Application>Microsoft Office Word</Application>
  <DocSecurity>0</DocSecurity>
  <Lines>235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Медведєв Сергій Олегович</dc:creator>
  <cp:lastModifiedBy>Медведєв Сергій Олегович</cp:lastModifiedBy>
  <cp:revision>3</cp:revision>
  <cp:lastPrinted>2015-04-06T07:59:00Z</cp:lastPrinted>
  <dcterms:created xsi:type="dcterms:W3CDTF">2023-11-16T20:37:00Z</dcterms:created>
  <dcterms:modified xsi:type="dcterms:W3CDTF">2023-11-17T09:18:00Z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