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CD0CD4" w:rsidRDefault="00FA7846" w:rsidP="00FA7846">
      <w:pPr>
        <w:rPr>
          <w:sz w:val="2"/>
          <w:szCs w:val="2"/>
        </w:rPr>
      </w:pPr>
    </w:p>
    <w:p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388"/>
        <w:gridCol w:w="1984"/>
        <w:gridCol w:w="261"/>
        <w:gridCol w:w="1674"/>
        <w:gridCol w:w="1886"/>
        <w:gridCol w:w="10"/>
      </w:tblGrid>
      <w:tr w:rsidR="00657593" w:rsidTr="00B65DA3">
        <w:trPr>
          <w:gridAfter w:val="1"/>
          <w:wAfter w:w="10" w:type="dxa"/>
          <w:trHeight w:val="851"/>
        </w:trPr>
        <w:tc>
          <w:tcPr>
            <w:tcW w:w="3823" w:type="dxa"/>
            <w:gridSpan w:val="2"/>
          </w:tcPr>
          <w:p w:rsidR="00657593" w:rsidRDefault="00657593" w:rsidP="00E054A9"/>
        </w:tc>
        <w:tc>
          <w:tcPr>
            <w:tcW w:w="1984" w:type="dxa"/>
            <w:vMerge w:val="restart"/>
          </w:tcPr>
          <w:p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7.4pt" o:ole="">
                  <v:imagedata r:id="rId12" o:title=""/>
                </v:shape>
                <o:OLEObject Type="Embed" ProgID="CorelDraw.Graphic.16" ShapeID="_x0000_i1025" DrawAspect="Content" ObjectID="_1761117294" r:id="rId13"/>
              </w:object>
            </w:r>
          </w:p>
        </w:tc>
        <w:tc>
          <w:tcPr>
            <w:tcW w:w="3821" w:type="dxa"/>
            <w:gridSpan w:val="3"/>
          </w:tcPr>
          <w:p w:rsidR="00657593" w:rsidRPr="008E1116" w:rsidRDefault="008E1116" w:rsidP="00E054A9">
            <w:pPr>
              <w:rPr>
                <w:sz w:val="24"/>
                <w:szCs w:val="24"/>
              </w:rPr>
            </w:pPr>
            <w:r w:rsidRPr="008E1116">
              <w:rPr>
                <w:sz w:val="24"/>
                <w:szCs w:val="24"/>
              </w:rPr>
              <w:t>Офіці</w:t>
            </w:r>
            <w:r w:rsidR="003608FB">
              <w:rPr>
                <w:sz w:val="24"/>
                <w:szCs w:val="24"/>
              </w:rPr>
              <w:t>йно опубліковано 10</w:t>
            </w:r>
            <w:r w:rsidR="00B40212">
              <w:rPr>
                <w:sz w:val="24"/>
                <w:szCs w:val="24"/>
              </w:rPr>
              <w:t>.11</w:t>
            </w:r>
            <w:r>
              <w:rPr>
                <w:sz w:val="24"/>
                <w:szCs w:val="24"/>
              </w:rPr>
              <w:t>.2023</w:t>
            </w:r>
          </w:p>
        </w:tc>
      </w:tr>
      <w:tr w:rsidR="00657593" w:rsidTr="00B65DA3">
        <w:trPr>
          <w:gridAfter w:val="1"/>
          <w:wAfter w:w="10" w:type="dxa"/>
        </w:trPr>
        <w:tc>
          <w:tcPr>
            <w:tcW w:w="3823" w:type="dxa"/>
            <w:gridSpan w:val="2"/>
          </w:tcPr>
          <w:p w:rsidR="00657593" w:rsidRDefault="00657593" w:rsidP="00E054A9"/>
        </w:tc>
        <w:tc>
          <w:tcPr>
            <w:tcW w:w="1984" w:type="dxa"/>
            <w:vMerge/>
          </w:tcPr>
          <w:p w:rsidR="00657593" w:rsidRDefault="00657593" w:rsidP="00E054A9"/>
        </w:tc>
        <w:tc>
          <w:tcPr>
            <w:tcW w:w="3821" w:type="dxa"/>
            <w:gridSpan w:val="3"/>
          </w:tcPr>
          <w:p w:rsidR="00657593" w:rsidRDefault="00657593" w:rsidP="00E054A9"/>
        </w:tc>
      </w:tr>
      <w:tr w:rsidR="00B40212" w:rsidTr="00652596">
        <w:tc>
          <w:tcPr>
            <w:tcW w:w="9638" w:type="dxa"/>
            <w:gridSpan w:val="7"/>
          </w:tcPr>
          <w:p w:rsidR="00B40212" w:rsidRPr="00E10F0A" w:rsidRDefault="00B40212" w:rsidP="00652596">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AB099D" w:rsidRPr="00AB099D" w:rsidRDefault="00B40212" w:rsidP="00AB099D">
            <w:pPr>
              <w:jc w:val="center"/>
              <w:rPr>
                <w:b/>
                <w:bCs/>
                <w:color w:val="006600"/>
                <w:sz w:val="32"/>
                <w:szCs w:val="32"/>
              </w:rPr>
            </w:pPr>
            <w:r w:rsidRPr="00E10F0A">
              <w:rPr>
                <w:b/>
                <w:bCs/>
                <w:color w:val="006600"/>
                <w:sz w:val="32"/>
                <w:szCs w:val="32"/>
              </w:rPr>
              <w:t>П О С Т А Н О В А</w:t>
            </w:r>
          </w:p>
        </w:tc>
      </w:tr>
      <w:tr w:rsidR="00AB099D" w:rsidTr="00AB099D">
        <w:tc>
          <w:tcPr>
            <w:tcW w:w="3435" w:type="dxa"/>
            <w:vAlign w:val="bottom"/>
          </w:tcPr>
          <w:p w:rsidR="00AB099D" w:rsidRPr="00566BA2" w:rsidRDefault="00AB099D" w:rsidP="00627281">
            <w:r>
              <w:t>09 листопада</w:t>
            </w:r>
            <w:r>
              <w:t xml:space="preserve"> 2023 року</w:t>
            </w:r>
          </w:p>
        </w:tc>
        <w:tc>
          <w:tcPr>
            <w:tcW w:w="2633" w:type="dxa"/>
            <w:gridSpan w:val="3"/>
          </w:tcPr>
          <w:p w:rsidR="00AB099D" w:rsidRDefault="00AB099D" w:rsidP="00627281">
            <w:pPr>
              <w:spacing w:before="240"/>
              <w:jc w:val="center"/>
            </w:pPr>
            <w:r w:rsidRPr="00E10F0A">
              <w:rPr>
                <w:color w:val="006600"/>
              </w:rPr>
              <w:t>Київ</w:t>
            </w:r>
          </w:p>
        </w:tc>
        <w:tc>
          <w:tcPr>
            <w:tcW w:w="1674" w:type="dxa"/>
            <w:vAlign w:val="bottom"/>
          </w:tcPr>
          <w:p w:rsidR="00AB099D" w:rsidRPr="00101D5A" w:rsidRDefault="00AB099D" w:rsidP="00627281">
            <w:pPr>
              <w:jc w:val="right"/>
            </w:pPr>
            <w:r w:rsidRPr="00101D5A">
              <w:rPr>
                <w:color w:val="FFFFFF" w:themeColor="background1"/>
              </w:rPr>
              <w:t>№</w:t>
            </w:r>
          </w:p>
        </w:tc>
        <w:tc>
          <w:tcPr>
            <w:tcW w:w="1896" w:type="dxa"/>
            <w:gridSpan w:val="2"/>
            <w:vAlign w:val="bottom"/>
          </w:tcPr>
          <w:p w:rsidR="00AB099D" w:rsidRDefault="00616B0E" w:rsidP="00627281">
            <w:pPr>
              <w:jc w:val="left"/>
            </w:pPr>
            <w:r>
              <w:t>№ 144</w:t>
            </w:r>
            <w:bookmarkStart w:id="0" w:name="_GoBack"/>
            <w:bookmarkEnd w:id="0"/>
          </w:p>
        </w:tc>
      </w:tr>
    </w:tbl>
    <w:p w:rsidR="00B40212" w:rsidRPr="00566BA2" w:rsidRDefault="00B40212" w:rsidP="00B40212">
      <w:pPr>
        <w:rPr>
          <w:sz w:val="4"/>
          <w:szCs w:val="4"/>
        </w:rPr>
      </w:pPr>
    </w:p>
    <w:p w:rsidR="00B40212" w:rsidRPr="00CD0CD4" w:rsidRDefault="00B40212" w:rsidP="00B40212">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C4C88" w:rsidRPr="002C4C88" w:rsidTr="00652596">
        <w:trPr>
          <w:jc w:val="center"/>
        </w:trPr>
        <w:tc>
          <w:tcPr>
            <w:tcW w:w="5000" w:type="pct"/>
          </w:tcPr>
          <w:p w:rsidR="00B40212" w:rsidRPr="002C4C88" w:rsidRDefault="00B40212" w:rsidP="00652596">
            <w:pPr>
              <w:tabs>
                <w:tab w:val="left" w:pos="840"/>
                <w:tab w:val="center" w:pos="3293"/>
              </w:tabs>
              <w:spacing w:before="240" w:after="240"/>
              <w:jc w:val="center"/>
              <w:rPr>
                <w:rFonts w:eastAsiaTheme="minorEastAsia"/>
                <w:lang w:eastAsia="en-US"/>
              </w:rPr>
            </w:pPr>
            <w:r w:rsidRPr="002C4C88">
              <w:rPr>
                <w:rFonts w:eastAsia="SimSun"/>
              </w:rPr>
              <w:t>Про визнання такими, що втратили чинність, деяких нормативно-правових актів Національного банку України</w:t>
            </w:r>
          </w:p>
        </w:tc>
      </w:tr>
    </w:tbl>
    <w:p w:rsidR="00B40212" w:rsidRPr="002C4C88" w:rsidRDefault="00B40212" w:rsidP="00B40212">
      <w:pPr>
        <w:spacing w:before="240" w:after="240"/>
        <w:ind w:firstLine="567"/>
        <w:rPr>
          <w:b/>
        </w:rPr>
      </w:pPr>
      <w:r w:rsidRPr="002C4C88">
        <w:t>Відповідно до </w:t>
      </w:r>
      <w:hyperlink r:id="rId14" w:anchor="n109" w:tgtFrame="_blank" w:history="1">
        <w:r w:rsidRPr="002C4C88">
          <w:t>статей 7</w:t>
        </w:r>
      </w:hyperlink>
      <w:r w:rsidRPr="002C4C88">
        <w:t>, </w:t>
      </w:r>
      <w:hyperlink r:id="rId15" w:anchor="n270" w:tgtFrame="_blank" w:history="1">
        <w:r w:rsidRPr="002C4C88">
          <w:t>15</w:t>
        </w:r>
      </w:hyperlink>
      <w:r w:rsidRPr="002C4C88">
        <w:t>, </w:t>
      </w:r>
      <w:r w:rsidRPr="002C4C88">
        <w:rPr>
          <w:lang w:val="ru-RU"/>
        </w:rPr>
        <w:t>55</w:t>
      </w:r>
      <w:r w:rsidRPr="002C4C88">
        <w:rPr>
          <w:vertAlign w:val="superscript"/>
          <w:lang w:val="ru-RU"/>
        </w:rPr>
        <w:t>1</w:t>
      </w:r>
      <w:r w:rsidRPr="002C4C88">
        <w:rPr>
          <w:lang w:val="ru-RU"/>
        </w:rPr>
        <w:t xml:space="preserve">, </w:t>
      </w:r>
      <w:hyperlink r:id="rId16" w:anchor="n632" w:tgtFrame="_blank" w:history="1">
        <w:r w:rsidRPr="002C4C88">
          <w:t>56</w:t>
        </w:r>
      </w:hyperlink>
      <w:r w:rsidRPr="002C4C88">
        <w:t> Закону України “Про Національний банк України”, </w:t>
      </w:r>
      <w:hyperlink r:id="rId17" w:anchor="n371" w:tgtFrame="_blank" w:history="1">
        <w:r w:rsidRPr="002C4C88">
          <w:t>статей 21</w:t>
        </w:r>
      </w:hyperlink>
      <w:r w:rsidRPr="002C4C88">
        <w:t>, </w:t>
      </w:r>
      <w:hyperlink r:id="rId18" w:anchor="n442" w:tgtFrame="_blank" w:history="1">
        <w:r w:rsidRPr="002C4C88">
          <w:t>28</w:t>
        </w:r>
      </w:hyperlink>
      <w:r w:rsidRPr="002C4C88">
        <w:rPr>
          <w:lang w:val="ru-RU"/>
        </w:rPr>
        <w:t>−30</w:t>
      </w:r>
      <w:r w:rsidRPr="002C4C88">
        <w:t> Закону України “Про фінансові послуги та державне регулювання ринків фінансових послуг”, з метою актуалізації нормативно-правових актів Національного банку України</w:t>
      </w:r>
      <w:r w:rsidRPr="002C4C88">
        <w:rPr>
          <w:b/>
        </w:rPr>
        <w:t xml:space="preserve"> </w:t>
      </w:r>
      <w:r w:rsidRPr="002C4C88">
        <w:t>Правління Національного банку України</w:t>
      </w:r>
      <w:r w:rsidRPr="002C4C88">
        <w:rPr>
          <w:b/>
        </w:rPr>
        <w:t xml:space="preserve"> постановляє:</w:t>
      </w:r>
    </w:p>
    <w:p w:rsidR="00B40212" w:rsidRPr="002C4C88" w:rsidRDefault="00B40212" w:rsidP="00B40212">
      <w:pPr>
        <w:spacing w:before="240" w:after="240"/>
        <w:ind w:firstLine="567"/>
        <w:rPr>
          <w:rFonts w:eastAsiaTheme="minorEastAsia"/>
          <w:noProof/>
          <w:lang w:eastAsia="en-US"/>
        </w:rPr>
      </w:pPr>
      <w:r w:rsidRPr="002C4C88">
        <w:t>1.</w:t>
      </w:r>
      <w:r w:rsidRPr="002C4C88">
        <w:rPr>
          <w:lang w:val="en-US"/>
        </w:rPr>
        <w:t> </w:t>
      </w:r>
      <w:r w:rsidRPr="002C4C88">
        <w:rPr>
          <w:rFonts w:eastAsiaTheme="minorEastAsia"/>
          <w:noProof/>
          <w:lang w:eastAsia="en-US"/>
        </w:rPr>
        <w:t>Визнати такими, що втратили чинність:</w:t>
      </w:r>
    </w:p>
    <w:p w:rsidR="00B40212" w:rsidRPr="002C4C88" w:rsidRDefault="00B40212" w:rsidP="00B40212">
      <w:pPr>
        <w:spacing w:before="240" w:after="240"/>
        <w:ind w:firstLine="567"/>
        <w:rPr>
          <w:rFonts w:eastAsiaTheme="minorEastAsia"/>
          <w:noProof/>
          <w:lang w:eastAsia="en-US"/>
        </w:rPr>
      </w:pPr>
      <w:r w:rsidRPr="002C4C88">
        <w:rPr>
          <w:rFonts w:eastAsiaTheme="minorEastAsia"/>
          <w:noProof/>
          <w:lang w:eastAsia="en-US"/>
        </w:rPr>
        <w:t>1) постанову Правління Національного банку України від 11 грудня 2020 року №</w:t>
      </w:r>
      <w:r w:rsidRPr="002C4C88">
        <w:rPr>
          <w:rFonts w:eastAsiaTheme="minorEastAsia"/>
          <w:noProof/>
          <w:lang w:val="en-US" w:eastAsia="en-US"/>
        </w:rPr>
        <w:t> </w:t>
      </w:r>
      <w:r w:rsidRPr="002C4C88">
        <w:rPr>
          <w:rFonts w:eastAsiaTheme="minorEastAsia"/>
          <w:noProof/>
          <w:lang w:eastAsia="en-US"/>
        </w:rPr>
        <w:t>157 “</w:t>
      </w:r>
      <w:r w:rsidRPr="002C4C88">
        <w:t>Про затвердження 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r w:rsidRPr="002C4C88">
        <w:rPr>
          <w:rFonts w:eastAsiaTheme="minorEastAsia"/>
          <w:noProof/>
          <w:lang w:eastAsia="en-US"/>
        </w:rPr>
        <w:t>”;</w:t>
      </w:r>
    </w:p>
    <w:p w:rsidR="00B40212" w:rsidRPr="002C4C88" w:rsidRDefault="00B40212" w:rsidP="00B40212">
      <w:pPr>
        <w:spacing w:before="240" w:after="240"/>
        <w:ind w:firstLine="567"/>
        <w:rPr>
          <w:rFonts w:eastAsiaTheme="minorEastAsia"/>
          <w:noProof/>
          <w:lang w:eastAsia="en-US"/>
        </w:rPr>
      </w:pPr>
      <w:r w:rsidRPr="002C4C88">
        <w:rPr>
          <w:rFonts w:eastAsiaTheme="minorEastAsia"/>
          <w:noProof/>
          <w:lang w:eastAsia="en-US"/>
        </w:rPr>
        <w:t xml:space="preserve">2) підпункт 1 пункту 1 постанови Правління Національного банку України від 31 березня 2023 року № 42 </w:t>
      </w:r>
      <w:r w:rsidRPr="002C4C88">
        <w:t>“Про затвердження змін до деяких нормативно-правових актів Національного банку України”.</w:t>
      </w:r>
    </w:p>
    <w:p w:rsidR="00B40212" w:rsidRPr="002C4C88" w:rsidRDefault="00B40212" w:rsidP="00B40212">
      <w:pPr>
        <w:spacing w:before="240" w:after="240"/>
        <w:ind w:firstLine="567"/>
      </w:pPr>
      <w:r w:rsidRPr="002C4C88">
        <w:t>2. Постанова набирає чинності з дня, наступного за днем її офіційного опублікування.</w:t>
      </w:r>
    </w:p>
    <w:p w:rsidR="00B40212" w:rsidRPr="002C4C88" w:rsidRDefault="00B40212" w:rsidP="00B40212">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2C4C88" w:rsidRPr="002C4C88" w:rsidTr="00652596">
        <w:tc>
          <w:tcPr>
            <w:tcW w:w="5387" w:type="dxa"/>
            <w:vAlign w:val="bottom"/>
          </w:tcPr>
          <w:p w:rsidR="00B40212" w:rsidRPr="002C4C88" w:rsidRDefault="00B40212" w:rsidP="00652596">
            <w:pPr>
              <w:autoSpaceDE w:val="0"/>
              <w:autoSpaceDN w:val="0"/>
              <w:ind w:left="-111"/>
              <w:jc w:val="left"/>
            </w:pPr>
            <w:r w:rsidRPr="002C4C88">
              <w:t>Голова</w:t>
            </w:r>
          </w:p>
        </w:tc>
        <w:tc>
          <w:tcPr>
            <w:tcW w:w="4252" w:type="dxa"/>
            <w:vAlign w:val="bottom"/>
          </w:tcPr>
          <w:p w:rsidR="00B40212" w:rsidRPr="002C4C88" w:rsidRDefault="00B40212" w:rsidP="00652596">
            <w:pPr>
              <w:tabs>
                <w:tab w:val="left" w:pos="7020"/>
                <w:tab w:val="left" w:pos="7200"/>
              </w:tabs>
              <w:autoSpaceDE w:val="0"/>
              <w:autoSpaceDN w:val="0"/>
              <w:ind w:left="32"/>
              <w:jc w:val="right"/>
            </w:pPr>
            <w:r w:rsidRPr="002C4C88">
              <w:t>Андрій ПИШНИЙ</w:t>
            </w:r>
          </w:p>
        </w:tc>
      </w:tr>
    </w:tbl>
    <w:p w:rsidR="00B40212" w:rsidRPr="002C4C88" w:rsidRDefault="00B40212" w:rsidP="00B40212"/>
    <w:p w:rsidR="00B40212" w:rsidRPr="002C4C88" w:rsidRDefault="00B40212" w:rsidP="00B40212"/>
    <w:p w:rsidR="00B40212" w:rsidRPr="002C4C88" w:rsidRDefault="00B40212" w:rsidP="00B40212">
      <w:pPr>
        <w:jc w:val="left"/>
        <w:rPr>
          <w:lang w:val="ru-RU"/>
        </w:rPr>
      </w:pPr>
      <w:r w:rsidRPr="002C4C88">
        <w:t>Інд.</w:t>
      </w:r>
      <w:r w:rsidRPr="002C4C88">
        <w:rPr>
          <w:sz w:val="22"/>
          <w:szCs w:val="22"/>
        </w:rPr>
        <w:t xml:space="preserve"> </w:t>
      </w:r>
      <w:r w:rsidRPr="002C4C88">
        <w:t>33</w:t>
      </w:r>
    </w:p>
    <w:p w:rsidR="00FA508E" w:rsidRPr="002C4C88" w:rsidRDefault="00FA508E" w:rsidP="00FA508E">
      <w:pPr>
        <w:jc w:val="left"/>
      </w:pPr>
    </w:p>
    <w:sectPr w:rsidR="00FA508E" w:rsidRPr="002C4C88" w:rsidSect="00E6592D">
      <w:headerReference w:type="default" r:id="rId19"/>
      <w:footerReference w:type="first" r:id="rId20"/>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AF" w:rsidRDefault="00F81AAF" w:rsidP="00E53CCD">
      <w:r>
        <w:separator/>
      </w:r>
    </w:p>
  </w:endnote>
  <w:endnote w:type="continuationSeparator" w:id="0">
    <w:p w:rsidR="00F81AAF" w:rsidRDefault="00F81AAF"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F4" w:rsidRPr="005C44F4" w:rsidRDefault="005C44F4"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AF" w:rsidRDefault="00F81AAF" w:rsidP="00E53CCD">
      <w:r>
        <w:separator/>
      </w:r>
    </w:p>
  </w:footnote>
  <w:footnote w:type="continuationSeparator" w:id="0">
    <w:p w:rsidR="00F81AAF" w:rsidRDefault="00F81AAF"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460BA2" w:rsidRDefault="00FE0B90">
        <w:pPr>
          <w:pStyle w:val="a5"/>
          <w:jc w:val="center"/>
        </w:pPr>
        <w:r>
          <w:fldChar w:fldCharType="begin"/>
        </w:r>
        <w:r w:rsidR="00460BA2">
          <w:instrText xml:space="preserve"> PAGE   \* MERGEFORMAT </w:instrText>
        </w:r>
        <w:r>
          <w:fldChar w:fldCharType="separate"/>
        </w:r>
        <w:r w:rsidR="00C61860">
          <w:rPr>
            <w:noProof/>
          </w:rPr>
          <w:t>2</w:t>
        </w:r>
        <w:r>
          <w:fldChar w:fldCharType="end"/>
        </w:r>
      </w:p>
    </w:sdtContent>
  </w:sdt>
  <w:p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57163F25"/>
    <w:multiLevelType w:val="hybridMultilevel"/>
    <w:tmpl w:val="F3468614"/>
    <w:lvl w:ilvl="0" w:tplc="F4BC9942">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A26388C"/>
    <w:multiLevelType w:val="hybridMultilevel"/>
    <w:tmpl w:val="4DA6546A"/>
    <w:lvl w:ilvl="0" w:tplc="BBBE0374">
      <w:start w:val="1"/>
      <w:numFmt w:val="decimal"/>
      <w:lvlText w:val="%1)"/>
      <w:lvlJc w:val="left"/>
      <w:pPr>
        <w:ind w:left="0" w:firstLine="567"/>
      </w:pPr>
      <w:rPr>
        <w:rFonts w:ascii="Times New Roman" w:eastAsiaTheme="minorEastAsia" w:hAnsi="Times New Roman" w:cs="Times New Roman"/>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14"/>
    <w:rsid w:val="000064FA"/>
    <w:rsid w:val="000069AF"/>
    <w:rsid w:val="00015CF3"/>
    <w:rsid w:val="00015FDE"/>
    <w:rsid w:val="0003331E"/>
    <w:rsid w:val="000342A5"/>
    <w:rsid w:val="0003793C"/>
    <w:rsid w:val="00050E72"/>
    <w:rsid w:val="000543C6"/>
    <w:rsid w:val="000600A8"/>
    <w:rsid w:val="00061C52"/>
    <w:rsid w:val="00063480"/>
    <w:rsid w:val="000638F2"/>
    <w:rsid w:val="000B2990"/>
    <w:rsid w:val="000D778F"/>
    <w:rsid w:val="000E0CB3"/>
    <w:rsid w:val="000E5B8C"/>
    <w:rsid w:val="000E7A13"/>
    <w:rsid w:val="00101D5A"/>
    <w:rsid w:val="00106229"/>
    <w:rsid w:val="00115ECF"/>
    <w:rsid w:val="00124F55"/>
    <w:rsid w:val="001631E2"/>
    <w:rsid w:val="001716B0"/>
    <w:rsid w:val="001740C0"/>
    <w:rsid w:val="00190E1A"/>
    <w:rsid w:val="001A0EE5"/>
    <w:rsid w:val="001A16FA"/>
    <w:rsid w:val="001A4CB9"/>
    <w:rsid w:val="001A6795"/>
    <w:rsid w:val="001C206C"/>
    <w:rsid w:val="001D487A"/>
    <w:rsid w:val="00207BFC"/>
    <w:rsid w:val="002238D1"/>
    <w:rsid w:val="00233F37"/>
    <w:rsid w:val="00241373"/>
    <w:rsid w:val="00253BF9"/>
    <w:rsid w:val="00264983"/>
    <w:rsid w:val="00266678"/>
    <w:rsid w:val="00276988"/>
    <w:rsid w:val="00280DCC"/>
    <w:rsid w:val="00285DDA"/>
    <w:rsid w:val="00290169"/>
    <w:rsid w:val="002A2391"/>
    <w:rsid w:val="002B351E"/>
    <w:rsid w:val="002B3F71"/>
    <w:rsid w:val="002B582B"/>
    <w:rsid w:val="002C1FDB"/>
    <w:rsid w:val="002C4C88"/>
    <w:rsid w:val="002D1790"/>
    <w:rsid w:val="002F48EF"/>
    <w:rsid w:val="00332701"/>
    <w:rsid w:val="00337368"/>
    <w:rsid w:val="00340D07"/>
    <w:rsid w:val="00345982"/>
    <w:rsid w:val="00356E34"/>
    <w:rsid w:val="00357676"/>
    <w:rsid w:val="003608FB"/>
    <w:rsid w:val="003753ED"/>
    <w:rsid w:val="0038385E"/>
    <w:rsid w:val="00384F65"/>
    <w:rsid w:val="0039725C"/>
    <w:rsid w:val="003A16E7"/>
    <w:rsid w:val="003A751F"/>
    <w:rsid w:val="003C3282"/>
    <w:rsid w:val="003C3985"/>
    <w:rsid w:val="003D3CA1"/>
    <w:rsid w:val="003D6B33"/>
    <w:rsid w:val="003F0441"/>
    <w:rsid w:val="003F28B5"/>
    <w:rsid w:val="003F7093"/>
    <w:rsid w:val="00401EDB"/>
    <w:rsid w:val="00402EF4"/>
    <w:rsid w:val="00404C93"/>
    <w:rsid w:val="00407877"/>
    <w:rsid w:val="004130B9"/>
    <w:rsid w:val="00424714"/>
    <w:rsid w:val="00446704"/>
    <w:rsid w:val="00447A5B"/>
    <w:rsid w:val="00455B45"/>
    <w:rsid w:val="00460BA2"/>
    <w:rsid w:val="004666D6"/>
    <w:rsid w:val="004A1CFC"/>
    <w:rsid w:val="004A7F75"/>
    <w:rsid w:val="004B1FE9"/>
    <w:rsid w:val="004B5574"/>
    <w:rsid w:val="004D2B57"/>
    <w:rsid w:val="004E22E2"/>
    <w:rsid w:val="004F7FB7"/>
    <w:rsid w:val="00504CAF"/>
    <w:rsid w:val="0050563F"/>
    <w:rsid w:val="005212C5"/>
    <w:rsid w:val="00523AE6"/>
    <w:rsid w:val="00523C13"/>
    <w:rsid w:val="00524F07"/>
    <w:rsid w:val="005257C2"/>
    <w:rsid w:val="00532633"/>
    <w:rsid w:val="005403F1"/>
    <w:rsid w:val="00542533"/>
    <w:rsid w:val="005624B6"/>
    <w:rsid w:val="00562C46"/>
    <w:rsid w:val="0057237F"/>
    <w:rsid w:val="00577402"/>
    <w:rsid w:val="005822CB"/>
    <w:rsid w:val="00597AB6"/>
    <w:rsid w:val="005A0F4B"/>
    <w:rsid w:val="005A1D3C"/>
    <w:rsid w:val="005A3F34"/>
    <w:rsid w:val="005B2D03"/>
    <w:rsid w:val="005C44F4"/>
    <w:rsid w:val="005C5CBF"/>
    <w:rsid w:val="005D3B88"/>
    <w:rsid w:val="005D45F5"/>
    <w:rsid w:val="005E3FA8"/>
    <w:rsid w:val="005F4CB4"/>
    <w:rsid w:val="00616B0E"/>
    <w:rsid w:val="00640612"/>
    <w:rsid w:val="0064227D"/>
    <w:rsid w:val="0064309C"/>
    <w:rsid w:val="0065179F"/>
    <w:rsid w:val="00657593"/>
    <w:rsid w:val="00670C95"/>
    <w:rsid w:val="00686049"/>
    <w:rsid w:val="006925CE"/>
    <w:rsid w:val="00692C8C"/>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36C98"/>
    <w:rsid w:val="00747222"/>
    <w:rsid w:val="00750898"/>
    <w:rsid w:val="00773559"/>
    <w:rsid w:val="0078127A"/>
    <w:rsid w:val="00783AF2"/>
    <w:rsid w:val="00787E46"/>
    <w:rsid w:val="007A6609"/>
    <w:rsid w:val="007B7B73"/>
    <w:rsid w:val="007C2CED"/>
    <w:rsid w:val="007F163F"/>
    <w:rsid w:val="00802988"/>
    <w:rsid w:val="008415A0"/>
    <w:rsid w:val="0085364B"/>
    <w:rsid w:val="00866993"/>
    <w:rsid w:val="00874366"/>
    <w:rsid w:val="008762D8"/>
    <w:rsid w:val="0088719C"/>
    <w:rsid w:val="00897035"/>
    <w:rsid w:val="008B1589"/>
    <w:rsid w:val="008B74DD"/>
    <w:rsid w:val="008C72B5"/>
    <w:rsid w:val="008D10FD"/>
    <w:rsid w:val="008D122F"/>
    <w:rsid w:val="008D5F60"/>
    <w:rsid w:val="008D727F"/>
    <w:rsid w:val="008E1116"/>
    <w:rsid w:val="008E1ECB"/>
    <w:rsid w:val="008F0210"/>
    <w:rsid w:val="008F2600"/>
    <w:rsid w:val="008F5D52"/>
    <w:rsid w:val="00904F17"/>
    <w:rsid w:val="00922966"/>
    <w:rsid w:val="0092710A"/>
    <w:rsid w:val="00937AE3"/>
    <w:rsid w:val="00937D24"/>
    <w:rsid w:val="00941A83"/>
    <w:rsid w:val="00943175"/>
    <w:rsid w:val="0095741D"/>
    <w:rsid w:val="0097288F"/>
    <w:rsid w:val="0098207E"/>
    <w:rsid w:val="00990AAE"/>
    <w:rsid w:val="009B6120"/>
    <w:rsid w:val="009C016B"/>
    <w:rsid w:val="009C2F76"/>
    <w:rsid w:val="009F5312"/>
    <w:rsid w:val="00A02AEC"/>
    <w:rsid w:val="00A0594A"/>
    <w:rsid w:val="00A12C47"/>
    <w:rsid w:val="00A23E04"/>
    <w:rsid w:val="00A46C15"/>
    <w:rsid w:val="00A50DC0"/>
    <w:rsid w:val="00A63695"/>
    <w:rsid w:val="00A72F06"/>
    <w:rsid w:val="00A730F2"/>
    <w:rsid w:val="00A74943"/>
    <w:rsid w:val="00A77FFD"/>
    <w:rsid w:val="00AB099D"/>
    <w:rsid w:val="00AB4554"/>
    <w:rsid w:val="00AC47B6"/>
    <w:rsid w:val="00AD7DF9"/>
    <w:rsid w:val="00AE2341"/>
    <w:rsid w:val="00AE29BB"/>
    <w:rsid w:val="00AE2CAF"/>
    <w:rsid w:val="00AF33D9"/>
    <w:rsid w:val="00B002E4"/>
    <w:rsid w:val="00B332B2"/>
    <w:rsid w:val="00B34CCC"/>
    <w:rsid w:val="00B36EC7"/>
    <w:rsid w:val="00B36EDD"/>
    <w:rsid w:val="00B40212"/>
    <w:rsid w:val="00B61C97"/>
    <w:rsid w:val="00B628C5"/>
    <w:rsid w:val="00B65DA3"/>
    <w:rsid w:val="00B71933"/>
    <w:rsid w:val="00B8078D"/>
    <w:rsid w:val="00BC6EE8"/>
    <w:rsid w:val="00BD12A3"/>
    <w:rsid w:val="00BD7F6E"/>
    <w:rsid w:val="00BF47B0"/>
    <w:rsid w:val="00BF5327"/>
    <w:rsid w:val="00C175D4"/>
    <w:rsid w:val="00C21D33"/>
    <w:rsid w:val="00C3382F"/>
    <w:rsid w:val="00C4377C"/>
    <w:rsid w:val="00C47F0F"/>
    <w:rsid w:val="00C51D84"/>
    <w:rsid w:val="00C52506"/>
    <w:rsid w:val="00C61860"/>
    <w:rsid w:val="00C82259"/>
    <w:rsid w:val="00C9223A"/>
    <w:rsid w:val="00C9297C"/>
    <w:rsid w:val="00C92E39"/>
    <w:rsid w:val="00C94014"/>
    <w:rsid w:val="00CB0A99"/>
    <w:rsid w:val="00CB5A09"/>
    <w:rsid w:val="00CC7B10"/>
    <w:rsid w:val="00CD0CD4"/>
    <w:rsid w:val="00CE3B9F"/>
    <w:rsid w:val="00CF1FB8"/>
    <w:rsid w:val="00CF2C65"/>
    <w:rsid w:val="00D078B6"/>
    <w:rsid w:val="00D1022C"/>
    <w:rsid w:val="00D27115"/>
    <w:rsid w:val="00D34DCC"/>
    <w:rsid w:val="00D46BE1"/>
    <w:rsid w:val="00D61D9B"/>
    <w:rsid w:val="00DA2F09"/>
    <w:rsid w:val="00DC1E60"/>
    <w:rsid w:val="00DC7767"/>
    <w:rsid w:val="00DD60CC"/>
    <w:rsid w:val="00DF1BED"/>
    <w:rsid w:val="00DF4D12"/>
    <w:rsid w:val="00E10AE2"/>
    <w:rsid w:val="00E10F0A"/>
    <w:rsid w:val="00E21875"/>
    <w:rsid w:val="00E25407"/>
    <w:rsid w:val="00E32599"/>
    <w:rsid w:val="00E33B0E"/>
    <w:rsid w:val="00E42621"/>
    <w:rsid w:val="00E446A6"/>
    <w:rsid w:val="00E52A5D"/>
    <w:rsid w:val="00E53CB5"/>
    <w:rsid w:val="00E53CCD"/>
    <w:rsid w:val="00E62607"/>
    <w:rsid w:val="00E626BD"/>
    <w:rsid w:val="00E6592D"/>
    <w:rsid w:val="00E71855"/>
    <w:rsid w:val="00E719A9"/>
    <w:rsid w:val="00E71B8E"/>
    <w:rsid w:val="00EA1DE4"/>
    <w:rsid w:val="00EA60EA"/>
    <w:rsid w:val="00EB29BF"/>
    <w:rsid w:val="00EC7C7F"/>
    <w:rsid w:val="00EF4B42"/>
    <w:rsid w:val="00F003D3"/>
    <w:rsid w:val="00F008AB"/>
    <w:rsid w:val="00F03E32"/>
    <w:rsid w:val="00F403A7"/>
    <w:rsid w:val="00F42289"/>
    <w:rsid w:val="00F42E75"/>
    <w:rsid w:val="00F45D65"/>
    <w:rsid w:val="00F517FA"/>
    <w:rsid w:val="00F52D16"/>
    <w:rsid w:val="00F53078"/>
    <w:rsid w:val="00F62D67"/>
    <w:rsid w:val="00F63BD9"/>
    <w:rsid w:val="00F6694C"/>
    <w:rsid w:val="00F73C2A"/>
    <w:rsid w:val="00F8145F"/>
    <w:rsid w:val="00F81AAF"/>
    <w:rsid w:val="00F9283D"/>
    <w:rsid w:val="00F96F18"/>
    <w:rsid w:val="00FA508E"/>
    <w:rsid w:val="00FA5320"/>
    <w:rsid w:val="00FA7846"/>
    <w:rsid w:val="00FC26E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E9BA9"/>
  <w15:docId w15:val="{F525AB89-E40D-4046-83C1-E1ECFEFE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2664-1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2664-14" TargetMode="Externa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zakon.rada.gov.ua/laws/show/679-14"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bu\tech\TEMPLATES\OFFICE\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F01E3AC-488C-4EF6-B312-819112BC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3</TotalTime>
  <Pages>1</Pages>
  <Words>1107</Words>
  <Characters>631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Леонтьєва Людмила Іванівна</dc:creator>
  <cp:lastModifiedBy>Баєр Тетяна Володимирівна</cp:lastModifiedBy>
  <cp:revision>10</cp:revision>
  <cp:lastPrinted>2015-04-06T07:59:00Z</cp:lastPrinted>
  <dcterms:created xsi:type="dcterms:W3CDTF">2023-06-29T06:56:00Z</dcterms:created>
  <dcterms:modified xsi:type="dcterms:W3CDTF">2023-11-10T08:28:00Z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